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7302" w14:textId="77777777" w:rsidR="00124B3B" w:rsidRPr="009C296F" w:rsidRDefault="007F134A" w:rsidP="00404A53">
      <w:pPr>
        <w:pStyle w:val="BodyText"/>
        <w:widowControl w:val="0"/>
        <w:spacing w:before="120"/>
        <w:jc w:val="center"/>
        <w:rPr>
          <w:rFonts w:ascii="Times New Roman" w:hAnsi="Times New Roman"/>
          <w:b/>
          <w:szCs w:val="24"/>
        </w:rPr>
      </w:pPr>
      <w:r w:rsidRPr="009C296F">
        <w:rPr>
          <w:rFonts w:ascii="Times New Roman" w:hAnsi="Times New Roman"/>
          <w:b/>
          <w:szCs w:val="24"/>
        </w:rPr>
        <w:t>OBRAZAC 2: FINANSIJSKA PONUDA</w:t>
      </w:r>
    </w:p>
    <w:p w14:paraId="1858D464" w14:textId="77777777" w:rsidR="007F134A" w:rsidRPr="009C296F" w:rsidRDefault="007F134A" w:rsidP="00404A53">
      <w:pPr>
        <w:pStyle w:val="BodyText"/>
        <w:widowControl w:val="0"/>
        <w:spacing w:before="120"/>
        <w:jc w:val="center"/>
        <w:rPr>
          <w:rFonts w:ascii="Times New Roman" w:hAnsi="Times New Roman"/>
          <w:b/>
          <w:szCs w:val="24"/>
        </w:rPr>
      </w:pPr>
      <w:r w:rsidRPr="009C296F">
        <w:rPr>
          <w:rFonts w:ascii="Times New Roman" w:hAnsi="Times New Roman"/>
          <w:b/>
          <w:szCs w:val="24"/>
        </w:rPr>
        <w:t>BUDŽET ZA UGOVORE SA UKUPNOM (PAUŠALNOM) CENOM</w:t>
      </w:r>
    </w:p>
    <w:p w14:paraId="22D8D0CE" w14:textId="77777777" w:rsidR="002B436C" w:rsidRPr="009C296F" w:rsidRDefault="002B436C" w:rsidP="0040316C">
      <w:pPr>
        <w:tabs>
          <w:tab w:val="clear" w:pos="2161"/>
        </w:tabs>
        <w:spacing w:after="0" w:line="276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91"/>
        <w:gridCol w:w="5504"/>
        <w:gridCol w:w="3667"/>
      </w:tblGrid>
      <w:tr w:rsidR="009C296F" w:rsidRPr="009C296F" w14:paraId="797C8FAD" w14:textId="77777777" w:rsidTr="0040316C">
        <w:trPr>
          <w:jc w:val="center"/>
        </w:trPr>
        <w:tc>
          <w:tcPr>
            <w:tcW w:w="1851" w:type="pct"/>
          </w:tcPr>
          <w:p w14:paraId="72CF2575" w14:textId="77777777" w:rsidR="007F134A" w:rsidRPr="009C296F" w:rsidRDefault="0040703F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proofErr w:type="spellStart"/>
            <w:r w:rsidRPr="009C296F">
              <w:rPr>
                <w:rFonts w:ascii="Times New Roman" w:hAnsi="Times New Roman"/>
                <w:b/>
                <w:szCs w:val="24"/>
              </w:rPr>
              <w:t>C</w:t>
            </w:r>
            <w:r w:rsidR="007F134A" w:rsidRPr="009C296F">
              <w:rPr>
                <w:rFonts w:ascii="Times New Roman" w:hAnsi="Times New Roman"/>
                <w:b/>
                <w:szCs w:val="24"/>
              </w:rPr>
              <w:t>ena</w:t>
            </w:r>
            <w:proofErr w:type="spellEnd"/>
            <w:r w:rsidR="00404A53" w:rsidRPr="009C296F">
              <w:rPr>
                <w:rFonts w:ascii="Times New Roman" w:hAnsi="Times New Roman"/>
                <w:b/>
                <w:szCs w:val="24"/>
              </w:rPr>
              <w:t xml:space="preserve"> bez PDV-a</w:t>
            </w:r>
          </w:p>
        </w:tc>
        <w:tc>
          <w:tcPr>
            <w:tcW w:w="1890" w:type="pct"/>
          </w:tcPr>
          <w:p w14:paraId="0FDCE34E" w14:textId="77777777" w:rsidR="007F134A" w:rsidRPr="009C296F" w:rsidRDefault="007F134A" w:rsidP="0040316C">
            <w:pPr>
              <w:widowControl w:val="0"/>
              <w:tabs>
                <w:tab w:val="left" w:pos="567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259" w:type="pct"/>
          </w:tcPr>
          <w:p w14:paraId="2808ED19" w14:textId="2B4659A7" w:rsidR="007F134A" w:rsidRPr="009C296F" w:rsidRDefault="0001277E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</w:rPr>
              <w:t>EUR</w:t>
            </w:r>
          </w:p>
        </w:tc>
      </w:tr>
      <w:tr w:rsidR="009C296F" w:rsidRPr="009C296F" w14:paraId="675D76A1" w14:textId="77777777" w:rsidTr="0040316C">
        <w:trPr>
          <w:jc w:val="center"/>
        </w:trPr>
        <w:tc>
          <w:tcPr>
            <w:tcW w:w="1851" w:type="pct"/>
          </w:tcPr>
          <w:p w14:paraId="3AA0D782" w14:textId="77777777" w:rsidR="00404A53" w:rsidRPr="009C296F" w:rsidRDefault="00404A53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 w:rsidRPr="009C296F">
              <w:rPr>
                <w:rFonts w:ascii="Times New Roman" w:hAnsi="Times New Roman"/>
                <w:b/>
                <w:szCs w:val="24"/>
              </w:rPr>
              <w:t>PDV</w:t>
            </w:r>
          </w:p>
        </w:tc>
        <w:tc>
          <w:tcPr>
            <w:tcW w:w="1890" w:type="pct"/>
          </w:tcPr>
          <w:p w14:paraId="47787336" w14:textId="77777777" w:rsidR="00404A53" w:rsidRPr="009C296F" w:rsidRDefault="00404A53" w:rsidP="0040316C">
            <w:pPr>
              <w:widowControl w:val="0"/>
              <w:tabs>
                <w:tab w:val="left" w:pos="567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259" w:type="pct"/>
          </w:tcPr>
          <w:p w14:paraId="72E8C86A" w14:textId="205B842D" w:rsidR="00404A53" w:rsidRPr="009C296F" w:rsidRDefault="0001277E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EUR</w:t>
            </w:r>
          </w:p>
        </w:tc>
      </w:tr>
      <w:tr w:rsidR="009C296F" w:rsidRPr="009C296F" w14:paraId="7B2CA098" w14:textId="77777777" w:rsidTr="0040316C">
        <w:trPr>
          <w:jc w:val="center"/>
        </w:trPr>
        <w:tc>
          <w:tcPr>
            <w:tcW w:w="1851" w:type="pct"/>
          </w:tcPr>
          <w:p w14:paraId="079CDC87" w14:textId="77777777" w:rsidR="00404A53" w:rsidRPr="009C296F" w:rsidRDefault="0040703F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C296F">
              <w:rPr>
                <w:rFonts w:ascii="Times New Roman" w:hAnsi="Times New Roman"/>
                <w:b/>
                <w:szCs w:val="24"/>
              </w:rPr>
              <w:t>C</w:t>
            </w:r>
            <w:r w:rsidR="00404A53" w:rsidRPr="009C296F">
              <w:rPr>
                <w:rFonts w:ascii="Times New Roman" w:hAnsi="Times New Roman"/>
                <w:b/>
                <w:szCs w:val="24"/>
              </w:rPr>
              <w:t>ena</w:t>
            </w:r>
            <w:proofErr w:type="spellEnd"/>
            <w:r w:rsidR="00404A53" w:rsidRPr="009C296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404A53" w:rsidRPr="009C296F">
              <w:rPr>
                <w:rFonts w:ascii="Times New Roman" w:hAnsi="Times New Roman"/>
                <w:b/>
                <w:szCs w:val="24"/>
              </w:rPr>
              <w:t>sa</w:t>
            </w:r>
            <w:proofErr w:type="spellEnd"/>
            <w:r w:rsidR="00404A53" w:rsidRPr="009C296F">
              <w:rPr>
                <w:rFonts w:ascii="Times New Roman" w:hAnsi="Times New Roman"/>
                <w:b/>
                <w:szCs w:val="24"/>
              </w:rPr>
              <w:t xml:space="preserve"> PDV-om</w:t>
            </w:r>
          </w:p>
        </w:tc>
        <w:tc>
          <w:tcPr>
            <w:tcW w:w="1890" w:type="pct"/>
          </w:tcPr>
          <w:p w14:paraId="27C4D8F2" w14:textId="77777777" w:rsidR="00404A53" w:rsidRPr="009C296F" w:rsidRDefault="00404A53" w:rsidP="0040316C">
            <w:pPr>
              <w:widowControl w:val="0"/>
              <w:tabs>
                <w:tab w:val="left" w:pos="567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259" w:type="pct"/>
          </w:tcPr>
          <w:p w14:paraId="45C394B4" w14:textId="4ACEE8A4" w:rsidR="00404A53" w:rsidRPr="009C296F" w:rsidRDefault="0001277E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EUR</w:t>
            </w:r>
          </w:p>
        </w:tc>
      </w:tr>
      <w:tr w:rsidR="00953728" w:rsidRPr="009C296F" w14:paraId="76E8355E" w14:textId="77777777" w:rsidTr="0040316C">
        <w:trPr>
          <w:jc w:val="center"/>
        </w:trPr>
        <w:tc>
          <w:tcPr>
            <w:tcW w:w="1851" w:type="pct"/>
          </w:tcPr>
          <w:p w14:paraId="4086E7CB" w14:textId="72CD7CF0" w:rsidR="00953728" w:rsidRPr="009C296F" w:rsidRDefault="00953728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Avans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30%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ponuđene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cene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bez PDV-a</w:t>
            </w:r>
          </w:p>
        </w:tc>
        <w:tc>
          <w:tcPr>
            <w:tcW w:w="1890" w:type="pct"/>
          </w:tcPr>
          <w:p w14:paraId="12771B89" w14:textId="196CA7F1" w:rsidR="00953728" w:rsidRPr="00953728" w:rsidRDefault="00953728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**</w:t>
            </w:r>
          </w:p>
        </w:tc>
        <w:tc>
          <w:tcPr>
            <w:tcW w:w="1259" w:type="pct"/>
          </w:tcPr>
          <w:p w14:paraId="7E680080" w14:textId="503EEF3C" w:rsidR="00953728" w:rsidRPr="009C296F" w:rsidRDefault="00953728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Izjasniti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DA/NE</w:t>
            </w:r>
          </w:p>
        </w:tc>
      </w:tr>
      <w:tr w:rsidR="009C296F" w:rsidRPr="009C296F" w14:paraId="5846F5C0" w14:textId="77777777" w:rsidTr="0040316C">
        <w:trPr>
          <w:jc w:val="center"/>
        </w:trPr>
        <w:tc>
          <w:tcPr>
            <w:tcW w:w="1851" w:type="pct"/>
          </w:tcPr>
          <w:p w14:paraId="7A19D3F0" w14:textId="77777777" w:rsidR="007F134A" w:rsidRPr="009C296F" w:rsidRDefault="007F134A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proofErr w:type="spellStart"/>
            <w:r w:rsidRPr="009C296F">
              <w:rPr>
                <w:rFonts w:ascii="Times New Roman" w:hAnsi="Times New Roman"/>
                <w:b/>
                <w:szCs w:val="24"/>
              </w:rPr>
              <w:t>Rok</w:t>
            </w:r>
            <w:proofErr w:type="spellEnd"/>
            <w:r w:rsidRPr="009C296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C296F">
              <w:rPr>
                <w:rFonts w:ascii="Times New Roman" w:hAnsi="Times New Roman"/>
                <w:b/>
                <w:szCs w:val="24"/>
              </w:rPr>
              <w:t>važenja</w:t>
            </w:r>
            <w:proofErr w:type="spellEnd"/>
            <w:r w:rsidRPr="009C296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C296F">
              <w:rPr>
                <w:rFonts w:ascii="Times New Roman" w:hAnsi="Times New Roman"/>
                <w:b/>
                <w:szCs w:val="24"/>
              </w:rPr>
              <w:t>ponude</w:t>
            </w:r>
            <w:proofErr w:type="spellEnd"/>
            <w:r w:rsidR="003C504C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="003C504C">
              <w:rPr>
                <w:rFonts w:ascii="Times New Roman" w:hAnsi="Times New Roman"/>
                <w:b/>
                <w:szCs w:val="24"/>
              </w:rPr>
              <w:t>najmanje</w:t>
            </w:r>
            <w:proofErr w:type="spellEnd"/>
            <w:r w:rsidR="003C504C">
              <w:rPr>
                <w:rFonts w:ascii="Times New Roman" w:hAnsi="Times New Roman"/>
                <w:b/>
                <w:szCs w:val="24"/>
              </w:rPr>
              <w:t xml:space="preserve"> 120 dana od dana </w:t>
            </w:r>
            <w:proofErr w:type="spellStart"/>
            <w:r w:rsidR="003C504C">
              <w:rPr>
                <w:rFonts w:ascii="Times New Roman" w:hAnsi="Times New Roman"/>
                <w:b/>
                <w:szCs w:val="24"/>
              </w:rPr>
              <w:t>isteka</w:t>
            </w:r>
            <w:proofErr w:type="spellEnd"/>
            <w:r w:rsidR="003C504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3C504C">
              <w:rPr>
                <w:rFonts w:ascii="Times New Roman" w:hAnsi="Times New Roman"/>
                <w:b/>
                <w:szCs w:val="24"/>
              </w:rPr>
              <w:t>roka</w:t>
            </w:r>
            <w:proofErr w:type="spellEnd"/>
            <w:r w:rsidR="003C504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3C504C">
              <w:rPr>
                <w:rFonts w:ascii="Times New Roman" w:hAnsi="Times New Roman"/>
                <w:b/>
                <w:szCs w:val="24"/>
              </w:rPr>
              <w:t>za</w:t>
            </w:r>
            <w:proofErr w:type="spellEnd"/>
            <w:r w:rsidR="003C504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3C504C">
              <w:rPr>
                <w:rFonts w:ascii="Times New Roman" w:hAnsi="Times New Roman"/>
                <w:b/>
                <w:szCs w:val="24"/>
              </w:rPr>
              <w:t>podnošenje</w:t>
            </w:r>
            <w:proofErr w:type="spellEnd"/>
            <w:r w:rsidR="003C504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3C504C">
              <w:rPr>
                <w:rFonts w:ascii="Times New Roman" w:hAnsi="Times New Roman"/>
                <w:b/>
                <w:szCs w:val="24"/>
              </w:rPr>
              <w:t>ponude</w:t>
            </w:r>
            <w:proofErr w:type="spellEnd"/>
            <w:r w:rsidR="003C504C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890" w:type="pct"/>
          </w:tcPr>
          <w:p w14:paraId="4BE48D9B" w14:textId="77777777" w:rsidR="007F134A" w:rsidRPr="009C296F" w:rsidRDefault="00CD3855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9C296F">
              <w:rPr>
                <w:rFonts w:ascii="Times New Roman" w:hAnsi="Times New Roman"/>
                <w:b/>
                <w:szCs w:val="24"/>
                <w:lang w:val="sr-Latn-CS"/>
              </w:rPr>
              <w:t xml:space="preserve">                                                               dana</w:t>
            </w:r>
          </w:p>
        </w:tc>
        <w:tc>
          <w:tcPr>
            <w:tcW w:w="1259" w:type="pct"/>
          </w:tcPr>
          <w:p w14:paraId="1A19510C" w14:textId="77777777" w:rsidR="007F134A" w:rsidRPr="009C296F" w:rsidRDefault="007F134A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9C296F">
              <w:rPr>
                <w:rFonts w:ascii="Times New Roman" w:hAnsi="Times New Roman"/>
                <w:b/>
                <w:szCs w:val="24"/>
              </w:rPr>
              <w:t xml:space="preserve">od dana </w:t>
            </w:r>
            <w:proofErr w:type="spellStart"/>
            <w:r w:rsidRPr="009C296F">
              <w:rPr>
                <w:rFonts w:ascii="Times New Roman" w:hAnsi="Times New Roman"/>
                <w:b/>
                <w:szCs w:val="24"/>
              </w:rPr>
              <w:t>otvaranja</w:t>
            </w:r>
            <w:proofErr w:type="spellEnd"/>
            <w:r w:rsidRPr="009C296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C296F">
              <w:rPr>
                <w:rFonts w:ascii="Times New Roman" w:hAnsi="Times New Roman"/>
                <w:b/>
                <w:szCs w:val="24"/>
              </w:rPr>
              <w:t>ponuda</w:t>
            </w:r>
            <w:proofErr w:type="spellEnd"/>
          </w:p>
        </w:tc>
      </w:tr>
    </w:tbl>
    <w:p w14:paraId="354EB006" w14:textId="77777777" w:rsidR="003C504C" w:rsidRPr="003C504C" w:rsidRDefault="007E5B28" w:rsidP="003C504C">
      <w:pPr>
        <w:widowControl w:val="0"/>
        <w:tabs>
          <w:tab w:val="left" w:pos="5670"/>
        </w:tabs>
        <w:spacing w:before="120" w:after="120"/>
        <w:jc w:val="center"/>
        <w:rPr>
          <w:rFonts w:ascii="Times New Roman" w:hAnsi="Times New Roman"/>
          <w:b/>
          <w:szCs w:val="24"/>
          <w:lang w:val="sr-Latn-CS"/>
        </w:rPr>
      </w:pPr>
      <w:r w:rsidRPr="009C296F">
        <w:rPr>
          <w:rFonts w:ascii="Times New Roman" w:hAnsi="Times New Roman"/>
          <w:b/>
          <w:szCs w:val="24"/>
          <w:lang w:val="sr-Latn-CS"/>
        </w:rPr>
        <w:t>STRUKTURA UKUPNE (PAUŠALNE CENE)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001"/>
        <w:gridCol w:w="1998"/>
        <w:gridCol w:w="2569"/>
        <w:gridCol w:w="3140"/>
        <w:gridCol w:w="4141"/>
      </w:tblGrid>
      <w:tr w:rsidR="009C296F" w:rsidRPr="009C296F" w14:paraId="043D15BF" w14:textId="77777777" w:rsidTr="0040316C">
        <w:trPr>
          <w:trHeight w:val="600"/>
        </w:trPr>
        <w:tc>
          <w:tcPr>
            <w:tcW w:w="245" w:type="pct"/>
            <w:shd w:val="clear" w:color="auto" w:fill="D9D9D9" w:themeFill="background1" w:themeFillShade="D9"/>
          </w:tcPr>
          <w:p w14:paraId="26C3B7E3" w14:textId="77777777" w:rsidR="00D51B70" w:rsidRPr="009C296F" w:rsidRDefault="00D51B70" w:rsidP="0040316C">
            <w:pPr>
              <w:spacing w:before="40" w:after="4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9C296F">
              <w:rPr>
                <w:rFonts w:ascii="Times New Roman" w:hAnsi="Times New Roman"/>
                <w:b/>
              </w:rPr>
              <w:t>R.b</w:t>
            </w:r>
            <w:proofErr w:type="spellEnd"/>
            <w:r w:rsidRPr="009C29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3D7253E9" w14:textId="77777777" w:rsidR="00D51B70" w:rsidRPr="009C296F" w:rsidRDefault="00D51B70" w:rsidP="0040316C">
            <w:pPr>
              <w:spacing w:before="40" w:after="40"/>
              <w:jc w:val="left"/>
              <w:rPr>
                <w:rFonts w:ascii="Times New Roman" w:hAnsi="Times New Roman"/>
                <w:b/>
              </w:rPr>
            </w:pPr>
            <w:r w:rsidRPr="009C296F">
              <w:rPr>
                <w:rFonts w:ascii="Times New Roman" w:hAnsi="Times New Roman"/>
                <w:b/>
              </w:rPr>
              <w:t xml:space="preserve">Grad / </w:t>
            </w:r>
            <w:proofErr w:type="spellStart"/>
            <w:r w:rsidRPr="009C296F">
              <w:rPr>
                <w:rFonts w:ascii="Times New Roman" w:hAnsi="Times New Roman"/>
                <w:b/>
              </w:rPr>
              <w:t>Opština</w:t>
            </w:r>
            <w:proofErr w:type="spellEnd"/>
          </w:p>
        </w:tc>
        <w:tc>
          <w:tcPr>
            <w:tcW w:w="686" w:type="pct"/>
            <w:shd w:val="clear" w:color="auto" w:fill="D9D9D9" w:themeFill="background1" w:themeFillShade="D9"/>
          </w:tcPr>
          <w:p w14:paraId="6609E051" w14:textId="3C44AA63" w:rsidR="00D51B70" w:rsidRPr="009C296F" w:rsidRDefault="003B3CE0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Ukupan</w:t>
            </w:r>
            <w:proofErr w:type="spellEnd"/>
            <w:r w:rsidR="00D51B70" w:rsidRPr="009C29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51B70" w:rsidRPr="009C296F">
              <w:rPr>
                <w:rFonts w:ascii="Times New Roman" w:hAnsi="Times New Roman"/>
                <w:b/>
              </w:rPr>
              <w:t>broj</w:t>
            </w:r>
            <w:proofErr w:type="spellEnd"/>
            <w:r w:rsidR="00D51B70" w:rsidRPr="009C29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51B70" w:rsidRPr="009C296F">
              <w:rPr>
                <w:rFonts w:ascii="Times New Roman" w:hAnsi="Times New Roman"/>
                <w:b/>
              </w:rPr>
              <w:t>stanova</w:t>
            </w:r>
            <w:proofErr w:type="spellEnd"/>
          </w:p>
        </w:tc>
        <w:tc>
          <w:tcPr>
            <w:tcW w:w="882" w:type="pct"/>
            <w:shd w:val="clear" w:color="auto" w:fill="D9D9D9" w:themeFill="background1" w:themeFillShade="D9"/>
          </w:tcPr>
          <w:p w14:paraId="23EF78FE" w14:textId="6749A401" w:rsidR="00D51B70" w:rsidRPr="009C296F" w:rsidRDefault="003B3CE0" w:rsidP="003B3CE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</w:t>
            </w:r>
            <w:r w:rsidR="007144E9" w:rsidRPr="007144E9">
              <w:rPr>
                <w:rFonts w:ascii="Times New Roman" w:hAnsi="Times New Roman"/>
                <w:b/>
              </w:rPr>
              <w:t>kupn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a</w:t>
            </w:r>
            <w:proofErr w:type="spellEnd"/>
            <w:r w:rsidR="007144E9" w:rsidRPr="007144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144E9">
              <w:rPr>
                <w:rFonts w:ascii="Times New Roman" w:hAnsi="Times New Roman"/>
                <w:b/>
              </w:rPr>
              <w:t>neto</w:t>
            </w:r>
            <w:proofErr w:type="spellEnd"/>
            <w:r w:rsidR="007144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144E9">
              <w:rPr>
                <w:rFonts w:ascii="Times New Roman" w:hAnsi="Times New Roman"/>
                <w:b/>
              </w:rPr>
              <w:t>korisna</w:t>
            </w:r>
            <w:proofErr w:type="spellEnd"/>
            <w:r w:rsidR="007144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144E9">
              <w:rPr>
                <w:rFonts w:ascii="Times New Roman" w:hAnsi="Times New Roman"/>
                <w:b/>
              </w:rPr>
              <w:t>stambena</w:t>
            </w:r>
            <w:proofErr w:type="spellEnd"/>
            <w:r w:rsidR="007144E9" w:rsidRPr="007144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144E9" w:rsidRPr="007144E9">
              <w:rPr>
                <w:rFonts w:ascii="Times New Roman" w:hAnsi="Times New Roman"/>
                <w:b/>
              </w:rPr>
              <w:t>površina</w:t>
            </w:r>
            <w:proofErr w:type="spellEnd"/>
            <w:r w:rsidR="007144E9" w:rsidRPr="007144E9">
              <w:rPr>
                <w:rFonts w:ascii="Times New Roman" w:hAnsi="Times New Roman"/>
                <w:b/>
              </w:rPr>
              <w:t xml:space="preserve"> </w:t>
            </w:r>
            <w:r w:rsidR="00D51B70" w:rsidRPr="009C296F">
              <w:rPr>
                <w:rFonts w:ascii="Times New Roman" w:hAnsi="Times New Roman"/>
                <w:b/>
              </w:rPr>
              <w:t>(m</w:t>
            </w:r>
            <w:r w:rsidR="00D51B70" w:rsidRPr="007144E9">
              <w:rPr>
                <w:rFonts w:ascii="Times New Roman" w:hAnsi="Times New Roman"/>
                <w:b/>
                <w:vertAlign w:val="superscript"/>
              </w:rPr>
              <w:t>2</w:t>
            </w:r>
            <w:r w:rsidR="00D51B70" w:rsidRPr="009C296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102106D0" w14:textId="1CE140D1" w:rsidR="00D51B70" w:rsidRPr="009C296F" w:rsidRDefault="00DA74F0" w:rsidP="0001277E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</w:t>
            </w:r>
            <w:r w:rsidR="00D51B70" w:rsidRPr="009C296F">
              <w:rPr>
                <w:rFonts w:ascii="Times New Roman" w:hAnsi="Times New Roman"/>
                <w:b/>
              </w:rPr>
              <w:t>ena</w:t>
            </w:r>
            <w:proofErr w:type="spellEnd"/>
            <w:r w:rsidR="00D51B70" w:rsidRPr="009C29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51B70" w:rsidRPr="009C296F">
              <w:rPr>
                <w:rFonts w:ascii="Times New Roman" w:hAnsi="Times New Roman"/>
                <w:b/>
              </w:rPr>
              <w:t>po</w:t>
            </w:r>
            <w:proofErr w:type="spellEnd"/>
            <w:r w:rsidR="00D51B70" w:rsidRPr="009C296F">
              <w:rPr>
                <w:rFonts w:ascii="Times New Roman" w:hAnsi="Times New Roman"/>
                <w:b/>
              </w:rPr>
              <w:t xml:space="preserve"> m2 </w:t>
            </w:r>
            <w:proofErr w:type="spellStart"/>
            <w:r w:rsidR="00D51B70" w:rsidRPr="009C296F">
              <w:rPr>
                <w:rFonts w:ascii="Times New Roman" w:hAnsi="Times New Roman"/>
                <w:b/>
              </w:rPr>
              <w:t>neto</w:t>
            </w:r>
            <w:proofErr w:type="spellEnd"/>
            <w:r w:rsidR="00D51B70" w:rsidRPr="009C29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51B70" w:rsidRPr="009C296F">
              <w:rPr>
                <w:rFonts w:ascii="Times New Roman" w:hAnsi="Times New Roman"/>
                <w:b/>
              </w:rPr>
              <w:t>površine</w:t>
            </w:r>
            <w:proofErr w:type="spellEnd"/>
            <w:r w:rsidR="00D51B70" w:rsidRPr="009C29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51B70" w:rsidRPr="009C296F">
              <w:rPr>
                <w:rFonts w:ascii="Times New Roman" w:hAnsi="Times New Roman"/>
                <w:b/>
              </w:rPr>
              <w:t>stanova</w:t>
            </w:r>
            <w:proofErr w:type="spellEnd"/>
            <w:r w:rsidR="004A11D3">
              <w:rPr>
                <w:rFonts w:ascii="Times New Roman" w:hAnsi="Times New Roman"/>
                <w:b/>
              </w:rPr>
              <w:t xml:space="preserve"> u </w:t>
            </w:r>
            <w:r w:rsidR="0001277E">
              <w:rPr>
                <w:rFonts w:ascii="Times New Roman" w:hAnsi="Times New Roman"/>
                <w:b/>
              </w:rPr>
              <w:t>EUR</w:t>
            </w:r>
          </w:p>
        </w:tc>
        <w:tc>
          <w:tcPr>
            <w:tcW w:w="1422" w:type="pct"/>
            <w:shd w:val="clear" w:color="auto" w:fill="D9D9D9" w:themeFill="background1" w:themeFillShade="D9"/>
          </w:tcPr>
          <w:p w14:paraId="3D47C39E" w14:textId="3232FD02" w:rsidR="004A11D3" w:rsidRDefault="007144E9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Ukupna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paušalna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="004A11D3">
              <w:rPr>
                <w:rFonts w:ascii="Times New Roman" w:hAnsi="Times New Roman"/>
                <w:b/>
              </w:rPr>
              <w:t>cena</w:t>
            </w:r>
            <w:proofErr w:type="spellEnd"/>
          </w:p>
          <w:p w14:paraId="5E0F18F3" w14:textId="300326F8" w:rsidR="00D51B70" w:rsidRPr="009C296F" w:rsidRDefault="00D51B70" w:rsidP="0001277E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C296F">
              <w:rPr>
                <w:rFonts w:ascii="Times New Roman" w:hAnsi="Times New Roman"/>
                <w:b/>
              </w:rPr>
              <w:t>po</w:t>
            </w:r>
            <w:proofErr w:type="spellEnd"/>
            <w:r w:rsidRPr="009C29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296F">
              <w:rPr>
                <w:rFonts w:ascii="Times New Roman" w:hAnsi="Times New Roman"/>
                <w:b/>
              </w:rPr>
              <w:t>objektu</w:t>
            </w:r>
            <w:proofErr w:type="spellEnd"/>
            <w:r w:rsidR="004A11D3">
              <w:rPr>
                <w:rFonts w:ascii="Times New Roman" w:hAnsi="Times New Roman"/>
                <w:b/>
              </w:rPr>
              <w:t xml:space="preserve"> u </w:t>
            </w:r>
            <w:r w:rsidR="0001277E">
              <w:rPr>
                <w:rFonts w:ascii="Times New Roman" w:hAnsi="Times New Roman"/>
                <w:b/>
              </w:rPr>
              <w:t>EUR</w:t>
            </w:r>
          </w:p>
        </w:tc>
      </w:tr>
      <w:tr w:rsidR="004B623E" w:rsidRPr="009C296F" w14:paraId="28AF2192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3677F057" w14:textId="05285972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  <w:szCs w:val="20"/>
              </w:rPr>
            </w:pPr>
            <w:r w:rsidRPr="009C296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324C1D09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Vrnjačka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Banja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D02BD89" w14:textId="774C0828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D2DED63" w14:textId="174C3775" w:rsidR="004B623E" w:rsidRPr="00AA0BC0" w:rsidRDefault="004B623E" w:rsidP="004B623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680</w:t>
            </w:r>
          </w:p>
        </w:tc>
        <w:tc>
          <w:tcPr>
            <w:tcW w:w="1078" w:type="pct"/>
            <w:vMerge w:val="restart"/>
            <w:shd w:val="clear" w:color="auto" w:fill="auto"/>
          </w:tcPr>
          <w:p w14:paraId="45F8C6C8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22" w:type="pct"/>
            <w:shd w:val="clear" w:color="auto" w:fill="auto"/>
          </w:tcPr>
          <w:p w14:paraId="73EEBBFF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B623E" w:rsidRPr="009C296F" w14:paraId="5A73F0F0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61A7A24C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14:paraId="770A29A7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Aranđelovac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</w:tcPr>
          <w:p w14:paraId="5BECE906" w14:textId="04D9A904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2AB460AD" w14:textId="09B2B4BF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970</w:t>
            </w:r>
          </w:p>
        </w:tc>
        <w:tc>
          <w:tcPr>
            <w:tcW w:w="1078" w:type="pct"/>
            <w:vMerge/>
            <w:shd w:val="clear" w:color="auto" w:fill="auto"/>
          </w:tcPr>
          <w:p w14:paraId="64ED89FD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07D39125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25672250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2CEEFF61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14:paraId="67C7FE0F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Loznica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</w:tcPr>
          <w:p w14:paraId="7E6A6CC6" w14:textId="014DD9BF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3DBD446" w14:textId="76AC4A21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1.320</w:t>
            </w:r>
          </w:p>
        </w:tc>
        <w:tc>
          <w:tcPr>
            <w:tcW w:w="1078" w:type="pct"/>
            <w:vMerge/>
            <w:shd w:val="clear" w:color="auto" w:fill="auto"/>
          </w:tcPr>
          <w:p w14:paraId="336B7472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3C5F0C49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07E28CBF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009C3015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14:paraId="02ED4104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Arilje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</w:tcPr>
          <w:p w14:paraId="62E3F072" w14:textId="02DEED62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D8C4161" w14:textId="31C33E3C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320</w:t>
            </w:r>
          </w:p>
        </w:tc>
        <w:tc>
          <w:tcPr>
            <w:tcW w:w="1078" w:type="pct"/>
            <w:vMerge/>
            <w:shd w:val="clear" w:color="auto" w:fill="auto"/>
          </w:tcPr>
          <w:p w14:paraId="68B51069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054374C0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6F5AD415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193E2832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  <w:szCs w:val="20"/>
              </w:rPr>
            </w:pPr>
            <w:r w:rsidRPr="009C296F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14:paraId="0098D179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Subotica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1A8B121" w14:textId="2DC2CC5C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F9FEBDF" w14:textId="2694C478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1.830</w:t>
            </w:r>
          </w:p>
        </w:tc>
        <w:tc>
          <w:tcPr>
            <w:tcW w:w="1078" w:type="pct"/>
            <w:vMerge/>
            <w:shd w:val="clear" w:color="auto" w:fill="auto"/>
          </w:tcPr>
          <w:p w14:paraId="7528A7C7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33B9861D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190253DB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0A8729C3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14:paraId="7E59C254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Vršac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</w:tcPr>
          <w:p w14:paraId="5480FBF6" w14:textId="583CB944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734EF87C" w14:textId="62E12AF8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1.720</w:t>
            </w:r>
          </w:p>
        </w:tc>
        <w:tc>
          <w:tcPr>
            <w:tcW w:w="1078" w:type="pct"/>
            <w:vMerge/>
            <w:shd w:val="clear" w:color="auto" w:fill="auto"/>
          </w:tcPr>
          <w:p w14:paraId="379FB15F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04645AF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2CA6A6AC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0957ACCA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7" w:type="pct"/>
            <w:shd w:val="clear" w:color="auto" w:fill="auto"/>
          </w:tcPr>
          <w:p w14:paraId="038C65A7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Pančevo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</w:tcPr>
          <w:p w14:paraId="3C2467D9" w14:textId="0010B6C0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B0C1CD" w14:textId="22E39696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1.960</w:t>
            </w:r>
          </w:p>
        </w:tc>
        <w:tc>
          <w:tcPr>
            <w:tcW w:w="1078" w:type="pct"/>
            <w:vMerge/>
            <w:shd w:val="clear" w:color="auto" w:fill="auto"/>
          </w:tcPr>
          <w:p w14:paraId="2707CABD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70F9726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60B984E4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1054D274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7" w:type="pct"/>
            <w:shd w:val="clear" w:color="auto" w:fill="auto"/>
          </w:tcPr>
          <w:p w14:paraId="211A67F0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Bački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Petrovac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</w:tcPr>
          <w:p w14:paraId="0D1213B8" w14:textId="50232C06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98B2FCC" w14:textId="065AC0A5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180</w:t>
            </w:r>
          </w:p>
        </w:tc>
        <w:tc>
          <w:tcPr>
            <w:tcW w:w="1078" w:type="pct"/>
            <w:vMerge/>
            <w:shd w:val="clear" w:color="auto" w:fill="auto"/>
          </w:tcPr>
          <w:p w14:paraId="3BB55032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35D252A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65529A90" w14:textId="77777777" w:rsidTr="00977667">
        <w:trPr>
          <w:trHeight w:val="305"/>
        </w:trPr>
        <w:tc>
          <w:tcPr>
            <w:tcW w:w="245" w:type="pct"/>
            <w:shd w:val="clear" w:color="auto" w:fill="auto"/>
          </w:tcPr>
          <w:p w14:paraId="482C0FD2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7" w:type="pct"/>
            <w:shd w:val="clear" w:color="auto" w:fill="auto"/>
          </w:tcPr>
          <w:p w14:paraId="5D67C1D4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Novi Sad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083DA59" w14:textId="344093FA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D5C7D99" w14:textId="448DA067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6.270</w:t>
            </w:r>
          </w:p>
        </w:tc>
        <w:tc>
          <w:tcPr>
            <w:tcW w:w="1078" w:type="pct"/>
            <w:vMerge/>
            <w:shd w:val="clear" w:color="auto" w:fill="auto"/>
          </w:tcPr>
          <w:p w14:paraId="304B146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4B5A614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0316C" w:rsidRPr="009C296F" w14:paraId="13761842" w14:textId="77777777" w:rsidTr="00815664">
        <w:trPr>
          <w:trHeight w:val="165"/>
        </w:trPr>
        <w:tc>
          <w:tcPr>
            <w:tcW w:w="932" w:type="pct"/>
            <w:gridSpan w:val="2"/>
            <w:shd w:val="clear" w:color="auto" w:fill="D9D9D9" w:themeFill="background1" w:themeFillShade="D9"/>
          </w:tcPr>
          <w:p w14:paraId="2D0061E0" w14:textId="77777777" w:rsidR="0040316C" w:rsidRPr="009C296F" w:rsidRDefault="0040316C" w:rsidP="0040316C">
            <w:pPr>
              <w:spacing w:before="40" w:after="40"/>
              <w:jc w:val="left"/>
              <w:rPr>
                <w:rFonts w:ascii="Times New Roman" w:hAnsi="Times New Roman"/>
                <w:b/>
              </w:rPr>
            </w:pPr>
            <w:r w:rsidRPr="009C296F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02B7A6DF" w14:textId="77777777" w:rsidR="0040316C" w:rsidRPr="009C296F" w:rsidRDefault="0040316C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14:paraId="5A8959FB" w14:textId="074F6D95" w:rsidR="0040316C" w:rsidRPr="009C296F" w:rsidRDefault="00CB4DCF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15.250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624DC907" w14:textId="47876E2F" w:rsidR="0040316C" w:rsidRDefault="0001277E" w:rsidP="004A11D3">
            <w:pPr>
              <w:spacing w:before="40" w:after="40"/>
              <w:jc w:val="right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EUR</w:t>
            </w:r>
          </w:p>
        </w:tc>
        <w:tc>
          <w:tcPr>
            <w:tcW w:w="1422" w:type="pct"/>
            <w:shd w:val="clear" w:color="auto" w:fill="D9D9D9" w:themeFill="background1" w:themeFillShade="D9"/>
          </w:tcPr>
          <w:p w14:paraId="5D25F007" w14:textId="207CCDBD" w:rsidR="0040316C" w:rsidRPr="009C296F" w:rsidRDefault="0001277E" w:rsidP="004A11D3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EUR</w:t>
            </w:r>
          </w:p>
        </w:tc>
      </w:tr>
    </w:tbl>
    <w:p w14:paraId="348D5C0B" w14:textId="77777777" w:rsidR="00F62D0F" w:rsidRPr="009C296F" w:rsidRDefault="00F62D0F" w:rsidP="004A1DD0">
      <w:pPr>
        <w:spacing w:after="0" w:line="276" w:lineRule="auto"/>
        <w:rPr>
          <w:rFonts w:ascii="Times New Roman" w:hAnsi="Times New Roman"/>
        </w:rPr>
      </w:pPr>
    </w:p>
    <w:p w14:paraId="2E10D116" w14:textId="77777777" w:rsidR="00815664" w:rsidRPr="009C296F" w:rsidRDefault="00815664" w:rsidP="004A1DD0">
      <w:pPr>
        <w:spacing w:after="0" w:line="276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855"/>
        <w:gridCol w:w="4838"/>
        <w:gridCol w:w="4879"/>
      </w:tblGrid>
      <w:tr w:rsidR="009C296F" w:rsidRPr="009C296F" w14:paraId="427B9BAD" w14:textId="77777777" w:rsidTr="00815664">
        <w:trPr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1095" w14:textId="77777777" w:rsidR="00815664" w:rsidRPr="009C296F" w:rsidRDefault="00815664" w:rsidP="00815664">
            <w:pPr>
              <w:suppressAutoHyphens/>
              <w:spacing w:before="60" w:after="60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Mesto: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9B30AEE" w14:textId="77777777" w:rsidR="00815664" w:rsidRPr="009C296F" w:rsidRDefault="00815664" w:rsidP="00815664">
            <w:pPr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M.P.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2E64" w14:textId="77777777" w:rsidR="00815664" w:rsidRPr="009C296F" w:rsidRDefault="00815664" w:rsidP="00815664">
            <w:pPr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</w:p>
        </w:tc>
      </w:tr>
      <w:tr w:rsidR="009C296F" w:rsidRPr="009C296F" w14:paraId="1B853030" w14:textId="77777777" w:rsidTr="00815664">
        <w:trPr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B102486" w14:textId="77777777" w:rsidR="00815664" w:rsidRPr="009C296F" w:rsidRDefault="00815664" w:rsidP="00815664">
            <w:pPr>
              <w:suppressAutoHyphens/>
              <w:snapToGrid w:val="0"/>
              <w:spacing w:before="60" w:after="60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Datum:</w:t>
            </w:r>
          </w:p>
        </w:tc>
        <w:tc>
          <w:tcPr>
            <w:tcW w:w="1660" w:type="pct"/>
            <w:shd w:val="clear" w:color="auto" w:fill="auto"/>
          </w:tcPr>
          <w:p w14:paraId="5555F900" w14:textId="77777777" w:rsidR="00815664" w:rsidRPr="009C296F" w:rsidRDefault="00815664" w:rsidP="00815664">
            <w:pPr>
              <w:suppressAutoHyphens/>
              <w:snapToGrid w:val="0"/>
              <w:spacing w:before="60" w:after="60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3E6A69" w14:textId="77777777" w:rsidR="00815664" w:rsidRPr="009C296F" w:rsidRDefault="00815664" w:rsidP="00815664">
            <w:pPr>
              <w:suppressAutoHyphens/>
              <w:snapToGrid w:val="0"/>
              <w:spacing w:before="60" w:after="60"/>
              <w:jc w:val="center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Potpis ovlašćenog lica:</w:t>
            </w:r>
          </w:p>
        </w:tc>
      </w:tr>
    </w:tbl>
    <w:p w14:paraId="5F966672" w14:textId="77777777" w:rsidR="00B47653" w:rsidRPr="009C296F" w:rsidRDefault="00B47653" w:rsidP="00165956">
      <w:pPr>
        <w:spacing w:after="0" w:line="276" w:lineRule="auto"/>
        <w:rPr>
          <w:rFonts w:ascii="Times New Roman" w:hAnsi="Times New Roman"/>
        </w:rPr>
      </w:pPr>
    </w:p>
    <w:sectPr w:rsidR="00B47653" w:rsidRPr="009C296F" w:rsidSect="0040316C">
      <w:footerReference w:type="default" r:id="rId8"/>
      <w:footerReference w:type="first" r:id="rId9"/>
      <w:pgSz w:w="16840" w:h="11907" w:orient="landscape" w:code="9"/>
      <w:pgMar w:top="783" w:right="1134" w:bottom="1134" w:left="1134" w:header="720" w:footer="10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6DAE" w14:textId="77777777" w:rsidR="001A0BDE" w:rsidRDefault="001A0BDE" w:rsidP="008148EE">
      <w:r>
        <w:separator/>
      </w:r>
    </w:p>
  </w:endnote>
  <w:endnote w:type="continuationSeparator" w:id="0">
    <w:p w14:paraId="595C555E" w14:textId="77777777" w:rsidR="001A0BDE" w:rsidRDefault="001A0BDE" w:rsidP="0081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78"/>
      <w:gridCol w:w="9781"/>
    </w:tblGrid>
    <w:tr w:rsidR="0040218D" w:rsidRPr="0040218D" w14:paraId="0A7A0D18" w14:textId="77777777" w:rsidTr="00E61C9B">
      <w:tc>
        <w:tcPr>
          <w:tcW w:w="4678" w:type="dxa"/>
          <w:shd w:val="clear" w:color="auto" w:fill="auto"/>
        </w:tcPr>
        <w:p w14:paraId="0CE4DE43" w14:textId="77777777" w:rsidR="0040218D" w:rsidRPr="0040218D" w:rsidRDefault="00D401BB" w:rsidP="00E61C9B">
          <w:pPr>
            <w:pStyle w:val="Footer"/>
            <w:tabs>
              <w:tab w:val="center" w:pos="4111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2016</w:t>
          </w:r>
          <w:r w:rsidR="0040218D" w:rsidRPr="0040218D">
            <w:rPr>
              <w:rFonts w:ascii="Times New Roman" w:hAnsi="Times New Roman"/>
              <w:sz w:val="20"/>
            </w:rPr>
            <w:t xml:space="preserve"> – </w:t>
          </w:r>
          <w:proofErr w:type="spellStart"/>
          <w:r w:rsidR="0040218D" w:rsidRPr="0040218D">
            <w:rPr>
              <w:rFonts w:ascii="Times New Roman" w:hAnsi="Times New Roman"/>
              <w:sz w:val="20"/>
            </w:rPr>
            <w:t>Regionalni</w:t>
          </w:r>
          <w:proofErr w:type="spellEnd"/>
          <w:r w:rsidR="0040218D" w:rsidRPr="0040218D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="0040218D" w:rsidRPr="0040218D">
            <w:rPr>
              <w:rFonts w:ascii="Times New Roman" w:hAnsi="Times New Roman"/>
              <w:sz w:val="20"/>
            </w:rPr>
            <w:t>stambeni</w:t>
          </w:r>
          <w:proofErr w:type="spellEnd"/>
          <w:r w:rsidR="0040218D" w:rsidRPr="0040218D">
            <w:rPr>
              <w:rFonts w:ascii="Times New Roman" w:hAnsi="Times New Roman"/>
              <w:sz w:val="20"/>
            </w:rPr>
            <w:t xml:space="preserve"> program</w:t>
          </w:r>
        </w:p>
      </w:tc>
      <w:tc>
        <w:tcPr>
          <w:tcW w:w="9781" w:type="dxa"/>
          <w:shd w:val="clear" w:color="auto" w:fill="auto"/>
        </w:tcPr>
        <w:p w14:paraId="432F591A" w14:textId="77777777" w:rsidR="0040218D" w:rsidRPr="0040218D" w:rsidRDefault="0040218D" w:rsidP="00E61C9B">
          <w:pPr>
            <w:pStyle w:val="Footer"/>
            <w:tabs>
              <w:tab w:val="center" w:pos="4111"/>
            </w:tabs>
            <w:ind w:right="680"/>
            <w:jc w:val="right"/>
            <w:rPr>
              <w:rFonts w:ascii="Times New Roman" w:hAnsi="Times New Roman"/>
              <w:sz w:val="20"/>
            </w:rPr>
          </w:pPr>
          <w:proofErr w:type="spellStart"/>
          <w:r w:rsidRPr="0040218D">
            <w:rPr>
              <w:rFonts w:ascii="Times New Roman" w:hAnsi="Times New Roman"/>
              <w:sz w:val="20"/>
            </w:rPr>
            <w:t>Strana</w:t>
          </w:r>
          <w:proofErr w:type="spellEnd"/>
          <w:r w:rsidRPr="0040218D">
            <w:rPr>
              <w:rFonts w:ascii="Times New Roman" w:hAnsi="Times New Roman"/>
              <w:sz w:val="20"/>
            </w:rPr>
            <w:t xml:space="preserve"> </w:t>
          </w:r>
          <w:r w:rsidR="00A15F75" w:rsidRPr="0040218D">
            <w:rPr>
              <w:rFonts w:ascii="Times New Roman" w:hAnsi="Times New Roman"/>
              <w:sz w:val="20"/>
            </w:rPr>
            <w:fldChar w:fldCharType="begin"/>
          </w:r>
          <w:r w:rsidRPr="0040218D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A15F75" w:rsidRPr="0040218D">
            <w:rPr>
              <w:rFonts w:ascii="Times New Roman" w:hAnsi="Times New Roman"/>
              <w:sz w:val="20"/>
            </w:rPr>
            <w:fldChar w:fldCharType="separate"/>
          </w:r>
          <w:r w:rsidR="00824530">
            <w:rPr>
              <w:rFonts w:ascii="Times New Roman" w:hAnsi="Times New Roman"/>
              <w:noProof/>
              <w:sz w:val="20"/>
            </w:rPr>
            <w:t>2</w:t>
          </w:r>
          <w:r w:rsidR="00A15F75" w:rsidRPr="0040218D">
            <w:rPr>
              <w:rFonts w:ascii="Times New Roman" w:hAnsi="Times New Roman"/>
              <w:noProof/>
              <w:sz w:val="20"/>
            </w:rPr>
            <w:fldChar w:fldCharType="end"/>
          </w:r>
        </w:p>
      </w:tc>
    </w:tr>
  </w:tbl>
  <w:p w14:paraId="0755129C" w14:textId="77777777" w:rsidR="0040218D" w:rsidRPr="0040218D" w:rsidRDefault="0040218D" w:rsidP="0040218D">
    <w:pPr>
      <w:pStyle w:val="Footer"/>
      <w:rPr>
        <w:lang w:val="sr-Latn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958F" w14:textId="77777777" w:rsidR="00F853FF" w:rsidRPr="005827DD" w:rsidRDefault="00F853FF">
    <w:pPr>
      <w:pStyle w:val="Footer"/>
      <w:jc w:val="right"/>
      <w:rPr>
        <w:rFonts w:ascii="Times New Roman" w:hAnsi="Times New Roman"/>
        <w:sz w:val="22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78"/>
      <w:gridCol w:w="9781"/>
    </w:tblGrid>
    <w:tr w:rsidR="007E5B28" w:rsidRPr="0040218D" w14:paraId="705F448B" w14:textId="77777777" w:rsidTr="007E5B28">
      <w:tc>
        <w:tcPr>
          <w:tcW w:w="4678" w:type="dxa"/>
          <w:shd w:val="clear" w:color="auto" w:fill="auto"/>
        </w:tcPr>
        <w:p w14:paraId="557779DF" w14:textId="77777777" w:rsidR="007E5B28" w:rsidRPr="0040218D" w:rsidRDefault="007E5B28" w:rsidP="00F21A12">
          <w:pPr>
            <w:pStyle w:val="Footer"/>
            <w:tabs>
              <w:tab w:val="center" w:pos="4111"/>
            </w:tabs>
            <w:rPr>
              <w:rFonts w:ascii="Times New Roman" w:hAnsi="Times New Roman"/>
              <w:sz w:val="20"/>
            </w:rPr>
          </w:pPr>
          <w:r w:rsidRPr="0040218D">
            <w:rPr>
              <w:rFonts w:ascii="Times New Roman" w:hAnsi="Times New Roman"/>
              <w:sz w:val="20"/>
            </w:rPr>
            <w:t>201</w:t>
          </w:r>
          <w:r w:rsidR="0040316C">
            <w:rPr>
              <w:rFonts w:ascii="Times New Roman" w:hAnsi="Times New Roman"/>
              <w:sz w:val="20"/>
            </w:rPr>
            <w:t>7</w:t>
          </w:r>
          <w:r w:rsidRPr="0040218D">
            <w:rPr>
              <w:rFonts w:ascii="Times New Roman" w:hAnsi="Times New Roman"/>
              <w:sz w:val="20"/>
            </w:rPr>
            <w:t xml:space="preserve"> – </w:t>
          </w:r>
          <w:proofErr w:type="spellStart"/>
          <w:r w:rsidRPr="0040218D">
            <w:rPr>
              <w:rFonts w:ascii="Times New Roman" w:hAnsi="Times New Roman"/>
              <w:sz w:val="20"/>
            </w:rPr>
            <w:t>Regionalni</w:t>
          </w:r>
          <w:proofErr w:type="spellEnd"/>
          <w:r w:rsidRPr="0040218D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40218D">
            <w:rPr>
              <w:rFonts w:ascii="Times New Roman" w:hAnsi="Times New Roman"/>
              <w:sz w:val="20"/>
            </w:rPr>
            <w:t>stambeni</w:t>
          </w:r>
          <w:proofErr w:type="spellEnd"/>
          <w:r w:rsidRPr="0040218D">
            <w:rPr>
              <w:rFonts w:ascii="Times New Roman" w:hAnsi="Times New Roman"/>
              <w:sz w:val="20"/>
            </w:rPr>
            <w:t xml:space="preserve"> program</w:t>
          </w:r>
        </w:p>
      </w:tc>
      <w:tc>
        <w:tcPr>
          <w:tcW w:w="9781" w:type="dxa"/>
          <w:shd w:val="clear" w:color="auto" w:fill="auto"/>
        </w:tcPr>
        <w:p w14:paraId="638B4191" w14:textId="77777777" w:rsidR="007E5B28" w:rsidRPr="0040218D" w:rsidRDefault="007E5B28" w:rsidP="007E5B28">
          <w:pPr>
            <w:pStyle w:val="Footer"/>
            <w:tabs>
              <w:tab w:val="center" w:pos="4111"/>
            </w:tabs>
            <w:ind w:right="680"/>
            <w:jc w:val="right"/>
            <w:rPr>
              <w:rFonts w:ascii="Times New Roman" w:hAnsi="Times New Roman"/>
              <w:sz w:val="20"/>
            </w:rPr>
          </w:pPr>
          <w:proofErr w:type="spellStart"/>
          <w:r w:rsidRPr="0040218D">
            <w:rPr>
              <w:rFonts w:ascii="Times New Roman" w:hAnsi="Times New Roman"/>
              <w:sz w:val="20"/>
            </w:rPr>
            <w:t>Strana</w:t>
          </w:r>
          <w:proofErr w:type="spellEnd"/>
          <w:r w:rsidRPr="0040218D">
            <w:rPr>
              <w:rFonts w:ascii="Times New Roman" w:hAnsi="Times New Roman"/>
              <w:sz w:val="20"/>
            </w:rPr>
            <w:t xml:space="preserve"> </w:t>
          </w:r>
          <w:r w:rsidR="00A15F75" w:rsidRPr="0040218D">
            <w:rPr>
              <w:rFonts w:ascii="Times New Roman" w:hAnsi="Times New Roman"/>
              <w:sz w:val="20"/>
            </w:rPr>
            <w:fldChar w:fldCharType="begin"/>
          </w:r>
          <w:r w:rsidRPr="0040218D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A15F75" w:rsidRPr="0040218D">
            <w:rPr>
              <w:rFonts w:ascii="Times New Roman" w:hAnsi="Times New Roman"/>
              <w:sz w:val="20"/>
            </w:rPr>
            <w:fldChar w:fldCharType="separate"/>
          </w:r>
          <w:r w:rsidR="00824530">
            <w:rPr>
              <w:rFonts w:ascii="Times New Roman" w:hAnsi="Times New Roman"/>
              <w:noProof/>
              <w:sz w:val="20"/>
            </w:rPr>
            <w:t>1</w:t>
          </w:r>
          <w:r w:rsidR="00A15F75" w:rsidRPr="0040218D">
            <w:rPr>
              <w:rFonts w:ascii="Times New Roman" w:hAnsi="Times New Roman"/>
              <w:noProof/>
              <w:sz w:val="20"/>
            </w:rPr>
            <w:fldChar w:fldCharType="end"/>
          </w:r>
        </w:p>
      </w:tc>
    </w:tr>
  </w:tbl>
  <w:p w14:paraId="11D585C8" w14:textId="77777777" w:rsidR="00F853FF" w:rsidRDefault="00F853FF" w:rsidP="007E5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65BB" w14:textId="77777777" w:rsidR="001A0BDE" w:rsidRDefault="001A0BDE" w:rsidP="008148EE">
      <w:r>
        <w:separator/>
      </w:r>
    </w:p>
  </w:footnote>
  <w:footnote w:type="continuationSeparator" w:id="0">
    <w:p w14:paraId="367B1A55" w14:textId="77777777" w:rsidR="001A0BDE" w:rsidRDefault="001A0BDE" w:rsidP="0081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 %1.%2 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 %1.%2.%3 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 %1.%2.%3.%4 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 %1.%2.%3.%4.%5 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 %1.%2.%3.%4.%5.%6 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 %1.%2.%3.%4.%5.%6.%7 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40A21BC"/>
    <w:multiLevelType w:val="hybridMultilevel"/>
    <w:tmpl w:val="C0AA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B04"/>
    <w:multiLevelType w:val="hybridMultilevel"/>
    <w:tmpl w:val="16EE2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B80"/>
    <w:multiLevelType w:val="hybridMultilevel"/>
    <w:tmpl w:val="DB38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F10"/>
    <w:multiLevelType w:val="hybridMultilevel"/>
    <w:tmpl w:val="B3A8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2197"/>
    <w:multiLevelType w:val="hybridMultilevel"/>
    <w:tmpl w:val="741E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749E2"/>
    <w:multiLevelType w:val="hybridMultilevel"/>
    <w:tmpl w:val="345E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16456"/>
    <w:multiLevelType w:val="hybridMultilevel"/>
    <w:tmpl w:val="01789AF4"/>
    <w:lvl w:ilvl="0" w:tplc="8FA8B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158A5"/>
    <w:multiLevelType w:val="hybridMultilevel"/>
    <w:tmpl w:val="49CC7934"/>
    <w:lvl w:ilvl="0" w:tplc="5FE07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3DF3"/>
    <w:multiLevelType w:val="hybridMultilevel"/>
    <w:tmpl w:val="B1EA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93160"/>
    <w:multiLevelType w:val="hybridMultilevel"/>
    <w:tmpl w:val="F30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63BA9"/>
    <w:multiLevelType w:val="hybridMultilevel"/>
    <w:tmpl w:val="1896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97CB5"/>
    <w:multiLevelType w:val="hybridMultilevel"/>
    <w:tmpl w:val="DDA4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209E9"/>
    <w:multiLevelType w:val="hybridMultilevel"/>
    <w:tmpl w:val="9052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02589"/>
    <w:multiLevelType w:val="hybridMultilevel"/>
    <w:tmpl w:val="6CF6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55F8D"/>
    <w:multiLevelType w:val="hybridMultilevel"/>
    <w:tmpl w:val="D606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F2348"/>
    <w:multiLevelType w:val="hybridMultilevel"/>
    <w:tmpl w:val="50B6E66E"/>
    <w:lvl w:ilvl="0" w:tplc="8FA8B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684638"/>
    <w:multiLevelType w:val="hybridMultilevel"/>
    <w:tmpl w:val="9FD8B894"/>
    <w:lvl w:ilvl="0" w:tplc="A6603F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42718"/>
    <w:multiLevelType w:val="hybridMultilevel"/>
    <w:tmpl w:val="E7A2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3BEB"/>
    <w:multiLevelType w:val="hybridMultilevel"/>
    <w:tmpl w:val="D9C01B30"/>
    <w:lvl w:ilvl="0" w:tplc="957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B5CD7"/>
    <w:multiLevelType w:val="hybridMultilevel"/>
    <w:tmpl w:val="1A2A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4686F22"/>
    <w:multiLevelType w:val="hybridMultilevel"/>
    <w:tmpl w:val="8A74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67582"/>
    <w:multiLevelType w:val="hybridMultilevel"/>
    <w:tmpl w:val="E9C2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D0874"/>
    <w:multiLevelType w:val="hybridMultilevel"/>
    <w:tmpl w:val="D49605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36C90"/>
    <w:multiLevelType w:val="hybridMultilevel"/>
    <w:tmpl w:val="4C8C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950BC"/>
    <w:multiLevelType w:val="hybridMultilevel"/>
    <w:tmpl w:val="13F0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9" w15:restartNumberingAfterBreak="0">
    <w:nsid w:val="2C90477F"/>
    <w:multiLevelType w:val="hybridMultilevel"/>
    <w:tmpl w:val="39C4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DD61C5D"/>
    <w:multiLevelType w:val="hybridMultilevel"/>
    <w:tmpl w:val="D77A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32E8D"/>
    <w:multiLevelType w:val="hybridMultilevel"/>
    <w:tmpl w:val="0138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34C36B1D"/>
    <w:multiLevelType w:val="hybridMultilevel"/>
    <w:tmpl w:val="2D4E91D0"/>
    <w:lvl w:ilvl="0" w:tplc="12F6C5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745082B"/>
    <w:multiLevelType w:val="hybridMultilevel"/>
    <w:tmpl w:val="49CC7934"/>
    <w:lvl w:ilvl="0" w:tplc="5FE07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A6862"/>
    <w:multiLevelType w:val="hybridMultilevel"/>
    <w:tmpl w:val="8390D1EE"/>
    <w:lvl w:ilvl="0" w:tplc="17184A5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F3C41"/>
    <w:multiLevelType w:val="hybridMultilevel"/>
    <w:tmpl w:val="820E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A8BE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 w15:restartNumberingAfterBreak="0">
    <w:nsid w:val="3B450C05"/>
    <w:multiLevelType w:val="hybridMultilevel"/>
    <w:tmpl w:val="A5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3F1848EC"/>
    <w:multiLevelType w:val="hybridMultilevel"/>
    <w:tmpl w:val="004835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55F20"/>
    <w:multiLevelType w:val="hybridMultilevel"/>
    <w:tmpl w:val="9F6C66F0"/>
    <w:lvl w:ilvl="0" w:tplc="6D003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5" w15:restartNumberingAfterBreak="0">
    <w:nsid w:val="49E46B94"/>
    <w:multiLevelType w:val="hybridMultilevel"/>
    <w:tmpl w:val="DC9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160B2"/>
    <w:multiLevelType w:val="hybridMultilevel"/>
    <w:tmpl w:val="A4D6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E6ACA"/>
    <w:multiLevelType w:val="hybridMultilevel"/>
    <w:tmpl w:val="DB38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F400C6"/>
    <w:multiLevelType w:val="hybridMultilevel"/>
    <w:tmpl w:val="C87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9645B"/>
    <w:multiLevelType w:val="hybridMultilevel"/>
    <w:tmpl w:val="F98C1210"/>
    <w:lvl w:ilvl="0" w:tplc="734A4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BB59BE"/>
    <w:multiLevelType w:val="hybridMultilevel"/>
    <w:tmpl w:val="BA32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491534"/>
    <w:multiLevelType w:val="hybridMultilevel"/>
    <w:tmpl w:val="1A56B1EE"/>
    <w:lvl w:ilvl="0" w:tplc="041A0013">
      <w:start w:val="1"/>
      <w:numFmt w:val="bullet"/>
      <w:pStyle w:val="NABRAJANJE2"/>
      <w:lvlText w:val="o"/>
      <w:lvlJc w:val="left"/>
      <w:pPr>
        <w:tabs>
          <w:tab w:val="num" w:pos="2058"/>
        </w:tabs>
        <w:ind w:left="1287" w:firstLine="204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53" w15:restartNumberingAfterBreak="0">
    <w:nsid w:val="54D64FA9"/>
    <w:multiLevelType w:val="hybridMultilevel"/>
    <w:tmpl w:val="856ACD70"/>
    <w:lvl w:ilvl="0" w:tplc="8FA8B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C06289"/>
    <w:multiLevelType w:val="hybridMultilevel"/>
    <w:tmpl w:val="9FBA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FE3440"/>
    <w:multiLevelType w:val="hybridMultilevel"/>
    <w:tmpl w:val="978090EA"/>
    <w:lvl w:ilvl="0" w:tplc="12F6C5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06708"/>
    <w:multiLevelType w:val="hybridMultilevel"/>
    <w:tmpl w:val="5C32855C"/>
    <w:lvl w:ilvl="0" w:tplc="AE2A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75391F"/>
    <w:multiLevelType w:val="hybridMultilevel"/>
    <w:tmpl w:val="950A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AF5427"/>
    <w:multiLevelType w:val="hybridMultilevel"/>
    <w:tmpl w:val="47CC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60" w15:restartNumberingAfterBreak="0">
    <w:nsid w:val="5E663C68"/>
    <w:multiLevelType w:val="hybridMultilevel"/>
    <w:tmpl w:val="3D0AFC3E"/>
    <w:lvl w:ilvl="0" w:tplc="5C6AA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62" w15:restartNumberingAfterBreak="0">
    <w:nsid w:val="614F5D8E"/>
    <w:multiLevelType w:val="hybridMultilevel"/>
    <w:tmpl w:val="AE44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64" w15:restartNumberingAfterBreak="0">
    <w:nsid w:val="63952575"/>
    <w:multiLevelType w:val="multilevel"/>
    <w:tmpl w:val="4D6EDC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64251A4E"/>
    <w:multiLevelType w:val="hybridMultilevel"/>
    <w:tmpl w:val="C076E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AE3AF4"/>
    <w:multiLevelType w:val="hybridMultilevel"/>
    <w:tmpl w:val="A93A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E7BC3"/>
    <w:multiLevelType w:val="hybridMultilevel"/>
    <w:tmpl w:val="6D6A0D9C"/>
    <w:lvl w:ilvl="0" w:tplc="12F6C5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F56DB9"/>
    <w:multiLevelType w:val="hybridMultilevel"/>
    <w:tmpl w:val="9820AE04"/>
    <w:lvl w:ilvl="0" w:tplc="6D920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EC5CF7"/>
    <w:multiLevelType w:val="hybridMultilevel"/>
    <w:tmpl w:val="A3B4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1" w15:restartNumberingAfterBreak="0">
    <w:nsid w:val="70203BCA"/>
    <w:multiLevelType w:val="hybridMultilevel"/>
    <w:tmpl w:val="1A2A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767E1C67"/>
    <w:multiLevelType w:val="hybridMultilevel"/>
    <w:tmpl w:val="9A0E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0D6BBF"/>
    <w:multiLevelType w:val="hybridMultilevel"/>
    <w:tmpl w:val="16E6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E6175"/>
    <w:multiLevelType w:val="hybridMultilevel"/>
    <w:tmpl w:val="01FE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480002"/>
    <w:multiLevelType w:val="hybridMultilevel"/>
    <w:tmpl w:val="CFC4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63"/>
  </w:num>
  <w:num w:numId="5">
    <w:abstractNumId w:val="70"/>
  </w:num>
  <w:num w:numId="6">
    <w:abstractNumId w:val="33"/>
  </w:num>
  <w:num w:numId="7">
    <w:abstractNumId w:val="61"/>
  </w:num>
  <w:num w:numId="8">
    <w:abstractNumId w:val="59"/>
  </w:num>
  <w:num w:numId="9">
    <w:abstractNumId w:val="44"/>
  </w:num>
  <w:num w:numId="10">
    <w:abstractNumId w:val="52"/>
  </w:num>
  <w:num w:numId="11">
    <w:abstractNumId w:val="22"/>
  </w:num>
  <w:num w:numId="12">
    <w:abstractNumId w:val="35"/>
  </w:num>
  <w:num w:numId="13">
    <w:abstractNumId w:val="17"/>
  </w:num>
  <w:num w:numId="14">
    <w:abstractNumId w:val="30"/>
  </w:num>
  <w:num w:numId="15">
    <w:abstractNumId w:val="72"/>
  </w:num>
  <w:num w:numId="16">
    <w:abstractNumId w:val="51"/>
  </w:num>
  <w:num w:numId="17">
    <w:abstractNumId w:val="60"/>
  </w:num>
  <w:num w:numId="18">
    <w:abstractNumId w:val="68"/>
  </w:num>
  <w:num w:numId="19">
    <w:abstractNumId w:val="26"/>
  </w:num>
  <w:num w:numId="20">
    <w:abstractNumId w:val="74"/>
  </w:num>
  <w:num w:numId="21">
    <w:abstractNumId w:val="75"/>
  </w:num>
  <w:num w:numId="22">
    <w:abstractNumId w:val="76"/>
  </w:num>
  <w:num w:numId="23">
    <w:abstractNumId w:val="54"/>
  </w:num>
  <w:num w:numId="24">
    <w:abstractNumId w:val="13"/>
  </w:num>
  <w:num w:numId="25">
    <w:abstractNumId w:val="34"/>
  </w:num>
  <w:num w:numId="26">
    <w:abstractNumId w:val="36"/>
  </w:num>
  <w:num w:numId="27">
    <w:abstractNumId w:val="2"/>
  </w:num>
  <w:num w:numId="28">
    <w:abstractNumId w:val="18"/>
  </w:num>
  <w:num w:numId="29">
    <w:abstractNumId w:val="14"/>
  </w:num>
  <w:num w:numId="30">
    <w:abstractNumId w:val="19"/>
  </w:num>
  <w:num w:numId="31">
    <w:abstractNumId w:val="69"/>
  </w:num>
  <w:num w:numId="32">
    <w:abstractNumId w:val="64"/>
  </w:num>
  <w:num w:numId="33">
    <w:abstractNumId w:val="23"/>
  </w:num>
  <w:num w:numId="34">
    <w:abstractNumId w:val="6"/>
  </w:num>
  <w:num w:numId="35">
    <w:abstractNumId w:val="32"/>
  </w:num>
  <w:num w:numId="36">
    <w:abstractNumId w:val="31"/>
  </w:num>
  <w:num w:numId="37">
    <w:abstractNumId w:val="3"/>
  </w:num>
  <w:num w:numId="38">
    <w:abstractNumId w:val="27"/>
  </w:num>
  <w:num w:numId="39">
    <w:abstractNumId w:val="10"/>
  </w:num>
  <w:num w:numId="40">
    <w:abstractNumId w:val="4"/>
  </w:num>
  <w:num w:numId="41">
    <w:abstractNumId w:val="40"/>
  </w:num>
  <w:num w:numId="42">
    <w:abstractNumId w:val="1"/>
  </w:num>
  <w:num w:numId="43">
    <w:abstractNumId w:val="73"/>
  </w:num>
  <w:num w:numId="44">
    <w:abstractNumId w:val="66"/>
  </w:num>
  <w:num w:numId="45">
    <w:abstractNumId w:val="15"/>
  </w:num>
  <w:num w:numId="46">
    <w:abstractNumId w:val="57"/>
  </w:num>
  <w:num w:numId="47">
    <w:abstractNumId w:val="16"/>
  </w:num>
  <w:num w:numId="48">
    <w:abstractNumId w:val="53"/>
  </w:num>
  <w:num w:numId="49">
    <w:abstractNumId w:val="12"/>
  </w:num>
  <w:num w:numId="50">
    <w:abstractNumId w:val="9"/>
  </w:num>
  <w:num w:numId="51">
    <w:abstractNumId w:val="5"/>
  </w:num>
  <w:num w:numId="52">
    <w:abstractNumId w:val="7"/>
  </w:num>
  <w:num w:numId="53">
    <w:abstractNumId w:val="48"/>
  </w:num>
  <w:num w:numId="54">
    <w:abstractNumId w:val="56"/>
  </w:num>
  <w:num w:numId="55">
    <w:abstractNumId w:val="49"/>
  </w:num>
  <w:num w:numId="56">
    <w:abstractNumId w:val="38"/>
  </w:num>
  <w:num w:numId="57">
    <w:abstractNumId w:val="62"/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</w:num>
  <w:num w:numId="60">
    <w:abstractNumId w:val="11"/>
  </w:num>
  <w:num w:numId="61">
    <w:abstractNumId w:val="46"/>
  </w:num>
  <w:num w:numId="62">
    <w:abstractNumId w:val="65"/>
  </w:num>
  <w:num w:numId="63">
    <w:abstractNumId w:val="58"/>
  </w:num>
  <w:num w:numId="64">
    <w:abstractNumId w:val="42"/>
  </w:num>
  <w:num w:numId="65">
    <w:abstractNumId w:val="45"/>
  </w:num>
  <w:num w:numId="66">
    <w:abstractNumId w:val="37"/>
  </w:num>
  <w:num w:numId="67">
    <w:abstractNumId w:val="47"/>
  </w:num>
  <w:num w:numId="68">
    <w:abstractNumId w:val="67"/>
  </w:num>
  <w:num w:numId="69">
    <w:abstractNumId w:val="55"/>
  </w:num>
  <w:num w:numId="70">
    <w:abstractNumId w:val="8"/>
  </w:num>
  <w:num w:numId="71">
    <w:abstractNumId w:val="71"/>
  </w:num>
  <w:num w:numId="72">
    <w:abstractNumId w:val="29"/>
  </w:num>
  <w:num w:numId="73">
    <w:abstractNumId w:val="21"/>
  </w:num>
  <w:num w:numId="74">
    <w:abstractNumId w:val="50"/>
  </w:num>
  <w:num w:numId="75">
    <w:abstractNumId w:val="43"/>
  </w:num>
  <w:num w:numId="76">
    <w:abstractNumId w:val="20"/>
  </w:num>
  <w:num w:numId="77">
    <w:abstractNumId w:val="2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00E2"/>
    <w:rsid w:val="000004CE"/>
    <w:rsid w:val="00000732"/>
    <w:rsid w:val="00000848"/>
    <w:rsid w:val="000011C7"/>
    <w:rsid w:val="000018D8"/>
    <w:rsid w:val="00001978"/>
    <w:rsid w:val="000035C6"/>
    <w:rsid w:val="000041AD"/>
    <w:rsid w:val="000042BB"/>
    <w:rsid w:val="000043EE"/>
    <w:rsid w:val="00004438"/>
    <w:rsid w:val="00005430"/>
    <w:rsid w:val="000061EB"/>
    <w:rsid w:val="000065EF"/>
    <w:rsid w:val="00006714"/>
    <w:rsid w:val="000069DC"/>
    <w:rsid w:val="00006E81"/>
    <w:rsid w:val="000070D6"/>
    <w:rsid w:val="0000758B"/>
    <w:rsid w:val="000075FB"/>
    <w:rsid w:val="00007F8B"/>
    <w:rsid w:val="0001003E"/>
    <w:rsid w:val="00010164"/>
    <w:rsid w:val="000104AB"/>
    <w:rsid w:val="00010C73"/>
    <w:rsid w:val="00010F0D"/>
    <w:rsid w:val="000112E6"/>
    <w:rsid w:val="00011546"/>
    <w:rsid w:val="00011BB3"/>
    <w:rsid w:val="00012273"/>
    <w:rsid w:val="000125CA"/>
    <w:rsid w:val="0001277E"/>
    <w:rsid w:val="0001288B"/>
    <w:rsid w:val="00012900"/>
    <w:rsid w:val="00013115"/>
    <w:rsid w:val="0001362E"/>
    <w:rsid w:val="000136EF"/>
    <w:rsid w:val="00013BCE"/>
    <w:rsid w:val="00014A17"/>
    <w:rsid w:val="00015165"/>
    <w:rsid w:val="000151C2"/>
    <w:rsid w:val="0001531A"/>
    <w:rsid w:val="00015685"/>
    <w:rsid w:val="00015909"/>
    <w:rsid w:val="000159A0"/>
    <w:rsid w:val="0001640C"/>
    <w:rsid w:val="00016497"/>
    <w:rsid w:val="0001667B"/>
    <w:rsid w:val="000166DD"/>
    <w:rsid w:val="00016B8A"/>
    <w:rsid w:val="00020613"/>
    <w:rsid w:val="00021204"/>
    <w:rsid w:val="000218FB"/>
    <w:rsid w:val="00021B2D"/>
    <w:rsid w:val="00021D42"/>
    <w:rsid w:val="00022314"/>
    <w:rsid w:val="00022806"/>
    <w:rsid w:val="00022F16"/>
    <w:rsid w:val="0002313A"/>
    <w:rsid w:val="00023328"/>
    <w:rsid w:val="000234CF"/>
    <w:rsid w:val="0002377D"/>
    <w:rsid w:val="00023A17"/>
    <w:rsid w:val="00024E18"/>
    <w:rsid w:val="000250EA"/>
    <w:rsid w:val="000253E1"/>
    <w:rsid w:val="000253FC"/>
    <w:rsid w:val="00025858"/>
    <w:rsid w:val="00026145"/>
    <w:rsid w:val="00026590"/>
    <w:rsid w:val="00026DFD"/>
    <w:rsid w:val="000273B2"/>
    <w:rsid w:val="000275A4"/>
    <w:rsid w:val="00027F96"/>
    <w:rsid w:val="00030176"/>
    <w:rsid w:val="000305AF"/>
    <w:rsid w:val="00030729"/>
    <w:rsid w:val="00030920"/>
    <w:rsid w:val="00030A27"/>
    <w:rsid w:val="00030B7B"/>
    <w:rsid w:val="00030D58"/>
    <w:rsid w:val="00032E73"/>
    <w:rsid w:val="000332B4"/>
    <w:rsid w:val="000339B7"/>
    <w:rsid w:val="00033A17"/>
    <w:rsid w:val="000340DA"/>
    <w:rsid w:val="0003425F"/>
    <w:rsid w:val="00034C38"/>
    <w:rsid w:val="00034CE5"/>
    <w:rsid w:val="00035363"/>
    <w:rsid w:val="00035544"/>
    <w:rsid w:val="00035714"/>
    <w:rsid w:val="00035A88"/>
    <w:rsid w:val="00035CD8"/>
    <w:rsid w:val="00036B9A"/>
    <w:rsid w:val="00036D48"/>
    <w:rsid w:val="000372B1"/>
    <w:rsid w:val="00037558"/>
    <w:rsid w:val="00037C63"/>
    <w:rsid w:val="00037E7C"/>
    <w:rsid w:val="000400BA"/>
    <w:rsid w:val="00040222"/>
    <w:rsid w:val="00041317"/>
    <w:rsid w:val="000424A3"/>
    <w:rsid w:val="00042991"/>
    <w:rsid w:val="00042FC7"/>
    <w:rsid w:val="0004305E"/>
    <w:rsid w:val="00043D23"/>
    <w:rsid w:val="00043DAA"/>
    <w:rsid w:val="000445F9"/>
    <w:rsid w:val="0004483E"/>
    <w:rsid w:val="00044AD1"/>
    <w:rsid w:val="000457DE"/>
    <w:rsid w:val="0004587E"/>
    <w:rsid w:val="00046AC7"/>
    <w:rsid w:val="00046B62"/>
    <w:rsid w:val="00046EDE"/>
    <w:rsid w:val="00046EE8"/>
    <w:rsid w:val="00047006"/>
    <w:rsid w:val="0004724B"/>
    <w:rsid w:val="00047376"/>
    <w:rsid w:val="00047435"/>
    <w:rsid w:val="00047B9D"/>
    <w:rsid w:val="00047E22"/>
    <w:rsid w:val="00047FD6"/>
    <w:rsid w:val="000506A0"/>
    <w:rsid w:val="00050819"/>
    <w:rsid w:val="00051890"/>
    <w:rsid w:val="000518C2"/>
    <w:rsid w:val="00051906"/>
    <w:rsid w:val="00051C24"/>
    <w:rsid w:val="00052487"/>
    <w:rsid w:val="00052721"/>
    <w:rsid w:val="00052873"/>
    <w:rsid w:val="00052F2E"/>
    <w:rsid w:val="000531EE"/>
    <w:rsid w:val="000533D9"/>
    <w:rsid w:val="00053A68"/>
    <w:rsid w:val="00054125"/>
    <w:rsid w:val="000545DA"/>
    <w:rsid w:val="00054649"/>
    <w:rsid w:val="00054CDD"/>
    <w:rsid w:val="00055B65"/>
    <w:rsid w:val="00055EA2"/>
    <w:rsid w:val="000563E2"/>
    <w:rsid w:val="00056950"/>
    <w:rsid w:val="00056A4E"/>
    <w:rsid w:val="00056F32"/>
    <w:rsid w:val="0005750E"/>
    <w:rsid w:val="00057683"/>
    <w:rsid w:val="00057EE8"/>
    <w:rsid w:val="00061634"/>
    <w:rsid w:val="00061B79"/>
    <w:rsid w:val="000620AD"/>
    <w:rsid w:val="0006213F"/>
    <w:rsid w:val="000647B4"/>
    <w:rsid w:val="0006498D"/>
    <w:rsid w:val="00064E41"/>
    <w:rsid w:val="0006514D"/>
    <w:rsid w:val="00065983"/>
    <w:rsid w:val="000665E6"/>
    <w:rsid w:val="000669A0"/>
    <w:rsid w:val="00066BAE"/>
    <w:rsid w:val="00067516"/>
    <w:rsid w:val="00067696"/>
    <w:rsid w:val="0006795C"/>
    <w:rsid w:val="00067ACB"/>
    <w:rsid w:val="00067F9A"/>
    <w:rsid w:val="000705AC"/>
    <w:rsid w:val="00070B57"/>
    <w:rsid w:val="00070C82"/>
    <w:rsid w:val="000711CD"/>
    <w:rsid w:val="000718D0"/>
    <w:rsid w:val="00071DAE"/>
    <w:rsid w:val="000723AE"/>
    <w:rsid w:val="00072591"/>
    <w:rsid w:val="00072876"/>
    <w:rsid w:val="00072C73"/>
    <w:rsid w:val="00072F51"/>
    <w:rsid w:val="0007325E"/>
    <w:rsid w:val="00073653"/>
    <w:rsid w:val="00073865"/>
    <w:rsid w:val="00074474"/>
    <w:rsid w:val="000745E5"/>
    <w:rsid w:val="00074750"/>
    <w:rsid w:val="00074A28"/>
    <w:rsid w:val="00074A48"/>
    <w:rsid w:val="000751F4"/>
    <w:rsid w:val="00075273"/>
    <w:rsid w:val="0007535E"/>
    <w:rsid w:val="00075401"/>
    <w:rsid w:val="00075960"/>
    <w:rsid w:val="00075CD4"/>
    <w:rsid w:val="00075D6C"/>
    <w:rsid w:val="0007678B"/>
    <w:rsid w:val="0007711F"/>
    <w:rsid w:val="0007771E"/>
    <w:rsid w:val="00077F71"/>
    <w:rsid w:val="000800ED"/>
    <w:rsid w:val="0008024E"/>
    <w:rsid w:val="000807AD"/>
    <w:rsid w:val="000808AF"/>
    <w:rsid w:val="00080987"/>
    <w:rsid w:val="00081D42"/>
    <w:rsid w:val="00081F76"/>
    <w:rsid w:val="00082357"/>
    <w:rsid w:val="00082E66"/>
    <w:rsid w:val="00082F29"/>
    <w:rsid w:val="00083075"/>
    <w:rsid w:val="00083A06"/>
    <w:rsid w:val="00084882"/>
    <w:rsid w:val="00084D33"/>
    <w:rsid w:val="00085A84"/>
    <w:rsid w:val="0008621B"/>
    <w:rsid w:val="00086866"/>
    <w:rsid w:val="0008696E"/>
    <w:rsid w:val="00086D9B"/>
    <w:rsid w:val="00086DF9"/>
    <w:rsid w:val="00086E1F"/>
    <w:rsid w:val="000874BC"/>
    <w:rsid w:val="00087E1C"/>
    <w:rsid w:val="0009008B"/>
    <w:rsid w:val="00090654"/>
    <w:rsid w:val="00090E95"/>
    <w:rsid w:val="0009175C"/>
    <w:rsid w:val="00091C0A"/>
    <w:rsid w:val="00092053"/>
    <w:rsid w:val="00092061"/>
    <w:rsid w:val="000925C9"/>
    <w:rsid w:val="00092CEB"/>
    <w:rsid w:val="00093192"/>
    <w:rsid w:val="0009345C"/>
    <w:rsid w:val="00093533"/>
    <w:rsid w:val="00093DA6"/>
    <w:rsid w:val="0009475B"/>
    <w:rsid w:val="00094809"/>
    <w:rsid w:val="000949E5"/>
    <w:rsid w:val="00094B7D"/>
    <w:rsid w:val="00095DE2"/>
    <w:rsid w:val="00095F9E"/>
    <w:rsid w:val="0009658D"/>
    <w:rsid w:val="00096FC1"/>
    <w:rsid w:val="00097327"/>
    <w:rsid w:val="00097B94"/>
    <w:rsid w:val="00097EE0"/>
    <w:rsid w:val="000A0AB7"/>
    <w:rsid w:val="000A0E41"/>
    <w:rsid w:val="000A0F65"/>
    <w:rsid w:val="000A1135"/>
    <w:rsid w:val="000A1444"/>
    <w:rsid w:val="000A1914"/>
    <w:rsid w:val="000A191E"/>
    <w:rsid w:val="000A1D57"/>
    <w:rsid w:val="000A214F"/>
    <w:rsid w:val="000A2370"/>
    <w:rsid w:val="000A27BA"/>
    <w:rsid w:val="000A2939"/>
    <w:rsid w:val="000A2B49"/>
    <w:rsid w:val="000A38DD"/>
    <w:rsid w:val="000A3EC5"/>
    <w:rsid w:val="000A4832"/>
    <w:rsid w:val="000A5530"/>
    <w:rsid w:val="000A56D8"/>
    <w:rsid w:val="000A6160"/>
    <w:rsid w:val="000A61D7"/>
    <w:rsid w:val="000A61E8"/>
    <w:rsid w:val="000A6409"/>
    <w:rsid w:val="000A6936"/>
    <w:rsid w:val="000A6AB7"/>
    <w:rsid w:val="000A6D8D"/>
    <w:rsid w:val="000A6E14"/>
    <w:rsid w:val="000A73A7"/>
    <w:rsid w:val="000A7A17"/>
    <w:rsid w:val="000A7ADF"/>
    <w:rsid w:val="000A7C1C"/>
    <w:rsid w:val="000B078F"/>
    <w:rsid w:val="000B1F29"/>
    <w:rsid w:val="000B26A8"/>
    <w:rsid w:val="000B2733"/>
    <w:rsid w:val="000B2DCA"/>
    <w:rsid w:val="000B2E90"/>
    <w:rsid w:val="000B3CDD"/>
    <w:rsid w:val="000B3F01"/>
    <w:rsid w:val="000B40ED"/>
    <w:rsid w:val="000B413E"/>
    <w:rsid w:val="000B4ACB"/>
    <w:rsid w:val="000B561B"/>
    <w:rsid w:val="000B5EA1"/>
    <w:rsid w:val="000B600B"/>
    <w:rsid w:val="000B7698"/>
    <w:rsid w:val="000C0220"/>
    <w:rsid w:val="000C0334"/>
    <w:rsid w:val="000C1583"/>
    <w:rsid w:val="000C18B8"/>
    <w:rsid w:val="000C224A"/>
    <w:rsid w:val="000C2B0D"/>
    <w:rsid w:val="000C2B7D"/>
    <w:rsid w:val="000C2DB3"/>
    <w:rsid w:val="000C4A5B"/>
    <w:rsid w:val="000C528C"/>
    <w:rsid w:val="000C579A"/>
    <w:rsid w:val="000C58F0"/>
    <w:rsid w:val="000C596D"/>
    <w:rsid w:val="000C5995"/>
    <w:rsid w:val="000C5D28"/>
    <w:rsid w:val="000C6B2E"/>
    <w:rsid w:val="000C6B4F"/>
    <w:rsid w:val="000C6C5C"/>
    <w:rsid w:val="000C6EEE"/>
    <w:rsid w:val="000C6F32"/>
    <w:rsid w:val="000C73A9"/>
    <w:rsid w:val="000C759B"/>
    <w:rsid w:val="000C7DC2"/>
    <w:rsid w:val="000D070B"/>
    <w:rsid w:val="000D0A52"/>
    <w:rsid w:val="000D0F1E"/>
    <w:rsid w:val="000D1602"/>
    <w:rsid w:val="000D23CC"/>
    <w:rsid w:val="000D286C"/>
    <w:rsid w:val="000D29F3"/>
    <w:rsid w:val="000D2B74"/>
    <w:rsid w:val="000D34AD"/>
    <w:rsid w:val="000D3EE7"/>
    <w:rsid w:val="000D4107"/>
    <w:rsid w:val="000D436A"/>
    <w:rsid w:val="000D43B6"/>
    <w:rsid w:val="000D466E"/>
    <w:rsid w:val="000D47FF"/>
    <w:rsid w:val="000D4A74"/>
    <w:rsid w:val="000D4D22"/>
    <w:rsid w:val="000D55C8"/>
    <w:rsid w:val="000D6075"/>
    <w:rsid w:val="000D659C"/>
    <w:rsid w:val="000D67C2"/>
    <w:rsid w:val="000D6A8B"/>
    <w:rsid w:val="000D6BA7"/>
    <w:rsid w:val="000D6D82"/>
    <w:rsid w:val="000D6E3B"/>
    <w:rsid w:val="000D7054"/>
    <w:rsid w:val="000D716C"/>
    <w:rsid w:val="000D73D5"/>
    <w:rsid w:val="000D75AC"/>
    <w:rsid w:val="000D7610"/>
    <w:rsid w:val="000D7ADC"/>
    <w:rsid w:val="000D7D65"/>
    <w:rsid w:val="000D7DC2"/>
    <w:rsid w:val="000E00F0"/>
    <w:rsid w:val="000E0331"/>
    <w:rsid w:val="000E0F43"/>
    <w:rsid w:val="000E0F6F"/>
    <w:rsid w:val="000E116D"/>
    <w:rsid w:val="000E12E5"/>
    <w:rsid w:val="000E1493"/>
    <w:rsid w:val="000E149E"/>
    <w:rsid w:val="000E14FC"/>
    <w:rsid w:val="000E16A5"/>
    <w:rsid w:val="000E17A9"/>
    <w:rsid w:val="000E19A9"/>
    <w:rsid w:val="000E1B5E"/>
    <w:rsid w:val="000E1E86"/>
    <w:rsid w:val="000E28EA"/>
    <w:rsid w:val="000E2FA9"/>
    <w:rsid w:val="000E3119"/>
    <w:rsid w:val="000E32E2"/>
    <w:rsid w:val="000E3755"/>
    <w:rsid w:val="000E3B47"/>
    <w:rsid w:val="000E422F"/>
    <w:rsid w:val="000E437D"/>
    <w:rsid w:val="000E44C3"/>
    <w:rsid w:val="000E484A"/>
    <w:rsid w:val="000E4C50"/>
    <w:rsid w:val="000E5B32"/>
    <w:rsid w:val="000E6344"/>
    <w:rsid w:val="000E6C1A"/>
    <w:rsid w:val="000E7B16"/>
    <w:rsid w:val="000F06DA"/>
    <w:rsid w:val="000F0FA9"/>
    <w:rsid w:val="000F10BF"/>
    <w:rsid w:val="000F127D"/>
    <w:rsid w:val="000F1332"/>
    <w:rsid w:val="000F314B"/>
    <w:rsid w:val="000F3A9A"/>
    <w:rsid w:val="000F3D90"/>
    <w:rsid w:val="000F3EA5"/>
    <w:rsid w:val="000F3EDD"/>
    <w:rsid w:val="000F51B2"/>
    <w:rsid w:val="000F51C1"/>
    <w:rsid w:val="000F52E4"/>
    <w:rsid w:val="000F55A9"/>
    <w:rsid w:val="000F588F"/>
    <w:rsid w:val="000F601C"/>
    <w:rsid w:val="000F6760"/>
    <w:rsid w:val="000F6D7D"/>
    <w:rsid w:val="00100032"/>
    <w:rsid w:val="001008EB"/>
    <w:rsid w:val="0010219F"/>
    <w:rsid w:val="001029CC"/>
    <w:rsid w:val="00102C50"/>
    <w:rsid w:val="00102E61"/>
    <w:rsid w:val="00103399"/>
    <w:rsid w:val="00103B26"/>
    <w:rsid w:val="00103B33"/>
    <w:rsid w:val="00103BA4"/>
    <w:rsid w:val="001040B6"/>
    <w:rsid w:val="00104416"/>
    <w:rsid w:val="00104D81"/>
    <w:rsid w:val="001050C9"/>
    <w:rsid w:val="00105C6A"/>
    <w:rsid w:val="00105F59"/>
    <w:rsid w:val="00106664"/>
    <w:rsid w:val="00106FDA"/>
    <w:rsid w:val="00107140"/>
    <w:rsid w:val="00107CE1"/>
    <w:rsid w:val="00107EF0"/>
    <w:rsid w:val="001102BD"/>
    <w:rsid w:val="0011038C"/>
    <w:rsid w:val="001103EF"/>
    <w:rsid w:val="001104F3"/>
    <w:rsid w:val="00110710"/>
    <w:rsid w:val="00111569"/>
    <w:rsid w:val="001116A1"/>
    <w:rsid w:val="001117EE"/>
    <w:rsid w:val="001119A6"/>
    <w:rsid w:val="00111C0B"/>
    <w:rsid w:val="00112709"/>
    <w:rsid w:val="00112CFA"/>
    <w:rsid w:val="00113053"/>
    <w:rsid w:val="00113535"/>
    <w:rsid w:val="001137B3"/>
    <w:rsid w:val="00113A44"/>
    <w:rsid w:val="00115908"/>
    <w:rsid w:val="00115C4B"/>
    <w:rsid w:val="00115D9D"/>
    <w:rsid w:val="001164AF"/>
    <w:rsid w:val="0011697C"/>
    <w:rsid w:val="00116C00"/>
    <w:rsid w:val="001170AE"/>
    <w:rsid w:val="0011776D"/>
    <w:rsid w:val="00117C35"/>
    <w:rsid w:val="00117E56"/>
    <w:rsid w:val="00120282"/>
    <w:rsid w:val="0012031F"/>
    <w:rsid w:val="00120C24"/>
    <w:rsid w:val="00120F57"/>
    <w:rsid w:val="001220C7"/>
    <w:rsid w:val="0012228D"/>
    <w:rsid w:val="0012350D"/>
    <w:rsid w:val="00123731"/>
    <w:rsid w:val="00123813"/>
    <w:rsid w:val="00123990"/>
    <w:rsid w:val="00123B90"/>
    <w:rsid w:val="00124B3B"/>
    <w:rsid w:val="00124B58"/>
    <w:rsid w:val="0012517E"/>
    <w:rsid w:val="0012548C"/>
    <w:rsid w:val="001254A0"/>
    <w:rsid w:val="00125528"/>
    <w:rsid w:val="0012585B"/>
    <w:rsid w:val="00125983"/>
    <w:rsid w:val="00125C77"/>
    <w:rsid w:val="00125CCC"/>
    <w:rsid w:val="0012639E"/>
    <w:rsid w:val="001263FC"/>
    <w:rsid w:val="00126409"/>
    <w:rsid w:val="0012653E"/>
    <w:rsid w:val="00126CC7"/>
    <w:rsid w:val="00126D59"/>
    <w:rsid w:val="00126E6A"/>
    <w:rsid w:val="00126FA0"/>
    <w:rsid w:val="00127FB6"/>
    <w:rsid w:val="0013044E"/>
    <w:rsid w:val="001305C3"/>
    <w:rsid w:val="001307D2"/>
    <w:rsid w:val="001309FD"/>
    <w:rsid w:val="00130EA6"/>
    <w:rsid w:val="0013176D"/>
    <w:rsid w:val="0013176E"/>
    <w:rsid w:val="001319BA"/>
    <w:rsid w:val="00131B10"/>
    <w:rsid w:val="00131BE1"/>
    <w:rsid w:val="00131C85"/>
    <w:rsid w:val="00131E3A"/>
    <w:rsid w:val="00132429"/>
    <w:rsid w:val="00132579"/>
    <w:rsid w:val="00132905"/>
    <w:rsid w:val="00132C55"/>
    <w:rsid w:val="00132C77"/>
    <w:rsid w:val="00133055"/>
    <w:rsid w:val="001339EA"/>
    <w:rsid w:val="00133C8E"/>
    <w:rsid w:val="00133E15"/>
    <w:rsid w:val="00134F1B"/>
    <w:rsid w:val="00134FE4"/>
    <w:rsid w:val="001350AB"/>
    <w:rsid w:val="0013544A"/>
    <w:rsid w:val="00135462"/>
    <w:rsid w:val="00135633"/>
    <w:rsid w:val="00135E22"/>
    <w:rsid w:val="00135EF1"/>
    <w:rsid w:val="0013663A"/>
    <w:rsid w:val="00136C40"/>
    <w:rsid w:val="00136DF2"/>
    <w:rsid w:val="00136DF3"/>
    <w:rsid w:val="00136F07"/>
    <w:rsid w:val="00137941"/>
    <w:rsid w:val="001402AD"/>
    <w:rsid w:val="00140EB6"/>
    <w:rsid w:val="00140F41"/>
    <w:rsid w:val="001410F2"/>
    <w:rsid w:val="00141375"/>
    <w:rsid w:val="00141844"/>
    <w:rsid w:val="001418A6"/>
    <w:rsid w:val="001421CF"/>
    <w:rsid w:val="00142C7E"/>
    <w:rsid w:val="00142CCF"/>
    <w:rsid w:val="0014364B"/>
    <w:rsid w:val="001440F9"/>
    <w:rsid w:val="00144D4A"/>
    <w:rsid w:val="00144D64"/>
    <w:rsid w:val="00145DEE"/>
    <w:rsid w:val="001460A0"/>
    <w:rsid w:val="00146390"/>
    <w:rsid w:val="001467EC"/>
    <w:rsid w:val="001469CA"/>
    <w:rsid w:val="00146D9E"/>
    <w:rsid w:val="00146F88"/>
    <w:rsid w:val="001470DB"/>
    <w:rsid w:val="00147FD5"/>
    <w:rsid w:val="001501A2"/>
    <w:rsid w:val="00150BD4"/>
    <w:rsid w:val="00150EA2"/>
    <w:rsid w:val="00151574"/>
    <w:rsid w:val="0015205F"/>
    <w:rsid w:val="00152075"/>
    <w:rsid w:val="00152EF4"/>
    <w:rsid w:val="001530F6"/>
    <w:rsid w:val="00153479"/>
    <w:rsid w:val="001537CD"/>
    <w:rsid w:val="00153D06"/>
    <w:rsid w:val="0015460D"/>
    <w:rsid w:val="001546C1"/>
    <w:rsid w:val="00154883"/>
    <w:rsid w:val="00154FFC"/>
    <w:rsid w:val="00155998"/>
    <w:rsid w:val="00156054"/>
    <w:rsid w:val="00156879"/>
    <w:rsid w:val="001568D3"/>
    <w:rsid w:val="00156BF0"/>
    <w:rsid w:val="00157305"/>
    <w:rsid w:val="00157CA7"/>
    <w:rsid w:val="00160BF9"/>
    <w:rsid w:val="00160D20"/>
    <w:rsid w:val="001613B5"/>
    <w:rsid w:val="00161482"/>
    <w:rsid w:val="0016149B"/>
    <w:rsid w:val="00161743"/>
    <w:rsid w:val="00161CF7"/>
    <w:rsid w:val="00161D7E"/>
    <w:rsid w:val="0016239D"/>
    <w:rsid w:val="00162F21"/>
    <w:rsid w:val="00162FC4"/>
    <w:rsid w:val="00163254"/>
    <w:rsid w:val="00163432"/>
    <w:rsid w:val="001636E0"/>
    <w:rsid w:val="001642B3"/>
    <w:rsid w:val="001643B1"/>
    <w:rsid w:val="001646C7"/>
    <w:rsid w:val="00164ACD"/>
    <w:rsid w:val="001654CA"/>
    <w:rsid w:val="001656F3"/>
    <w:rsid w:val="00165956"/>
    <w:rsid w:val="00165CC1"/>
    <w:rsid w:val="00165D0C"/>
    <w:rsid w:val="00165E21"/>
    <w:rsid w:val="00165E60"/>
    <w:rsid w:val="00165EB1"/>
    <w:rsid w:val="00165EE1"/>
    <w:rsid w:val="001660BF"/>
    <w:rsid w:val="001670F7"/>
    <w:rsid w:val="00170319"/>
    <w:rsid w:val="0017064E"/>
    <w:rsid w:val="00170A77"/>
    <w:rsid w:val="00170BF9"/>
    <w:rsid w:val="00170F34"/>
    <w:rsid w:val="00171320"/>
    <w:rsid w:val="00171BF9"/>
    <w:rsid w:val="00171D99"/>
    <w:rsid w:val="00171E6D"/>
    <w:rsid w:val="001724B5"/>
    <w:rsid w:val="00172CC0"/>
    <w:rsid w:val="00172D9E"/>
    <w:rsid w:val="00172E82"/>
    <w:rsid w:val="00173418"/>
    <w:rsid w:val="00174B17"/>
    <w:rsid w:val="00174CDF"/>
    <w:rsid w:val="00174D5F"/>
    <w:rsid w:val="00175085"/>
    <w:rsid w:val="00175217"/>
    <w:rsid w:val="001753F7"/>
    <w:rsid w:val="00175863"/>
    <w:rsid w:val="00176D42"/>
    <w:rsid w:val="00176FFD"/>
    <w:rsid w:val="00177058"/>
    <w:rsid w:val="001776A5"/>
    <w:rsid w:val="00177700"/>
    <w:rsid w:val="00180208"/>
    <w:rsid w:val="001806EA"/>
    <w:rsid w:val="001812B4"/>
    <w:rsid w:val="00181671"/>
    <w:rsid w:val="00182026"/>
    <w:rsid w:val="00182A8C"/>
    <w:rsid w:val="0018389C"/>
    <w:rsid w:val="00183C22"/>
    <w:rsid w:val="00184464"/>
    <w:rsid w:val="00184655"/>
    <w:rsid w:val="001846FF"/>
    <w:rsid w:val="00184F42"/>
    <w:rsid w:val="001858D7"/>
    <w:rsid w:val="001858FE"/>
    <w:rsid w:val="001869F0"/>
    <w:rsid w:val="001871D8"/>
    <w:rsid w:val="00187762"/>
    <w:rsid w:val="00187FFC"/>
    <w:rsid w:val="001907DA"/>
    <w:rsid w:val="00190BC8"/>
    <w:rsid w:val="00190CEB"/>
    <w:rsid w:val="0019150C"/>
    <w:rsid w:val="001915BC"/>
    <w:rsid w:val="00191734"/>
    <w:rsid w:val="0019229E"/>
    <w:rsid w:val="00192884"/>
    <w:rsid w:val="0019295D"/>
    <w:rsid w:val="0019333C"/>
    <w:rsid w:val="001934A4"/>
    <w:rsid w:val="001936D7"/>
    <w:rsid w:val="0019381C"/>
    <w:rsid w:val="001939A4"/>
    <w:rsid w:val="00194639"/>
    <w:rsid w:val="0019480C"/>
    <w:rsid w:val="00194A90"/>
    <w:rsid w:val="001956F6"/>
    <w:rsid w:val="00195A2E"/>
    <w:rsid w:val="001960BF"/>
    <w:rsid w:val="0019630D"/>
    <w:rsid w:val="00196991"/>
    <w:rsid w:val="0019718A"/>
    <w:rsid w:val="00197761"/>
    <w:rsid w:val="00197944"/>
    <w:rsid w:val="00197B6E"/>
    <w:rsid w:val="00197E4C"/>
    <w:rsid w:val="001A0162"/>
    <w:rsid w:val="001A0305"/>
    <w:rsid w:val="001A04AD"/>
    <w:rsid w:val="001A0BDE"/>
    <w:rsid w:val="001A1485"/>
    <w:rsid w:val="001A184F"/>
    <w:rsid w:val="001A1A8A"/>
    <w:rsid w:val="001A1EC5"/>
    <w:rsid w:val="001A3173"/>
    <w:rsid w:val="001A3D45"/>
    <w:rsid w:val="001A3E5B"/>
    <w:rsid w:val="001A438D"/>
    <w:rsid w:val="001A4F1D"/>
    <w:rsid w:val="001A5EDD"/>
    <w:rsid w:val="001A5F3F"/>
    <w:rsid w:val="001A6167"/>
    <w:rsid w:val="001A67EB"/>
    <w:rsid w:val="001A710D"/>
    <w:rsid w:val="001A7509"/>
    <w:rsid w:val="001A7707"/>
    <w:rsid w:val="001A7B62"/>
    <w:rsid w:val="001B0283"/>
    <w:rsid w:val="001B05EC"/>
    <w:rsid w:val="001B14C1"/>
    <w:rsid w:val="001B1756"/>
    <w:rsid w:val="001B1CCC"/>
    <w:rsid w:val="001B2917"/>
    <w:rsid w:val="001B3701"/>
    <w:rsid w:val="001B3C64"/>
    <w:rsid w:val="001B3E5D"/>
    <w:rsid w:val="001B4307"/>
    <w:rsid w:val="001B4353"/>
    <w:rsid w:val="001B4531"/>
    <w:rsid w:val="001B4922"/>
    <w:rsid w:val="001B4B8A"/>
    <w:rsid w:val="001B4FBA"/>
    <w:rsid w:val="001B5A43"/>
    <w:rsid w:val="001B5B9F"/>
    <w:rsid w:val="001B60CC"/>
    <w:rsid w:val="001B66C0"/>
    <w:rsid w:val="001B6854"/>
    <w:rsid w:val="001B68CA"/>
    <w:rsid w:val="001B6D67"/>
    <w:rsid w:val="001B791C"/>
    <w:rsid w:val="001B79A7"/>
    <w:rsid w:val="001C0620"/>
    <w:rsid w:val="001C083D"/>
    <w:rsid w:val="001C114B"/>
    <w:rsid w:val="001C13F0"/>
    <w:rsid w:val="001C16DD"/>
    <w:rsid w:val="001C17C4"/>
    <w:rsid w:val="001C1B93"/>
    <w:rsid w:val="001C204C"/>
    <w:rsid w:val="001C2373"/>
    <w:rsid w:val="001C2801"/>
    <w:rsid w:val="001C2823"/>
    <w:rsid w:val="001C29F8"/>
    <w:rsid w:val="001C2AED"/>
    <w:rsid w:val="001C2F17"/>
    <w:rsid w:val="001C313A"/>
    <w:rsid w:val="001C32CE"/>
    <w:rsid w:val="001C4656"/>
    <w:rsid w:val="001C50CB"/>
    <w:rsid w:val="001C534F"/>
    <w:rsid w:val="001C62CD"/>
    <w:rsid w:val="001C6331"/>
    <w:rsid w:val="001C6519"/>
    <w:rsid w:val="001C6553"/>
    <w:rsid w:val="001C6858"/>
    <w:rsid w:val="001C6C17"/>
    <w:rsid w:val="001C71EB"/>
    <w:rsid w:val="001C7340"/>
    <w:rsid w:val="001C7744"/>
    <w:rsid w:val="001C7A4B"/>
    <w:rsid w:val="001C7D1B"/>
    <w:rsid w:val="001D014A"/>
    <w:rsid w:val="001D05C8"/>
    <w:rsid w:val="001D07DD"/>
    <w:rsid w:val="001D081E"/>
    <w:rsid w:val="001D0BC5"/>
    <w:rsid w:val="001D0C42"/>
    <w:rsid w:val="001D0E4B"/>
    <w:rsid w:val="001D136F"/>
    <w:rsid w:val="001D1604"/>
    <w:rsid w:val="001D1765"/>
    <w:rsid w:val="001D179E"/>
    <w:rsid w:val="001D2033"/>
    <w:rsid w:val="001D2CC5"/>
    <w:rsid w:val="001D3546"/>
    <w:rsid w:val="001D383F"/>
    <w:rsid w:val="001D3D38"/>
    <w:rsid w:val="001D4211"/>
    <w:rsid w:val="001D48F9"/>
    <w:rsid w:val="001D4B74"/>
    <w:rsid w:val="001D501A"/>
    <w:rsid w:val="001D593D"/>
    <w:rsid w:val="001D5B57"/>
    <w:rsid w:val="001D5B99"/>
    <w:rsid w:val="001D6226"/>
    <w:rsid w:val="001D6362"/>
    <w:rsid w:val="001D63D7"/>
    <w:rsid w:val="001D69D3"/>
    <w:rsid w:val="001D6D14"/>
    <w:rsid w:val="001D7021"/>
    <w:rsid w:val="001D755C"/>
    <w:rsid w:val="001D7574"/>
    <w:rsid w:val="001D7595"/>
    <w:rsid w:val="001D7E76"/>
    <w:rsid w:val="001D7E84"/>
    <w:rsid w:val="001E0FE8"/>
    <w:rsid w:val="001E12BE"/>
    <w:rsid w:val="001E14BB"/>
    <w:rsid w:val="001E1C35"/>
    <w:rsid w:val="001E1F2E"/>
    <w:rsid w:val="001E20CD"/>
    <w:rsid w:val="001E221A"/>
    <w:rsid w:val="001E2295"/>
    <w:rsid w:val="001E2497"/>
    <w:rsid w:val="001E2E4E"/>
    <w:rsid w:val="001E36A0"/>
    <w:rsid w:val="001E3D08"/>
    <w:rsid w:val="001E3E7E"/>
    <w:rsid w:val="001E3EF0"/>
    <w:rsid w:val="001E4263"/>
    <w:rsid w:val="001E4674"/>
    <w:rsid w:val="001E4E54"/>
    <w:rsid w:val="001E4FF2"/>
    <w:rsid w:val="001E5659"/>
    <w:rsid w:val="001E5BD3"/>
    <w:rsid w:val="001E5F13"/>
    <w:rsid w:val="001E6292"/>
    <w:rsid w:val="001E62CB"/>
    <w:rsid w:val="001E6F6F"/>
    <w:rsid w:val="001E7AE5"/>
    <w:rsid w:val="001F01B8"/>
    <w:rsid w:val="001F088B"/>
    <w:rsid w:val="001F0967"/>
    <w:rsid w:val="001F0BC7"/>
    <w:rsid w:val="001F1089"/>
    <w:rsid w:val="001F114E"/>
    <w:rsid w:val="001F12D7"/>
    <w:rsid w:val="001F1626"/>
    <w:rsid w:val="001F2132"/>
    <w:rsid w:val="001F21C2"/>
    <w:rsid w:val="001F2B7C"/>
    <w:rsid w:val="001F2C9D"/>
    <w:rsid w:val="001F2E03"/>
    <w:rsid w:val="001F2F68"/>
    <w:rsid w:val="001F36A6"/>
    <w:rsid w:val="001F44CA"/>
    <w:rsid w:val="001F471B"/>
    <w:rsid w:val="001F48A2"/>
    <w:rsid w:val="001F4CD8"/>
    <w:rsid w:val="001F4D6F"/>
    <w:rsid w:val="001F4E48"/>
    <w:rsid w:val="001F4F7C"/>
    <w:rsid w:val="001F51AB"/>
    <w:rsid w:val="001F5945"/>
    <w:rsid w:val="001F607E"/>
    <w:rsid w:val="001F6414"/>
    <w:rsid w:val="001F6580"/>
    <w:rsid w:val="001F6A8D"/>
    <w:rsid w:val="001F753D"/>
    <w:rsid w:val="001F7738"/>
    <w:rsid w:val="001F7861"/>
    <w:rsid w:val="001F7B8A"/>
    <w:rsid w:val="001F7EE6"/>
    <w:rsid w:val="00200076"/>
    <w:rsid w:val="002002B2"/>
    <w:rsid w:val="0020049C"/>
    <w:rsid w:val="00200B64"/>
    <w:rsid w:val="00200F44"/>
    <w:rsid w:val="0020142D"/>
    <w:rsid w:val="0020161C"/>
    <w:rsid w:val="00201DB5"/>
    <w:rsid w:val="0020252B"/>
    <w:rsid w:val="00202755"/>
    <w:rsid w:val="00202B03"/>
    <w:rsid w:val="002032D3"/>
    <w:rsid w:val="0020371F"/>
    <w:rsid w:val="002043DC"/>
    <w:rsid w:val="00204CA7"/>
    <w:rsid w:val="00204E19"/>
    <w:rsid w:val="00204E58"/>
    <w:rsid w:val="00205BEC"/>
    <w:rsid w:val="00205D78"/>
    <w:rsid w:val="0020607A"/>
    <w:rsid w:val="00206198"/>
    <w:rsid w:val="00206244"/>
    <w:rsid w:val="002063C2"/>
    <w:rsid w:val="00206D03"/>
    <w:rsid w:val="00206FB1"/>
    <w:rsid w:val="00207026"/>
    <w:rsid w:val="0020773A"/>
    <w:rsid w:val="0021037C"/>
    <w:rsid w:val="00210AAA"/>
    <w:rsid w:val="00210B39"/>
    <w:rsid w:val="00210D29"/>
    <w:rsid w:val="00211DCE"/>
    <w:rsid w:val="002120A4"/>
    <w:rsid w:val="0021249E"/>
    <w:rsid w:val="00212FA5"/>
    <w:rsid w:val="002130AE"/>
    <w:rsid w:val="002136D0"/>
    <w:rsid w:val="00213772"/>
    <w:rsid w:val="002137A5"/>
    <w:rsid w:val="00214079"/>
    <w:rsid w:val="00215359"/>
    <w:rsid w:val="0021553E"/>
    <w:rsid w:val="002158E8"/>
    <w:rsid w:val="0021644D"/>
    <w:rsid w:val="00216AC8"/>
    <w:rsid w:val="00216B24"/>
    <w:rsid w:val="00216B98"/>
    <w:rsid w:val="00216C1D"/>
    <w:rsid w:val="00216D4D"/>
    <w:rsid w:val="002172A1"/>
    <w:rsid w:val="002172E6"/>
    <w:rsid w:val="00217AB9"/>
    <w:rsid w:val="00217DE7"/>
    <w:rsid w:val="00217E10"/>
    <w:rsid w:val="00220C21"/>
    <w:rsid w:val="00220C96"/>
    <w:rsid w:val="00220FB1"/>
    <w:rsid w:val="00221128"/>
    <w:rsid w:val="002215A8"/>
    <w:rsid w:val="0022169A"/>
    <w:rsid w:val="002216AE"/>
    <w:rsid w:val="00221A49"/>
    <w:rsid w:val="00221FC6"/>
    <w:rsid w:val="00222284"/>
    <w:rsid w:val="002224D5"/>
    <w:rsid w:val="002228C0"/>
    <w:rsid w:val="00223E0E"/>
    <w:rsid w:val="00223E2C"/>
    <w:rsid w:val="00224F25"/>
    <w:rsid w:val="00225134"/>
    <w:rsid w:val="0022533E"/>
    <w:rsid w:val="002254B7"/>
    <w:rsid w:val="002255CB"/>
    <w:rsid w:val="002259D8"/>
    <w:rsid w:val="0022687F"/>
    <w:rsid w:val="002268F8"/>
    <w:rsid w:val="00226CB2"/>
    <w:rsid w:val="00226D4E"/>
    <w:rsid w:val="00226E22"/>
    <w:rsid w:val="0022704F"/>
    <w:rsid w:val="0022761E"/>
    <w:rsid w:val="002277B3"/>
    <w:rsid w:val="00227CA5"/>
    <w:rsid w:val="00230304"/>
    <w:rsid w:val="0023103A"/>
    <w:rsid w:val="002313B3"/>
    <w:rsid w:val="00232029"/>
    <w:rsid w:val="002320D5"/>
    <w:rsid w:val="00232503"/>
    <w:rsid w:val="00232AAD"/>
    <w:rsid w:val="0023310F"/>
    <w:rsid w:val="00233514"/>
    <w:rsid w:val="002337F7"/>
    <w:rsid w:val="00233FAA"/>
    <w:rsid w:val="00234105"/>
    <w:rsid w:val="00234355"/>
    <w:rsid w:val="002346CF"/>
    <w:rsid w:val="00234826"/>
    <w:rsid w:val="00234ADA"/>
    <w:rsid w:val="00235171"/>
    <w:rsid w:val="002351C4"/>
    <w:rsid w:val="002354A3"/>
    <w:rsid w:val="002363F1"/>
    <w:rsid w:val="00236676"/>
    <w:rsid w:val="00236DE2"/>
    <w:rsid w:val="00236F47"/>
    <w:rsid w:val="00237207"/>
    <w:rsid w:val="002372F8"/>
    <w:rsid w:val="00237E4A"/>
    <w:rsid w:val="0024004E"/>
    <w:rsid w:val="00240209"/>
    <w:rsid w:val="00240815"/>
    <w:rsid w:val="0024136C"/>
    <w:rsid w:val="00243128"/>
    <w:rsid w:val="00243FB5"/>
    <w:rsid w:val="00244075"/>
    <w:rsid w:val="002441B2"/>
    <w:rsid w:val="00244D43"/>
    <w:rsid w:val="00244E76"/>
    <w:rsid w:val="00245F07"/>
    <w:rsid w:val="00246599"/>
    <w:rsid w:val="00247061"/>
    <w:rsid w:val="0024725F"/>
    <w:rsid w:val="00247340"/>
    <w:rsid w:val="00247377"/>
    <w:rsid w:val="002474E8"/>
    <w:rsid w:val="00247B0F"/>
    <w:rsid w:val="00247C02"/>
    <w:rsid w:val="0025022D"/>
    <w:rsid w:val="002503AE"/>
    <w:rsid w:val="002505FE"/>
    <w:rsid w:val="002506B7"/>
    <w:rsid w:val="002506DC"/>
    <w:rsid w:val="00250740"/>
    <w:rsid w:val="00250893"/>
    <w:rsid w:val="00250A1C"/>
    <w:rsid w:val="00250BCE"/>
    <w:rsid w:val="00250FDA"/>
    <w:rsid w:val="002512C7"/>
    <w:rsid w:val="0025152D"/>
    <w:rsid w:val="00251985"/>
    <w:rsid w:val="0025200E"/>
    <w:rsid w:val="00252129"/>
    <w:rsid w:val="002524F9"/>
    <w:rsid w:val="00252824"/>
    <w:rsid w:val="00252A86"/>
    <w:rsid w:val="00252E4F"/>
    <w:rsid w:val="00252F0D"/>
    <w:rsid w:val="00252FEF"/>
    <w:rsid w:val="0025308A"/>
    <w:rsid w:val="00253315"/>
    <w:rsid w:val="002537EA"/>
    <w:rsid w:val="002542F9"/>
    <w:rsid w:val="00254CF8"/>
    <w:rsid w:val="00254F3A"/>
    <w:rsid w:val="0025538E"/>
    <w:rsid w:val="0025628C"/>
    <w:rsid w:val="002564EE"/>
    <w:rsid w:val="00256F8C"/>
    <w:rsid w:val="00257D65"/>
    <w:rsid w:val="00257F01"/>
    <w:rsid w:val="00260657"/>
    <w:rsid w:val="002608DB"/>
    <w:rsid w:val="00260E59"/>
    <w:rsid w:val="002612EC"/>
    <w:rsid w:val="002616EB"/>
    <w:rsid w:val="00261AAF"/>
    <w:rsid w:val="00261D25"/>
    <w:rsid w:val="00262364"/>
    <w:rsid w:val="0026371B"/>
    <w:rsid w:val="00263EA4"/>
    <w:rsid w:val="00264245"/>
    <w:rsid w:val="00264845"/>
    <w:rsid w:val="00264E21"/>
    <w:rsid w:val="00265B0D"/>
    <w:rsid w:val="00265B77"/>
    <w:rsid w:val="00265C56"/>
    <w:rsid w:val="00265D3B"/>
    <w:rsid w:val="002668C0"/>
    <w:rsid w:val="002669FD"/>
    <w:rsid w:val="00266BFA"/>
    <w:rsid w:val="0026721D"/>
    <w:rsid w:val="002674DA"/>
    <w:rsid w:val="00267A1C"/>
    <w:rsid w:val="00267B52"/>
    <w:rsid w:val="00267BFD"/>
    <w:rsid w:val="00270038"/>
    <w:rsid w:val="0027014F"/>
    <w:rsid w:val="002701FF"/>
    <w:rsid w:val="0027174E"/>
    <w:rsid w:val="00271977"/>
    <w:rsid w:val="002725E5"/>
    <w:rsid w:val="00272811"/>
    <w:rsid w:val="00272E29"/>
    <w:rsid w:val="002730BD"/>
    <w:rsid w:val="0027337E"/>
    <w:rsid w:val="00273461"/>
    <w:rsid w:val="0027350A"/>
    <w:rsid w:val="00273C15"/>
    <w:rsid w:val="0027419A"/>
    <w:rsid w:val="002746A5"/>
    <w:rsid w:val="00274B13"/>
    <w:rsid w:val="00274D87"/>
    <w:rsid w:val="00274ED0"/>
    <w:rsid w:val="00276A9F"/>
    <w:rsid w:val="002770E1"/>
    <w:rsid w:val="0027733C"/>
    <w:rsid w:val="00277414"/>
    <w:rsid w:val="0028046F"/>
    <w:rsid w:val="00280515"/>
    <w:rsid w:val="00280710"/>
    <w:rsid w:val="00281215"/>
    <w:rsid w:val="00281324"/>
    <w:rsid w:val="00281E8A"/>
    <w:rsid w:val="00281F13"/>
    <w:rsid w:val="0028242C"/>
    <w:rsid w:val="00282C80"/>
    <w:rsid w:val="00282DCE"/>
    <w:rsid w:val="00282E5A"/>
    <w:rsid w:val="00283396"/>
    <w:rsid w:val="00283792"/>
    <w:rsid w:val="002838E2"/>
    <w:rsid w:val="00283CA3"/>
    <w:rsid w:val="00283E33"/>
    <w:rsid w:val="0028458E"/>
    <w:rsid w:val="002849FD"/>
    <w:rsid w:val="00285677"/>
    <w:rsid w:val="002859B6"/>
    <w:rsid w:val="00286316"/>
    <w:rsid w:val="00286331"/>
    <w:rsid w:val="00286D12"/>
    <w:rsid w:val="00286E44"/>
    <w:rsid w:val="00286EC0"/>
    <w:rsid w:val="00287101"/>
    <w:rsid w:val="00287625"/>
    <w:rsid w:val="00287880"/>
    <w:rsid w:val="0029038D"/>
    <w:rsid w:val="002909F9"/>
    <w:rsid w:val="00290C56"/>
    <w:rsid w:val="0029153B"/>
    <w:rsid w:val="00291597"/>
    <w:rsid w:val="00291ABC"/>
    <w:rsid w:val="00291D78"/>
    <w:rsid w:val="00291E47"/>
    <w:rsid w:val="00292068"/>
    <w:rsid w:val="00292D4B"/>
    <w:rsid w:val="00292EC9"/>
    <w:rsid w:val="00293E6C"/>
    <w:rsid w:val="00294F42"/>
    <w:rsid w:val="002955CD"/>
    <w:rsid w:val="00295C15"/>
    <w:rsid w:val="0029658D"/>
    <w:rsid w:val="00297226"/>
    <w:rsid w:val="002978C5"/>
    <w:rsid w:val="002978F0"/>
    <w:rsid w:val="00297945"/>
    <w:rsid w:val="00297B59"/>
    <w:rsid w:val="00297F3C"/>
    <w:rsid w:val="002A0280"/>
    <w:rsid w:val="002A056E"/>
    <w:rsid w:val="002A06F3"/>
    <w:rsid w:val="002A2450"/>
    <w:rsid w:val="002A254B"/>
    <w:rsid w:val="002A277E"/>
    <w:rsid w:val="002A28FC"/>
    <w:rsid w:val="002A2BAA"/>
    <w:rsid w:val="002A385F"/>
    <w:rsid w:val="002A3E4D"/>
    <w:rsid w:val="002A4A22"/>
    <w:rsid w:val="002A51FE"/>
    <w:rsid w:val="002A57CA"/>
    <w:rsid w:val="002A5886"/>
    <w:rsid w:val="002A5B55"/>
    <w:rsid w:val="002A6E36"/>
    <w:rsid w:val="002A6F00"/>
    <w:rsid w:val="002A7027"/>
    <w:rsid w:val="002A756D"/>
    <w:rsid w:val="002A7E53"/>
    <w:rsid w:val="002B0A9B"/>
    <w:rsid w:val="002B0E78"/>
    <w:rsid w:val="002B11BB"/>
    <w:rsid w:val="002B12C6"/>
    <w:rsid w:val="002B1300"/>
    <w:rsid w:val="002B1B24"/>
    <w:rsid w:val="002B1FB9"/>
    <w:rsid w:val="002B2035"/>
    <w:rsid w:val="002B2601"/>
    <w:rsid w:val="002B339E"/>
    <w:rsid w:val="002B352E"/>
    <w:rsid w:val="002B3652"/>
    <w:rsid w:val="002B3FB3"/>
    <w:rsid w:val="002B436C"/>
    <w:rsid w:val="002B4687"/>
    <w:rsid w:val="002B5362"/>
    <w:rsid w:val="002B55D1"/>
    <w:rsid w:val="002B5750"/>
    <w:rsid w:val="002B5ABB"/>
    <w:rsid w:val="002B5F95"/>
    <w:rsid w:val="002B6185"/>
    <w:rsid w:val="002B671F"/>
    <w:rsid w:val="002B67EC"/>
    <w:rsid w:val="002B7093"/>
    <w:rsid w:val="002C0019"/>
    <w:rsid w:val="002C0031"/>
    <w:rsid w:val="002C0329"/>
    <w:rsid w:val="002C1595"/>
    <w:rsid w:val="002C173D"/>
    <w:rsid w:val="002C17B8"/>
    <w:rsid w:val="002C1C34"/>
    <w:rsid w:val="002C23C1"/>
    <w:rsid w:val="002C25C0"/>
    <w:rsid w:val="002C3302"/>
    <w:rsid w:val="002C34FA"/>
    <w:rsid w:val="002C398E"/>
    <w:rsid w:val="002C3AD7"/>
    <w:rsid w:val="002C3D7D"/>
    <w:rsid w:val="002C3DBE"/>
    <w:rsid w:val="002C3E0E"/>
    <w:rsid w:val="002C3FC6"/>
    <w:rsid w:val="002C45A5"/>
    <w:rsid w:val="002C46B0"/>
    <w:rsid w:val="002C485F"/>
    <w:rsid w:val="002C55E8"/>
    <w:rsid w:val="002C59E3"/>
    <w:rsid w:val="002C5A07"/>
    <w:rsid w:val="002C5BB7"/>
    <w:rsid w:val="002C5D9F"/>
    <w:rsid w:val="002C5DA4"/>
    <w:rsid w:val="002C6398"/>
    <w:rsid w:val="002C65B5"/>
    <w:rsid w:val="002C662F"/>
    <w:rsid w:val="002C666C"/>
    <w:rsid w:val="002C707B"/>
    <w:rsid w:val="002C723E"/>
    <w:rsid w:val="002C7DFA"/>
    <w:rsid w:val="002D0F4E"/>
    <w:rsid w:val="002D124F"/>
    <w:rsid w:val="002D211A"/>
    <w:rsid w:val="002D2604"/>
    <w:rsid w:val="002D26E8"/>
    <w:rsid w:val="002D2A27"/>
    <w:rsid w:val="002D2CE9"/>
    <w:rsid w:val="002D3186"/>
    <w:rsid w:val="002D3225"/>
    <w:rsid w:val="002D32A1"/>
    <w:rsid w:val="002D3491"/>
    <w:rsid w:val="002D3A1A"/>
    <w:rsid w:val="002D3F21"/>
    <w:rsid w:val="002D3FB4"/>
    <w:rsid w:val="002D4B61"/>
    <w:rsid w:val="002D4E9A"/>
    <w:rsid w:val="002D4F7D"/>
    <w:rsid w:val="002D5D21"/>
    <w:rsid w:val="002D648A"/>
    <w:rsid w:val="002D6499"/>
    <w:rsid w:val="002D64C2"/>
    <w:rsid w:val="002D6619"/>
    <w:rsid w:val="002D6982"/>
    <w:rsid w:val="002D6FC4"/>
    <w:rsid w:val="002D7174"/>
    <w:rsid w:val="002D725A"/>
    <w:rsid w:val="002D752F"/>
    <w:rsid w:val="002D782B"/>
    <w:rsid w:val="002E05BF"/>
    <w:rsid w:val="002E06D4"/>
    <w:rsid w:val="002E071D"/>
    <w:rsid w:val="002E0C4D"/>
    <w:rsid w:val="002E0D64"/>
    <w:rsid w:val="002E0F9E"/>
    <w:rsid w:val="002E159D"/>
    <w:rsid w:val="002E1EB6"/>
    <w:rsid w:val="002E3C0C"/>
    <w:rsid w:val="002E439E"/>
    <w:rsid w:val="002E468E"/>
    <w:rsid w:val="002E47C7"/>
    <w:rsid w:val="002E4A27"/>
    <w:rsid w:val="002E4AC9"/>
    <w:rsid w:val="002E589E"/>
    <w:rsid w:val="002E68CD"/>
    <w:rsid w:val="002E71C0"/>
    <w:rsid w:val="002E794B"/>
    <w:rsid w:val="002E7E79"/>
    <w:rsid w:val="002E7E84"/>
    <w:rsid w:val="002F0053"/>
    <w:rsid w:val="002F035D"/>
    <w:rsid w:val="002F04FC"/>
    <w:rsid w:val="002F084A"/>
    <w:rsid w:val="002F08A6"/>
    <w:rsid w:val="002F09BA"/>
    <w:rsid w:val="002F0D22"/>
    <w:rsid w:val="002F0DE5"/>
    <w:rsid w:val="002F0E69"/>
    <w:rsid w:val="002F1490"/>
    <w:rsid w:val="002F14F6"/>
    <w:rsid w:val="002F17ED"/>
    <w:rsid w:val="002F1948"/>
    <w:rsid w:val="002F2052"/>
    <w:rsid w:val="002F216D"/>
    <w:rsid w:val="002F2783"/>
    <w:rsid w:val="002F2AE0"/>
    <w:rsid w:val="002F3A71"/>
    <w:rsid w:val="002F3C9E"/>
    <w:rsid w:val="002F4038"/>
    <w:rsid w:val="002F4142"/>
    <w:rsid w:val="002F446B"/>
    <w:rsid w:val="002F4502"/>
    <w:rsid w:val="002F52B8"/>
    <w:rsid w:val="002F5342"/>
    <w:rsid w:val="002F57BF"/>
    <w:rsid w:val="002F6C11"/>
    <w:rsid w:val="002F6C87"/>
    <w:rsid w:val="002F79F5"/>
    <w:rsid w:val="002F7DE6"/>
    <w:rsid w:val="002F7EC5"/>
    <w:rsid w:val="003002D3"/>
    <w:rsid w:val="0030033F"/>
    <w:rsid w:val="00300392"/>
    <w:rsid w:val="003007E4"/>
    <w:rsid w:val="003011B0"/>
    <w:rsid w:val="0030150C"/>
    <w:rsid w:val="00301820"/>
    <w:rsid w:val="00301AB1"/>
    <w:rsid w:val="00301F3B"/>
    <w:rsid w:val="0030225D"/>
    <w:rsid w:val="003025A1"/>
    <w:rsid w:val="00302607"/>
    <w:rsid w:val="00302642"/>
    <w:rsid w:val="00302BBE"/>
    <w:rsid w:val="00302BEC"/>
    <w:rsid w:val="003034AC"/>
    <w:rsid w:val="003038BA"/>
    <w:rsid w:val="00303F11"/>
    <w:rsid w:val="003047C1"/>
    <w:rsid w:val="003048B2"/>
    <w:rsid w:val="00304B5D"/>
    <w:rsid w:val="00304F84"/>
    <w:rsid w:val="0030541F"/>
    <w:rsid w:val="00305966"/>
    <w:rsid w:val="00306345"/>
    <w:rsid w:val="00306B62"/>
    <w:rsid w:val="00307D88"/>
    <w:rsid w:val="0031023B"/>
    <w:rsid w:val="003103D0"/>
    <w:rsid w:val="003108EA"/>
    <w:rsid w:val="00310A00"/>
    <w:rsid w:val="00310C70"/>
    <w:rsid w:val="00311458"/>
    <w:rsid w:val="00311788"/>
    <w:rsid w:val="00311F3A"/>
    <w:rsid w:val="003122DD"/>
    <w:rsid w:val="003123B0"/>
    <w:rsid w:val="00312BEA"/>
    <w:rsid w:val="00313605"/>
    <w:rsid w:val="0031360F"/>
    <w:rsid w:val="00313ED6"/>
    <w:rsid w:val="00314A33"/>
    <w:rsid w:val="00314EA4"/>
    <w:rsid w:val="0031534B"/>
    <w:rsid w:val="00315569"/>
    <w:rsid w:val="0031597A"/>
    <w:rsid w:val="00315A01"/>
    <w:rsid w:val="00315B28"/>
    <w:rsid w:val="00315C7C"/>
    <w:rsid w:val="00315C83"/>
    <w:rsid w:val="00315EC3"/>
    <w:rsid w:val="0031613E"/>
    <w:rsid w:val="0031641A"/>
    <w:rsid w:val="00316561"/>
    <w:rsid w:val="00316E05"/>
    <w:rsid w:val="00316E17"/>
    <w:rsid w:val="00317733"/>
    <w:rsid w:val="00320585"/>
    <w:rsid w:val="003208F5"/>
    <w:rsid w:val="00320927"/>
    <w:rsid w:val="00320C07"/>
    <w:rsid w:val="0032122A"/>
    <w:rsid w:val="00321A59"/>
    <w:rsid w:val="00321B79"/>
    <w:rsid w:val="00321BD8"/>
    <w:rsid w:val="003225D1"/>
    <w:rsid w:val="003229A8"/>
    <w:rsid w:val="00323913"/>
    <w:rsid w:val="00323FDF"/>
    <w:rsid w:val="00324A6D"/>
    <w:rsid w:val="00324B28"/>
    <w:rsid w:val="00324E4F"/>
    <w:rsid w:val="003255D3"/>
    <w:rsid w:val="00325CC6"/>
    <w:rsid w:val="00325EB9"/>
    <w:rsid w:val="00326146"/>
    <w:rsid w:val="003267F4"/>
    <w:rsid w:val="00327178"/>
    <w:rsid w:val="00327740"/>
    <w:rsid w:val="00327D26"/>
    <w:rsid w:val="00330646"/>
    <w:rsid w:val="0033174D"/>
    <w:rsid w:val="00331D50"/>
    <w:rsid w:val="00331EB9"/>
    <w:rsid w:val="00331EF4"/>
    <w:rsid w:val="00332795"/>
    <w:rsid w:val="00332ABB"/>
    <w:rsid w:val="003333A1"/>
    <w:rsid w:val="003353CF"/>
    <w:rsid w:val="00335501"/>
    <w:rsid w:val="0033577B"/>
    <w:rsid w:val="00335B94"/>
    <w:rsid w:val="003360C8"/>
    <w:rsid w:val="00336BDE"/>
    <w:rsid w:val="0033714C"/>
    <w:rsid w:val="0033723D"/>
    <w:rsid w:val="00337276"/>
    <w:rsid w:val="0033737A"/>
    <w:rsid w:val="00337762"/>
    <w:rsid w:val="00337974"/>
    <w:rsid w:val="003408EB"/>
    <w:rsid w:val="00340E01"/>
    <w:rsid w:val="0034114E"/>
    <w:rsid w:val="00341222"/>
    <w:rsid w:val="003416E5"/>
    <w:rsid w:val="00341AF7"/>
    <w:rsid w:val="003421DB"/>
    <w:rsid w:val="003422D8"/>
    <w:rsid w:val="00342503"/>
    <w:rsid w:val="003432E4"/>
    <w:rsid w:val="003433C8"/>
    <w:rsid w:val="0034388D"/>
    <w:rsid w:val="00343960"/>
    <w:rsid w:val="00343C92"/>
    <w:rsid w:val="00343DB3"/>
    <w:rsid w:val="00343F42"/>
    <w:rsid w:val="00344224"/>
    <w:rsid w:val="003447F2"/>
    <w:rsid w:val="00344843"/>
    <w:rsid w:val="00344FD3"/>
    <w:rsid w:val="0034503E"/>
    <w:rsid w:val="003458E5"/>
    <w:rsid w:val="00345AA4"/>
    <w:rsid w:val="00345C3B"/>
    <w:rsid w:val="00345E9E"/>
    <w:rsid w:val="00345F2A"/>
    <w:rsid w:val="003462E3"/>
    <w:rsid w:val="00347028"/>
    <w:rsid w:val="003471FC"/>
    <w:rsid w:val="003476F7"/>
    <w:rsid w:val="00347CAC"/>
    <w:rsid w:val="00350008"/>
    <w:rsid w:val="003501B3"/>
    <w:rsid w:val="0035086A"/>
    <w:rsid w:val="0035091A"/>
    <w:rsid w:val="00350D87"/>
    <w:rsid w:val="00351419"/>
    <w:rsid w:val="003515F4"/>
    <w:rsid w:val="0035164D"/>
    <w:rsid w:val="0035166E"/>
    <w:rsid w:val="003519B1"/>
    <w:rsid w:val="0035203E"/>
    <w:rsid w:val="00352B3A"/>
    <w:rsid w:val="00352BD9"/>
    <w:rsid w:val="0035351D"/>
    <w:rsid w:val="003538CD"/>
    <w:rsid w:val="0035393D"/>
    <w:rsid w:val="00353A4E"/>
    <w:rsid w:val="00353DE4"/>
    <w:rsid w:val="0035466B"/>
    <w:rsid w:val="003546E5"/>
    <w:rsid w:val="00354DA3"/>
    <w:rsid w:val="00354F33"/>
    <w:rsid w:val="003550FB"/>
    <w:rsid w:val="003552C6"/>
    <w:rsid w:val="00355677"/>
    <w:rsid w:val="00355A80"/>
    <w:rsid w:val="00355AE7"/>
    <w:rsid w:val="0035602D"/>
    <w:rsid w:val="003569AD"/>
    <w:rsid w:val="003569D9"/>
    <w:rsid w:val="003573B5"/>
    <w:rsid w:val="00357F85"/>
    <w:rsid w:val="003600A6"/>
    <w:rsid w:val="0036024D"/>
    <w:rsid w:val="003608D8"/>
    <w:rsid w:val="00360A30"/>
    <w:rsid w:val="00360CA1"/>
    <w:rsid w:val="0036154E"/>
    <w:rsid w:val="00361AF0"/>
    <w:rsid w:val="00361DD0"/>
    <w:rsid w:val="00362F68"/>
    <w:rsid w:val="003630E0"/>
    <w:rsid w:val="00363527"/>
    <w:rsid w:val="00363709"/>
    <w:rsid w:val="00363C70"/>
    <w:rsid w:val="00363D8F"/>
    <w:rsid w:val="003648D4"/>
    <w:rsid w:val="00364DE6"/>
    <w:rsid w:val="003650EF"/>
    <w:rsid w:val="00365249"/>
    <w:rsid w:val="003654F1"/>
    <w:rsid w:val="00365D90"/>
    <w:rsid w:val="00366133"/>
    <w:rsid w:val="003700B4"/>
    <w:rsid w:val="00370CDC"/>
    <w:rsid w:val="00370E76"/>
    <w:rsid w:val="00371580"/>
    <w:rsid w:val="0037182C"/>
    <w:rsid w:val="00371B2D"/>
    <w:rsid w:val="00372979"/>
    <w:rsid w:val="00372ADF"/>
    <w:rsid w:val="00372F9E"/>
    <w:rsid w:val="00373C57"/>
    <w:rsid w:val="00373FCB"/>
    <w:rsid w:val="003743F5"/>
    <w:rsid w:val="00374A79"/>
    <w:rsid w:val="00374ACC"/>
    <w:rsid w:val="00375321"/>
    <w:rsid w:val="00375484"/>
    <w:rsid w:val="003754D1"/>
    <w:rsid w:val="00375ECB"/>
    <w:rsid w:val="00375F9B"/>
    <w:rsid w:val="00376C1F"/>
    <w:rsid w:val="00377018"/>
    <w:rsid w:val="00377BCF"/>
    <w:rsid w:val="003801AA"/>
    <w:rsid w:val="003806BC"/>
    <w:rsid w:val="003808E9"/>
    <w:rsid w:val="003808FB"/>
    <w:rsid w:val="00380B90"/>
    <w:rsid w:val="00380F2D"/>
    <w:rsid w:val="00381182"/>
    <w:rsid w:val="0038205D"/>
    <w:rsid w:val="00382543"/>
    <w:rsid w:val="003828E4"/>
    <w:rsid w:val="00382994"/>
    <w:rsid w:val="0038424A"/>
    <w:rsid w:val="00384941"/>
    <w:rsid w:val="00384B89"/>
    <w:rsid w:val="00385783"/>
    <w:rsid w:val="00385967"/>
    <w:rsid w:val="003861F1"/>
    <w:rsid w:val="00386B37"/>
    <w:rsid w:val="00386C18"/>
    <w:rsid w:val="00386D55"/>
    <w:rsid w:val="003871E8"/>
    <w:rsid w:val="00390E1E"/>
    <w:rsid w:val="003915D7"/>
    <w:rsid w:val="00391B6B"/>
    <w:rsid w:val="00391DFC"/>
    <w:rsid w:val="003921FD"/>
    <w:rsid w:val="003922D8"/>
    <w:rsid w:val="0039256C"/>
    <w:rsid w:val="00392D37"/>
    <w:rsid w:val="00392EBF"/>
    <w:rsid w:val="00393EF7"/>
    <w:rsid w:val="00393F95"/>
    <w:rsid w:val="0039470D"/>
    <w:rsid w:val="00394A2A"/>
    <w:rsid w:val="00394C4D"/>
    <w:rsid w:val="00395454"/>
    <w:rsid w:val="00396263"/>
    <w:rsid w:val="00396E24"/>
    <w:rsid w:val="003971C0"/>
    <w:rsid w:val="00397270"/>
    <w:rsid w:val="0039734B"/>
    <w:rsid w:val="0039770E"/>
    <w:rsid w:val="00397A97"/>
    <w:rsid w:val="00397CF2"/>
    <w:rsid w:val="00397F3C"/>
    <w:rsid w:val="003A0276"/>
    <w:rsid w:val="003A03AA"/>
    <w:rsid w:val="003A04B7"/>
    <w:rsid w:val="003A0704"/>
    <w:rsid w:val="003A0F17"/>
    <w:rsid w:val="003A0F67"/>
    <w:rsid w:val="003A19B9"/>
    <w:rsid w:val="003A1C3F"/>
    <w:rsid w:val="003A1E86"/>
    <w:rsid w:val="003A1FF0"/>
    <w:rsid w:val="003A2094"/>
    <w:rsid w:val="003A2540"/>
    <w:rsid w:val="003A2604"/>
    <w:rsid w:val="003A299D"/>
    <w:rsid w:val="003A368A"/>
    <w:rsid w:val="003A45FE"/>
    <w:rsid w:val="003A4960"/>
    <w:rsid w:val="003A4C33"/>
    <w:rsid w:val="003A5045"/>
    <w:rsid w:val="003A5708"/>
    <w:rsid w:val="003A5BA9"/>
    <w:rsid w:val="003A6371"/>
    <w:rsid w:val="003A6EF5"/>
    <w:rsid w:val="003A77BA"/>
    <w:rsid w:val="003B0051"/>
    <w:rsid w:val="003B067F"/>
    <w:rsid w:val="003B0E4C"/>
    <w:rsid w:val="003B134E"/>
    <w:rsid w:val="003B164B"/>
    <w:rsid w:val="003B1761"/>
    <w:rsid w:val="003B2616"/>
    <w:rsid w:val="003B2BC7"/>
    <w:rsid w:val="003B2F43"/>
    <w:rsid w:val="003B36F6"/>
    <w:rsid w:val="003B3AA5"/>
    <w:rsid w:val="003B3ABC"/>
    <w:rsid w:val="003B3CE0"/>
    <w:rsid w:val="003B3DCC"/>
    <w:rsid w:val="003B419A"/>
    <w:rsid w:val="003B441A"/>
    <w:rsid w:val="003B4754"/>
    <w:rsid w:val="003B4E9E"/>
    <w:rsid w:val="003B5289"/>
    <w:rsid w:val="003B6091"/>
    <w:rsid w:val="003B6507"/>
    <w:rsid w:val="003B70BF"/>
    <w:rsid w:val="003B71B8"/>
    <w:rsid w:val="003B7AFF"/>
    <w:rsid w:val="003B7EB4"/>
    <w:rsid w:val="003C0271"/>
    <w:rsid w:val="003C044B"/>
    <w:rsid w:val="003C0737"/>
    <w:rsid w:val="003C0DFD"/>
    <w:rsid w:val="003C1457"/>
    <w:rsid w:val="003C18F3"/>
    <w:rsid w:val="003C1AEE"/>
    <w:rsid w:val="003C1E03"/>
    <w:rsid w:val="003C21A8"/>
    <w:rsid w:val="003C251A"/>
    <w:rsid w:val="003C2737"/>
    <w:rsid w:val="003C288C"/>
    <w:rsid w:val="003C289B"/>
    <w:rsid w:val="003C3EEC"/>
    <w:rsid w:val="003C4431"/>
    <w:rsid w:val="003C4B97"/>
    <w:rsid w:val="003C4BC3"/>
    <w:rsid w:val="003C4C80"/>
    <w:rsid w:val="003C504C"/>
    <w:rsid w:val="003C50CF"/>
    <w:rsid w:val="003C5121"/>
    <w:rsid w:val="003C523D"/>
    <w:rsid w:val="003C52A5"/>
    <w:rsid w:val="003C5EFF"/>
    <w:rsid w:val="003C5F2F"/>
    <w:rsid w:val="003C6979"/>
    <w:rsid w:val="003C69B1"/>
    <w:rsid w:val="003C69D6"/>
    <w:rsid w:val="003C6B1E"/>
    <w:rsid w:val="003C6C57"/>
    <w:rsid w:val="003C6FB8"/>
    <w:rsid w:val="003C7393"/>
    <w:rsid w:val="003C78C2"/>
    <w:rsid w:val="003D119D"/>
    <w:rsid w:val="003D1451"/>
    <w:rsid w:val="003D1B73"/>
    <w:rsid w:val="003D20C0"/>
    <w:rsid w:val="003D22BB"/>
    <w:rsid w:val="003D2633"/>
    <w:rsid w:val="003D265A"/>
    <w:rsid w:val="003D2C60"/>
    <w:rsid w:val="003D2CFF"/>
    <w:rsid w:val="003D2E72"/>
    <w:rsid w:val="003D34FB"/>
    <w:rsid w:val="003D39B2"/>
    <w:rsid w:val="003D42BB"/>
    <w:rsid w:val="003D43E5"/>
    <w:rsid w:val="003D4ADA"/>
    <w:rsid w:val="003D4E12"/>
    <w:rsid w:val="003D5110"/>
    <w:rsid w:val="003D5254"/>
    <w:rsid w:val="003D5AE0"/>
    <w:rsid w:val="003D5CF6"/>
    <w:rsid w:val="003D6179"/>
    <w:rsid w:val="003D6230"/>
    <w:rsid w:val="003D641E"/>
    <w:rsid w:val="003D6AF4"/>
    <w:rsid w:val="003D6C61"/>
    <w:rsid w:val="003D6E4C"/>
    <w:rsid w:val="003D78D0"/>
    <w:rsid w:val="003D7C1F"/>
    <w:rsid w:val="003E0338"/>
    <w:rsid w:val="003E05F7"/>
    <w:rsid w:val="003E0E02"/>
    <w:rsid w:val="003E1962"/>
    <w:rsid w:val="003E2196"/>
    <w:rsid w:val="003E2248"/>
    <w:rsid w:val="003E231B"/>
    <w:rsid w:val="003E25A8"/>
    <w:rsid w:val="003E26F7"/>
    <w:rsid w:val="003E2F3E"/>
    <w:rsid w:val="003E30F3"/>
    <w:rsid w:val="003E33ED"/>
    <w:rsid w:val="003E34AC"/>
    <w:rsid w:val="003E3F29"/>
    <w:rsid w:val="003E4120"/>
    <w:rsid w:val="003E458C"/>
    <w:rsid w:val="003E4AB2"/>
    <w:rsid w:val="003E4E10"/>
    <w:rsid w:val="003E50D4"/>
    <w:rsid w:val="003E54E7"/>
    <w:rsid w:val="003E54FC"/>
    <w:rsid w:val="003E582B"/>
    <w:rsid w:val="003E7B2F"/>
    <w:rsid w:val="003F053C"/>
    <w:rsid w:val="003F0891"/>
    <w:rsid w:val="003F08EA"/>
    <w:rsid w:val="003F09EF"/>
    <w:rsid w:val="003F16BF"/>
    <w:rsid w:val="003F1786"/>
    <w:rsid w:val="003F1DCD"/>
    <w:rsid w:val="003F2355"/>
    <w:rsid w:val="003F251F"/>
    <w:rsid w:val="003F262E"/>
    <w:rsid w:val="003F2ABF"/>
    <w:rsid w:val="003F2F5D"/>
    <w:rsid w:val="003F3351"/>
    <w:rsid w:val="003F33FC"/>
    <w:rsid w:val="003F398C"/>
    <w:rsid w:val="003F39C9"/>
    <w:rsid w:val="003F3ABD"/>
    <w:rsid w:val="003F3B3F"/>
    <w:rsid w:val="003F4483"/>
    <w:rsid w:val="003F4D79"/>
    <w:rsid w:val="003F5B79"/>
    <w:rsid w:val="003F5FAF"/>
    <w:rsid w:val="003F6A73"/>
    <w:rsid w:val="003F6DC7"/>
    <w:rsid w:val="003F728A"/>
    <w:rsid w:val="003F743F"/>
    <w:rsid w:val="003F7A9B"/>
    <w:rsid w:val="003F7B3C"/>
    <w:rsid w:val="003F7BEB"/>
    <w:rsid w:val="0040001B"/>
    <w:rsid w:val="0040061B"/>
    <w:rsid w:val="0040068A"/>
    <w:rsid w:val="00400B7C"/>
    <w:rsid w:val="00400FCD"/>
    <w:rsid w:val="00401448"/>
    <w:rsid w:val="0040192E"/>
    <w:rsid w:val="00401E76"/>
    <w:rsid w:val="00401F17"/>
    <w:rsid w:val="0040218D"/>
    <w:rsid w:val="00402A96"/>
    <w:rsid w:val="0040316C"/>
    <w:rsid w:val="004032E0"/>
    <w:rsid w:val="00403692"/>
    <w:rsid w:val="00404345"/>
    <w:rsid w:val="00404A34"/>
    <w:rsid w:val="00404A53"/>
    <w:rsid w:val="00404D74"/>
    <w:rsid w:val="00404FE6"/>
    <w:rsid w:val="004054F3"/>
    <w:rsid w:val="00405A12"/>
    <w:rsid w:val="00406DEE"/>
    <w:rsid w:val="0040703F"/>
    <w:rsid w:val="0040714A"/>
    <w:rsid w:val="004076E3"/>
    <w:rsid w:val="0040777E"/>
    <w:rsid w:val="00407934"/>
    <w:rsid w:val="00407DFC"/>
    <w:rsid w:val="00410145"/>
    <w:rsid w:val="00410196"/>
    <w:rsid w:val="00410304"/>
    <w:rsid w:val="00410306"/>
    <w:rsid w:val="00410724"/>
    <w:rsid w:val="00410804"/>
    <w:rsid w:val="00410F34"/>
    <w:rsid w:val="0041109B"/>
    <w:rsid w:val="004113B0"/>
    <w:rsid w:val="00411965"/>
    <w:rsid w:val="00411E34"/>
    <w:rsid w:val="00411F18"/>
    <w:rsid w:val="00412072"/>
    <w:rsid w:val="00412571"/>
    <w:rsid w:val="00412EE5"/>
    <w:rsid w:val="00413255"/>
    <w:rsid w:val="0041370A"/>
    <w:rsid w:val="004138A1"/>
    <w:rsid w:val="00413A32"/>
    <w:rsid w:val="00413ED9"/>
    <w:rsid w:val="00414173"/>
    <w:rsid w:val="004144B2"/>
    <w:rsid w:val="00414950"/>
    <w:rsid w:val="004149FE"/>
    <w:rsid w:val="00414B46"/>
    <w:rsid w:val="00414D61"/>
    <w:rsid w:val="00414D88"/>
    <w:rsid w:val="0041522C"/>
    <w:rsid w:val="0041587D"/>
    <w:rsid w:val="004165CE"/>
    <w:rsid w:val="00416B16"/>
    <w:rsid w:val="00416B6D"/>
    <w:rsid w:val="00416DB6"/>
    <w:rsid w:val="00417267"/>
    <w:rsid w:val="00417C3E"/>
    <w:rsid w:val="00420640"/>
    <w:rsid w:val="00420724"/>
    <w:rsid w:val="00420C4D"/>
    <w:rsid w:val="0042144E"/>
    <w:rsid w:val="0042178E"/>
    <w:rsid w:val="00421F38"/>
    <w:rsid w:val="00422382"/>
    <w:rsid w:val="004225D6"/>
    <w:rsid w:val="00422D39"/>
    <w:rsid w:val="004231EC"/>
    <w:rsid w:val="00423551"/>
    <w:rsid w:val="00423811"/>
    <w:rsid w:val="00423834"/>
    <w:rsid w:val="00423901"/>
    <w:rsid w:val="00423F47"/>
    <w:rsid w:val="0042408E"/>
    <w:rsid w:val="0042438E"/>
    <w:rsid w:val="004243D0"/>
    <w:rsid w:val="0042443B"/>
    <w:rsid w:val="00424463"/>
    <w:rsid w:val="004244B6"/>
    <w:rsid w:val="00424C03"/>
    <w:rsid w:val="00424D28"/>
    <w:rsid w:val="00425007"/>
    <w:rsid w:val="004250B1"/>
    <w:rsid w:val="00425E85"/>
    <w:rsid w:val="00425EA4"/>
    <w:rsid w:val="00425F53"/>
    <w:rsid w:val="0042620D"/>
    <w:rsid w:val="004265A1"/>
    <w:rsid w:val="0042678C"/>
    <w:rsid w:val="00426BC8"/>
    <w:rsid w:val="0042733B"/>
    <w:rsid w:val="00427543"/>
    <w:rsid w:val="00427EF4"/>
    <w:rsid w:val="0043025B"/>
    <w:rsid w:val="00430656"/>
    <w:rsid w:val="0043070D"/>
    <w:rsid w:val="00430B26"/>
    <w:rsid w:val="00430EC1"/>
    <w:rsid w:val="00430F7D"/>
    <w:rsid w:val="004310C6"/>
    <w:rsid w:val="00431195"/>
    <w:rsid w:val="0043142A"/>
    <w:rsid w:val="0043162C"/>
    <w:rsid w:val="0043177D"/>
    <w:rsid w:val="004317EB"/>
    <w:rsid w:val="00431AEC"/>
    <w:rsid w:val="00431C26"/>
    <w:rsid w:val="0043297E"/>
    <w:rsid w:val="00432CA1"/>
    <w:rsid w:val="0043374F"/>
    <w:rsid w:val="00433B2A"/>
    <w:rsid w:val="00434097"/>
    <w:rsid w:val="004340DD"/>
    <w:rsid w:val="0043530A"/>
    <w:rsid w:val="004356CC"/>
    <w:rsid w:val="00435861"/>
    <w:rsid w:val="00435A14"/>
    <w:rsid w:val="0043605E"/>
    <w:rsid w:val="0043615C"/>
    <w:rsid w:val="00436878"/>
    <w:rsid w:val="00437503"/>
    <w:rsid w:val="00437579"/>
    <w:rsid w:val="004377F4"/>
    <w:rsid w:val="00437CC4"/>
    <w:rsid w:val="00437F17"/>
    <w:rsid w:val="0044014D"/>
    <w:rsid w:val="00440370"/>
    <w:rsid w:val="004404AC"/>
    <w:rsid w:val="00440624"/>
    <w:rsid w:val="00440D2F"/>
    <w:rsid w:val="00440E9A"/>
    <w:rsid w:val="0044152F"/>
    <w:rsid w:val="00441634"/>
    <w:rsid w:val="0044259E"/>
    <w:rsid w:val="00442974"/>
    <w:rsid w:val="00443A5B"/>
    <w:rsid w:val="00444297"/>
    <w:rsid w:val="0044447B"/>
    <w:rsid w:val="0044489B"/>
    <w:rsid w:val="004448C7"/>
    <w:rsid w:val="00444A47"/>
    <w:rsid w:val="00444B08"/>
    <w:rsid w:val="00445545"/>
    <w:rsid w:val="004455F2"/>
    <w:rsid w:val="00445D16"/>
    <w:rsid w:val="00445DEA"/>
    <w:rsid w:val="0044658E"/>
    <w:rsid w:val="004469DF"/>
    <w:rsid w:val="00446A65"/>
    <w:rsid w:val="00447CCB"/>
    <w:rsid w:val="00447EF7"/>
    <w:rsid w:val="00447F20"/>
    <w:rsid w:val="00447F5A"/>
    <w:rsid w:val="004505E1"/>
    <w:rsid w:val="0045076E"/>
    <w:rsid w:val="00450C11"/>
    <w:rsid w:val="004510EB"/>
    <w:rsid w:val="004513E4"/>
    <w:rsid w:val="0045144E"/>
    <w:rsid w:val="00451659"/>
    <w:rsid w:val="00451CCC"/>
    <w:rsid w:val="00451D09"/>
    <w:rsid w:val="00452809"/>
    <w:rsid w:val="0045302E"/>
    <w:rsid w:val="0045331B"/>
    <w:rsid w:val="00453705"/>
    <w:rsid w:val="004539B0"/>
    <w:rsid w:val="004539B2"/>
    <w:rsid w:val="00453A20"/>
    <w:rsid w:val="00453A41"/>
    <w:rsid w:val="00453ABE"/>
    <w:rsid w:val="00453DA6"/>
    <w:rsid w:val="0045462A"/>
    <w:rsid w:val="0045525B"/>
    <w:rsid w:val="00455384"/>
    <w:rsid w:val="00456194"/>
    <w:rsid w:val="004566D6"/>
    <w:rsid w:val="00456953"/>
    <w:rsid w:val="00456D7B"/>
    <w:rsid w:val="00456FB8"/>
    <w:rsid w:val="004570CE"/>
    <w:rsid w:val="00457375"/>
    <w:rsid w:val="00457419"/>
    <w:rsid w:val="00457D77"/>
    <w:rsid w:val="004600A6"/>
    <w:rsid w:val="004602F4"/>
    <w:rsid w:val="0046053E"/>
    <w:rsid w:val="00460A80"/>
    <w:rsid w:val="00460ABB"/>
    <w:rsid w:val="00460C77"/>
    <w:rsid w:val="00461B9F"/>
    <w:rsid w:val="004622E8"/>
    <w:rsid w:val="004627C9"/>
    <w:rsid w:val="00462864"/>
    <w:rsid w:val="00462B28"/>
    <w:rsid w:val="00462F3A"/>
    <w:rsid w:val="00463274"/>
    <w:rsid w:val="0046341C"/>
    <w:rsid w:val="00463661"/>
    <w:rsid w:val="0046391F"/>
    <w:rsid w:val="00463ADC"/>
    <w:rsid w:val="00463AE0"/>
    <w:rsid w:val="00463CA9"/>
    <w:rsid w:val="00464B96"/>
    <w:rsid w:val="00464B9A"/>
    <w:rsid w:val="004653CB"/>
    <w:rsid w:val="004656FA"/>
    <w:rsid w:val="00465C8E"/>
    <w:rsid w:val="0046613A"/>
    <w:rsid w:val="00466B35"/>
    <w:rsid w:val="00466D1E"/>
    <w:rsid w:val="00466D4A"/>
    <w:rsid w:val="004671C6"/>
    <w:rsid w:val="0046785D"/>
    <w:rsid w:val="00471256"/>
    <w:rsid w:val="004717C7"/>
    <w:rsid w:val="0047186D"/>
    <w:rsid w:val="00471983"/>
    <w:rsid w:val="00471C34"/>
    <w:rsid w:val="00471D07"/>
    <w:rsid w:val="00471DA9"/>
    <w:rsid w:val="00471E37"/>
    <w:rsid w:val="004725CD"/>
    <w:rsid w:val="00472E9D"/>
    <w:rsid w:val="0047317E"/>
    <w:rsid w:val="00473857"/>
    <w:rsid w:val="00473896"/>
    <w:rsid w:val="004739DB"/>
    <w:rsid w:val="00473D3A"/>
    <w:rsid w:val="004746AF"/>
    <w:rsid w:val="004746B1"/>
    <w:rsid w:val="00474814"/>
    <w:rsid w:val="004748A0"/>
    <w:rsid w:val="0047575B"/>
    <w:rsid w:val="00475AB8"/>
    <w:rsid w:val="004762E1"/>
    <w:rsid w:val="00476B86"/>
    <w:rsid w:val="00476D02"/>
    <w:rsid w:val="00476EC6"/>
    <w:rsid w:val="00477260"/>
    <w:rsid w:val="0048029F"/>
    <w:rsid w:val="0048030F"/>
    <w:rsid w:val="004809A0"/>
    <w:rsid w:val="00480ACB"/>
    <w:rsid w:val="00480B67"/>
    <w:rsid w:val="00480C45"/>
    <w:rsid w:val="004816F6"/>
    <w:rsid w:val="00481AEF"/>
    <w:rsid w:val="00481AF0"/>
    <w:rsid w:val="00481BDF"/>
    <w:rsid w:val="00482794"/>
    <w:rsid w:val="00482A27"/>
    <w:rsid w:val="00482FDC"/>
    <w:rsid w:val="004831A9"/>
    <w:rsid w:val="00483820"/>
    <w:rsid w:val="004839FF"/>
    <w:rsid w:val="00483A45"/>
    <w:rsid w:val="00483B51"/>
    <w:rsid w:val="0048487D"/>
    <w:rsid w:val="00485517"/>
    <w:rsid w:val="0048558B"/>
    <w:rsid w:val="0048568E"/>
    <w:rsid w:val="0048658D"/>
    <w:rsid w:val="00486FAB"/>
    <w:rsid w:val="00486FC7"/>
    <w:rsid w:val="0048709E"/>
    <w:rsid w:val="004871F9"/>
    <w:rsid w:val="004872BF"/>
    <w:rsid w:val="00487A9D"/>
    <w:rsid w:val="00487AE4"/>
    <w:rsid w:val="004902FB"/>
    <w:rsid w:val="00490530"/>
    <w:rsid w:val="00490806"/>
    <w:rsid w:val="00490ACE"/>
    <w:rsid w:val="00490E78"/>
    <w:rsid w:val="00490F5C"/>
    <w:rsid w:val="004913D7"/>
    <w:rsid w:val="00491CF4"/>
    <w:rsid w:val="00491D1E"/>
    <w:rsid w:val="00491E38"/>
    <w:rsid w:val="00492064"/>
    <w:rsid w:val="00492FA6"/>
    <w:rsid w:val="004938D6"/>
    <w:rsid w:val="0049404A"/>
    <w:rsid w:val="00494A8D"/>
    <w:rsid w:val="00494DC2"/>
    <w:rsid w:val="004959B5"/>
    <w:rsid w:val="00496D06"/>
    <w:rsid w:val="0049712D"/>
    <w:rsid w:val="004972B1"/>
    <w:rsid w:val="004978F8"/>
    <w:rsid w:val="00497BB9"/>
    <w:rsid w:val="00497EBF"/>
    <w:rsid w:val="00497EF9"/>
    <w:rsid w:val="004A08B0"/>
    <w:rsid w:val="004A0972"/>
    <w:rsid w:val="004A0CE3"/>
    <w:rsid w:val="004A0DCA"/>
    <w:rsid w:val="004A0EF0"/>
    <w:rsid w:val="004A0F9F"/>
    <w:rsid w:val="004A11D3"/>
    <w:rsid w:val="004A1527"/>
    <w:rsid w:val="004A1DD0"/>
    <w:rsid w:val="004A1E5A"/>
    <w:rsid w:val="004A2422"/>
    <w:rsid w:val="004A2BA6"/>
    <w:rsid w:val="004A2DDF"/>
    <w:rsid w:val="004A2F76"/>
    <w:rsid w:val="004A3176"/>
    <w:rsid w:val="004A34ED"/>
    <w:rsid w:val="004A436B"/>
    <w:rsid w:val="004A4708"/>
    <w:rsid w:val="004A49FA"/>
    <w:rsid w:val="004A4B66"/>
    <w:rsid w:val="004A5963"/>
    <w:rsid w:val="004A5C3B"/>
    <w:rsid w:val="004A61BC"/>
    <w:rsid w:val="004A64C5"/>
    <w:rsid w:val="004A6956"/>
    <w:rsid w:val="004A78E3"/>
    <w:rsid w:val="004A7B2F"/>
    <w:rsid w:val="004A7B39"/>
    <w:rsid w:val="004A7BA2"/>
    <w:rsid w:val="004A7FEC"/>
    <w:rsid w:val="004B00F2"/>
    <w:rsid w:val="004B07A6"/>
    <w:rsid w:val="004B07A7"/>
    <w:rsid w:val="004B1726"/>
    <w:rsid w:val="004B1D27"/>
    <w:rsid w:val="004B1E17"/>
    <w:rsid w:val="004B2735"/>
    <w:rsid w:val="004B2A38"/>
    <w:rsid w:val="004B39F4"/>
    <w:rsid w:val="004B3E99"/>
    <w:rsid w:val="004B3EFE"/>
    <w:rsid w:val="004B569D"/>
    <w:rsid w:val="004B5CE2"/>
    <w:rsid w:val="004B5EB2"/>
    <w:rsid w:val="004B623E"/>
    <w:rsid w:val="004B6253"/>
    <w:rsid w:val="004B7346"/>
    <w:rsid w:val="004B7D66"/>
    <w:rsid w:val="004B7FC2"/>
    <w:rsid w:val="004C064A"/>
    <w:rsid w:val="004C0817"/>
    <w:rsid w:val="004C1280"/>
    <w:rsid w:val="004C1832"/>
    <w:rsid w:val="004C1AD8"/>
    <w:rsid w:val="004C26D0"/>
    <w:rsid w:val="004C379C"/>
    <w:rsid w:val="004C3A47"/>
    <w:rsid w:val="004C3B06"/>
    <w:rsid w:val="004C3D72"/>
    <w:rsid w:val="004C400F"/>
    <w:rsid w:val="004C5159"/>
    <w:rsid w:val="004C5400"/>
    <w:rsid w:val="004C5818"/>
    <w:rsid w:val="004C581E"/>
    <w:rsid w:val="004C6048"/>
    <w:rsid w:val="004C67BD"/>
    <w:rsid w:val="004C73F5"/>
    <w:rsid w:val="004C7A18"/>
    <w:rsid w:val="004D0213"/>
    <w:rsid w:val="004D03FB"/>
    <w:rsid w:val="004D0470"/>
    <w:rsid w:val="004D13FD"/>
    <w:rsid w:val="004D14D2"/>
    <w:rsid w:val="004D1BA1"/>
    <w:rsid w:val="004D1CE3"/>
    <w:rsid w:val="004D2C43"/>
    <w:rsid w:val="004D2D30"/>
    <w:rsid w:val="004D316B"/>
    <w:rsid w:val="004D3228"/>
    <w:rsid w:val="004D3409"/>
    <w:rsid w:val="004D36AC"/>
    <w:rsid w:val="004D3CE9"/>
    <w:rsid w:val="004D428F"/>
    <w:rsid w:val="004D4880"/>
    <w:rsid w:val="004D4EF2"/>
    <w:rsid w:val="004D5506"/>
    <w:rsid w:val="004D5516"/>
    <w:rsid w:val="004D5804"/>
    <w:rsid w:val="004D589E"/>
    <w:rsid w:val="004D596B"/>
    <w:rsid w:val="004D5A2A"/>
    <w:rsid w:val="004D5D6B"/>
    <w:rsid w:val="004D612B"/>
    <w:rsid w:val="004D66C3"/>
    <w:rsid w:val="004D6976"/>
    <w:rsid w:val="004D6DB5"/>
    <w:rsid w:val="004D73E0"/>
    <w:rsid w:val="004D7C72"/>
    <w:rsid w:val="004E05B7"/>
    <w:rsid w:val="004E068F"/>
    <w:rsid w:val="004E06E8"/>
    <w:rsid w:val="004E0A0A"/>
    <w:rsid w:val="004E0EA6"/>
    <w:rsid w:val="004E1820"/>
    <w:rsid w:val="004E1AFB"/>
    <w:rsid w:val="004E220C"/>
    <w:rsid w:val="004E2289"/>
    <w:rsid w:val="004E27A2"/>
    <w:rsid w:val="004E382C"/>
    <w:rsid w:val="004E3CDF"/>
    <w:rsid w:val="004E51AE"/>
    <w:rsid w:val="004E54D8"/>
    <w:rsid w:val="004E5639"/>
    <w:rsid w:val="004E5779"/>
    <w:rsid w:val="004E591E"/>
    <w:rsid w:val="004E5D08"/>
    <w:rsid w:val="004E5FBB"/>
    <w:rsid w:val="004E607C"/>
    <w:rsid w:val="004E6284"/>
    <w:rsid w:val="004E6D9B"/>
    <w:rsid w:val="004E6E53"/>
    <w:rsid w:val="004E6F7F"/>
    <w:rsid w:val="004E7013"/>
    <w:rsid w:val="004E717B"/>
    <w:rsid w:val="004E767F"/>
    <w:rsid w:val="004F05E6"/>
    <w:rsid w:val="004F0BB1"/>
    <w:rsid w:val="004F1420"/>
    <w:rsid w:val="004F157C"/>
    <w:rsid w:val="004F212C"/>
    <w:rsid w:val="004F2A4B"/>
    <w:rsid w:val="004F2AF9"/>
    <w:rsid w:val="004F2E1A"/>
    <w:rsid w:val="004F3087"/>
    <w:rsid w:val="004F31D1"/>
    <w:rsid w:val="004F3E5F"/>
    <w:rsid w:val="004F4015"/>
    <w:rsid w:val="004F4172"/>
    <w:rsid w:val="004F4AC7"/>
    <w:rsid w:val="004F4C78"/>
    <w:rsid w:val="004F4D86"/>
    <w:rsid w:val="004F5130"/>
    <w:rsid w:val="004F589C"/>
    <w:rsid w:val="004F58FB"/>
    <w:rsid w:val="004F5AB7"/>
    <w:rsid w:val="004F65AB"/>
    <w:rsid w:val="004F6955"/>
    <w:rsid w:val="004F6D0D"/>
    <w:rsid w:val="004F6D35"/>
    <w:rsid w:val="004F7768"/>
    <w:rsid w:val="004F78A0"/>
    <w:rsid w:val="004F78F3"/>
    <w:rsid w:val="004F7B27"/>
    <w:rsid w:val="0050056B"/>
    <w:rsid w:val="0050063E"/>
    <w:rsid w:val="00500DCC"/>
    <w:rsid w:val="005010C1"/>
    <w:rsid w:val="00501948"/>
    <w:rsid w:val="00501A91"/>
    <w:rsid w:val="00502723"/>
    <w:rsid w:val="00503488"/>
    <w:rsid w:val="00503535"/>
    <w:rsid w:val="00503747"/>
    <w:rsid w:val="00503840"/>
    <w:rsid w:val="00503E97"/>
    <w:rsid w:val="00503F8B"/>
    <w:rsid w:val="005041A9"/>
    <w:rsid w:val="0050421C"/>
    <w:rsid w:val="00504D7B"/>
    <w:rsid w:val="00504F28"/>
    <w:rsid w:val="005057E3"/>
    <w:rsid w:val="00505F79"/>
    <w:rsid w:val="005071F8"/>
    <w:rsid w:val="0051025A"/>
    <w:rsid w:val="00510D93"/>
    <w:rsid w:val="00510EBA"/>
    <w:rsid w:val="0051114F"/>
    <w:rsid w:val="00511B3B"/>
    <w:rsid w:val="00512670"/>
    <w:rsid w:val="00512851"/>
    <w:rsid w:val="005128A7"/>
    <w:rsid w:val="0051298D"/>
    <w:rsid w:val="00513ABA"/>
    <w:rsid w:val="00514140"/>
    <w:rsid w:val="005141D5"/>
    <w:rsid w:val="0051466D"/>
    <w:rsid w:val="00514B82"/>
    <w:rsid w:val="00514CF5"/>
    <w:rsid w:val="0051587B"/>
    <w:rsid w:val="005158E5"/>
    <w:rsid w:val="005166A7"/>
    <w:rsid w:val="00517AFA"/>
    <w:rsid w:val="00517B2B"/>
    <w:rsid w:val="00517CDA"/>
    <w:rsid w:val="0052017E"/>
    <w:rsid w:val="005207E7"/>
    <w:rsid w:val="00520ABC"/>
    <w:rsid w:val="00520AE8"/>
    <w:rsid w:val="00520E7B"/>
    <w:rsid w:val="0052154B"/>
    <w:rsid w:val="005215ED"/>
    <w:rsid w:val="0052160F"/>
    <w:rsid w:val="0052187C"/>
    <w:rsid w:val="00521BDF"/>
    <w:rsid w:val="00521F8B"/>
    <w:rsid w:val="00522C73"/>
    <w:rsid w:val="00522F10"/>
    <w:rsid w:val="00522F6D"/>
    <w:rsid w:val="00523D26"/>
    <w:rsid w:val="0052471A"/>
    <w:rsid w:val="00524904"/>
    <w:rsid w:val="00524A9F"/>
    <w:rsid w:val="00524F87"/>
    <w:rsid w:val="00525CEC"/>
    <w:rsid w:val="00525FC7"/>
    <w:rsid w:val="0052641D"/>
    <w:rsid w:val="005266D0"/>
    <w:rsid w:val="00526804"/>
    <w:rsid w:val="00526C08"/>
    <w:rsid w:val="00526DCB"/>
    <w:rsid w:val="00530127"/>
    <w:rsid w:val="00530947"/>
    <w:rsid w:val="005309A6"/>
    <w:rsid w:val="00530BB4"/>
    <w:rsid w:val="005314FC"/>
    <w:rsid w:val="00531C9A"/>
    <w:rsid w:val="00531F3E"/>
    <w:rsid w:val="0053200A"/>
    <w:rsid w:val="00532856"/>
    <w:rsid w:val="00532B9C"/>
    <w:rsid w:val="005330B1"/>
    <w:rsid w:val="00533299"/>
    <w:rsid w:val="005339C7"/>
    <w:rsid w:val="005348CC"/>
    <w:rsid w:val="00534BB5"/>
    <w:rsid w:val="005364F6"/>
    <w:rsid w:val="005366FB"/>
    <w:rsid w:val="005368D3"/>
    <w:rsid w:val="0053704C"/>
    <w:rsid w:val="00537100"/>
    <w:rsid w:val="00537478"/>
    <w:rsid w:val="00537E0D"/>
    <w:rsid w:val="00540371"/>
    <w:rsid w:val="0054069A"/>
    <w:rsid w:val="00540AF7"/>
    <w:rsid w:val="00540C63"/>
    <w:rsid w:val="0054171D"/>
    <w:rsid w:val="00542450"/>
    <w:rsid w:val="00542497"/>
    <w:rsid w:val="00542F21"/>
    <w:rsid w:val="0054331F"/>
    <w:rsid w:val="005439B0"/>
    <w:rsid w:val="005439C3"/>
    <w:rsid w:val="00543DCA"/>
    <w:rsid w:val="00543FCE"/>
    <w:rsid w:val="00543FF7"/>
    <w:rsid w:val="005452EC"/>
    <w:rsid w:val="00545579"/>
    <w:rsid w:val="005457A7"/>
    <w:rsid w:val="005457EB"/>
    <w:rsid w:val="00545B88"/>
    <w:rsid w:val="00545E63"/>
    <w:rsid w:val="00546C39"/>
    <w:rsid w:val="005475B6"/>
    <w:rsid w:val="00547760"/>
    <w:rsid w:val="005478E6"/>
    <w:rsid w:val="00547DAD"/>
    <w:rsid w:val="0055013A"/>
    <w:rsid w:val="0055077A"/>
    <w:rsid w:val="00550910"/>
    <w:rsid w:val="00550FDE"/>
    <w:rsid w:val="005513D5"/>
    <w:rsid w:val="0055164E"/>
    <w:rsid w:val="005516DE"/>
    <w:rsid w:val="005517B4"/>
    <w:rsid w:val="00551899"/>
    <w:rsid w:val="00551F84"/>
    <w:rsid w:val="005520B1"/>
    <w:rsid w:val="0055214B"/>
    <w:rsid w:val="005526C7"/>
    <w:rsid w:val="005527A1"/>
    <w:rsid w:val="00552993"/>
    <w:rsid w:val="0055311E"/>
    <w:rsid w:val="0055316C"/>
    <w:rsid w:val="005533DA"/>
    <w:rsid w:val="005538BE"/>
    <w:rsid w:val="005539FA"/>
    <w:rsid w:val="005541AB"/>
    <w:rsid w:val="0055450B"/>
    <w:rsid w:val="0055468C"/>
    <w:rsid w:val="00554761"/>
    <w:rsid w:val="0055488C"/>
    <w:rsid w:val="00554B52"/>
    <w:rsid w:val="005552CF"/>
    <w:rsid w:val="00555A16"/>
    <w:rsid w:val="00555A26"/>
    <w:rsid w:val="00555DB0"/>
    <w:rsid w:val="00556103"/>
    <w:rsid w:val="0055659D"/>
    <w:rsid w:val="00556815"/>
    <w:rsid w:val="0055691F"/>
    <w:rsid w:val="00556A3D"/>
    <w:rsid w:val="00556A90"/>
    <w:rsid w:val="00556BE8"/>
    <w:rsid w:val="00556C47"/>
    <w:rsid w:val="00556CFB"/>
    <w:rsid w:val="00557359"/>
    <w:rsid w:val="00557D80"/>
    <w:rsid w:val="00557E79"/>
    <w:rsid w:val="0056075B"/>
    <w:rsid w:val="005608F3"/>
    <w:rsid w:val="00560B48"/>
    <w:rsid w:val="00560C2C"/>
    <w:rsid w:val="00561332"/>
    <w:rsid w:val="00561687"/>
    <w:rsid w:val="00561EAD"/>
    <w:rsid w:val="00561FDE"/>
    <w:rsid w:val="005631AB"/>
    <w:rsid w:val="005636D3"/>
    <w:rsid w:val="00563BF8"/>
    <w:rsid w:val="00563E48"/>
    <w:rsid w:val="00564168"/>
    <w:rsid w:val="0056429E"/>
    <w:rsid w:val="00564BB7"/>
    <w:rsid w:val="0056530D"/>
    <w:rsid w:val="005656EE"/>
    <w:rsid w:val="005660A3"/>
    <w:rsid w:val="00566528"/>
    <w:rsid w:val="00566688"/>
    <w:rsid w:val="005667C7"/>
    <w:rsid w:val="00566904"/>
    <w:rsid w:val="00566D66"/>
    <w:rsid w:val="0056711F"/>
    <w:rsid w:val="00567185"/>
    <w:rsid w:val="005672D8"/>
    <w:rsid w:val="0056739B"/>
    <w:rsid w:val="00567C14"/>
    <w:rsid w:val="00567F7F"/>
    <w:rsid w:val="00570CB2"/>
    <w:rsid w:val="00570CF3"/>
    <w:rsid w:val="00571647"/>
    <w:rsid w:val="005719E7"/>
    <w:rsid w:val="005731F3"/>
    <w:rsid w:val="00573273"/>
    <w:rsid w:val="00573372"/>
    <w:rsid w:val="005738D9"/>
    <w:rsid w:val="00573968"/>
    <w:rsid w:val="005743B3"/>
    <w:rsid w:val="005745EB"/>
    <w:rsid w:val="00574AD0"/>
    <w:rsid w:val="00574C2E"/>
    <w:rsid w:val="00574F4C"/>
    <w:rsid w:val="00575623"/>
    <w:rsid w:val="00576302"/>
    <w:rsid w:val="00576416"/>
    <w:rsid w:val="00576639"/>
    <w:rsid w:val="00576C2B"/>
    <w:rsid w:val="00576CA8"/>
    <w:rsid w:val="00576D15"/>
    <w:rsid w:val="00576E3E"/>
    <w:rsid w:val="00577651"/>
    <w:rsid w:val="00577652"/>
    <w:rsid w:val="005777A5"/>
    <w:rsid w:val="00577D57"/>
    <w:rsid w:val="00580585"/>
    <w:rsid w:val="0058058D"/>
    <w:rsid w:val="00581AC3"/>
    <w:rsid w:val="00581EBA"/>
    <w:rsid w:val="00582370"/>
    <w:rsid w:val="00582693"/>
    <w:rsid w:val="005827DD"/>
    <w:rsid w:val="005828C2"/>
    <w:rsid w:val="0058327B"/>
    <w:rsid w:val="00583527"/>
    <w:rsid w:val="00583759"/>
    <w:rsid w:val="00583760"/>
    <w:rsid w:val="005837BC"/>
    <w:rsid w:val="00583BE2"/>
    <w:rsid w:val="00584664"/>
    <w:rsid w:val="00584941"/>
    <w:rsid w:val="005849E5"/>
    <w:rsid w:val="005850A0"/>
    <w:rsid w:val="00585507"/>
    <w:rsid w:val="005857F3"/>
    <w:rsid w:val="0058657A"/>
    <w:rsid w:val="00586AD0"/>
    <w:rsid w:val="00586D91"/>
    <w:rsid w:val="00587161"/>
    <w:rsid w:val="0058743B"/>
    <w:rsid w:val="00590241"/>
    <w:rsid w:val="00590496"/>
    <w:rsid w:val="005908DC"/>
    <w:rsid w:val="00591BA4"/>
    <w:rsid w:val="00591C5F"/>
    <w:rsid w:val="00591FDC"/>
    <w:rsid w:val="005922C0"/>
    <w:rsid w:val="0059233B"/>
    <w:rsid w:val="00592389"/>
    <w:rsid w:val="005927E0"/>
    <w:rsid w:val="00592ADE"/>
    <w:rsid w:val="00592D92"/>
    <w:rsid w:val="0059314F"/>
    <w:rsid w:val="005935F3"/>
    <w:rsid w:val="00593842"/>
    <w:rsid w:val="005939D8"/>
    <w:rsid w:val="00593C63"/>
    <w:rsid w:val="00593EA8"/>
    <w:rsid w:val="00594C93"/>
    <w:rsid w:val="005951BB"/>
    <w:rsid w:val="005955DB"/>
    <w:rsid w:val="00595A9B"/>
    <w:rsid w:val="00595B34"/>
    <w:rsid w:val="00595BB2"/>
    <w:rsid w:val="00596354"/>
    <w:rsid w:val="0059665C"/>
    <w:rsid w:val="00596C32"/>
    <w:rsid w:val="00597639"/>
    <w:rsid w:val="005979F8"/>
    <w:rsid w:val="005A05AC"/>
    <w:rsid w:val="005A0739"/>
    <w:rsid w:val="005A07C7"/>
    <w:rsid w:val="005A0B67"/>
    <w:rsid w:val="005A0DE3"/>
    <w:rsid w:val="005A13CF"/>
    <w:rsid w:val="005A1F25"/>
    <w:rsid w:val="005A218F"/>
    <w:rsid w:val="005A26E4"/>
    <w:rsid w:val="005A2B9F"/>
    <w:rsid w:val="005A35A4"/>
    <w:rsid w:val="005A36D9"/>
    <w:rsid w:val="005A3751"/>
    <w:rsid w:val="005A3ABE"/>
    <w:rsid w:val="005A40EB"/>
    <w:rsid w:val="005A41BF"/>
    <w:rsid w:val="005A4A8D"/>
    <w:rsid w:val="005A4BD9"/>
    <w:rsid w:val="005A4E83"/>
    <w:rsid w:val="005A5544"/>
    <w:rsid w:val="005A5932"/>
    <w:rsid w:val="005A5ECD"/>
    <w:rsid w:val="005A615E"/>
    <w:rsid w:val="005A6CD3"/>
    <w:rsid w:val="005A7049"/>
    <w:rsid w:val="005B00B2"/>
    <w:rsid w:val="005B0451"/>
    <w:rsid w:val="005B054D"/>
    <w:rsid w:val="005B076B"/>
    <w:rsid w:val="005B106C"/>
    <w:rsid w:val="005B1C64"/>
    <w:rsid w:val="005B2216"/>
    <w:rsid w:val="005B27A9"/>
    <w:rsid w:val="005B2A0E"/>
    <w:rsid w:val="005B2B8A"/>
    <w:rsid w:val="005B2BDB"/>
    <w:rsid w:val="005B30DD"/>
    <w:rsid w:val="005B353D"/>
    <w:rsid w:val="005B4603"/>
    <w:rsid w:val="005B46BE"/>
    <w:rsid w:val="005B47AD"/>
    <w:rsid w:val="005B4A2B"/>
    <w:rsid w:val="005B4E25"/>
    <w:rsid w:val="005B51A7"/>
    <w:rsid w:val="005B51AA"/>
    <w:rsid w:val="005B55B9"/>
    <w:rsid w:val="005B5E40"/>
    <w:rsid w:val="005B6487"/>
    <w:rsid w:val="005B6B5B"/>
    <w:rsid w:val="005B71C8"/>
    <w:rsid w:val="005B792F"/>
    <w:rsid w:val="005C0329"/>
    <w:rsid w:val="005C0AD3"/>
    <w:rsid w:val="005C0C57"/>
    <w:rsid w:val="005C0CD3"/>
    <w:rsid w:val="005C0EEF"/>
    <w:rsid w:val="005C0EF5"/>
    <w:rsid w:val="005C128B"/>
    <w:rsid w:val="005C1A99"/>
    <w:rsid w:val="005C216C"/>
    <w:rsid w:val="005C2307"/>
    <w:rsid w:val="005C231B"/>
    <w:rsid w:val="005C23A5"/>
    <w:rsid w:val="005C2F12"/>
    <w:rsid w:val="005C2FFE"/>
    <w:rsid w:val="005C30CC"/>
    <w:rsid w:val="005C34ED"/>
    <w:rsid w:val="005C4EFE"/>
    <w:rsid w:val="005C52AA"/>
    <w:rsid w:val="005C5A02"/>
    <w:rsid w:val="005C5B25"/>
    <w:rsid w:val="005C5B33"/>
    <w:rsid w:val="005C660E"/>
    <w:rsid w:val="005C674F"/>
    <w:rsid w:val="005C6CC2"/>
    <w:rsid w:val="005C7199"/>
    <w:rsid w:val="005C794F"/>
    <w:rsid w:val="005C7B0B"/>
    <w:rsid w:val="005C7BC0"/>
    <w:rsid w:val="005C7C96"/>
    <w:rsid w:val="005C7E5C"/>
    <w:rsid w:val="005D010F"/>
    <w:rsid w:val="005D0168"/>
    <w:rsid w:val="005D0246"/>
    <w:rsid w:val="005D0521"/>
    <w:rsid w:val="005D0DDD"/>
    <w:rsid w:val="005D0FC6"/>
    <w:rsid w:val="005D1438"/>
    <w:rsid w:val="005D1CD3"/>
    <w:rsid w:val="005D1E06"/>
    <w:rsid w:val="005D1E35"/>
    <w:rsid w:val="005D24A6"/>
    <w:rsid w:val="005D2842"/>
    <w:rsid w:val="005D351D"/>
    <w:rsid w:val="005D38F6"/>
    <w:rsid w:val="005D3F15"/>
    <w:rsid w:val="005D4D0B"/>
    <w:rsid w:val="005D4ECF"/>
    <w:rsid w:val="005D54B2"/>
    <w:rsid w:val="005D575F"/>
    <w:rsid w:val="005D590E"/>
    <w:rsid w:val="005D6052"/>
    <w:rsid w:val="005D60F4"/>
    <w:rsid w:val="005D6246"/>
    <w:rsid w:val="005D7088"/>
    <w:rsid w:val="005D776B"/>
    <w:rsid w:val="005D78CA"/>
    <w:rsid w:val="005D79F0"/>
    <w:rsid w:val="005D7EDA"/>
    <w:rsid w:val="005E00C9"/>
    <w:rsid w:val="005E0309"/>
    <w:rsid w:val="005E0506"/>
    <w:rsid w:val="005E098D"/>
    <w:rsid w:val="005E09A4"/>
    <w:rsid w:val="005E0A5D"/>
    <w:rsid w:val="005E0E1C"/>
    <w:rsid w:val="005E16B9"/>
    <w:rsid w:val="005E1A24"/>
    <w:rsid w:val="005E1CC7"/>
    <w:rsid w:val="005E2354"/>
    <w:rsid w:val="005E2B77"/>
    <w:rsid w:val="005E2F29"/>
    <w:rsid w:val="005E3F3D"/>
    <w:rsid w:val="005E40FA"/>
    <w:rsid w:val="005E4544"/>
    <w:rsid w:val="005E487D"/>
    <w:rsid w:val="005E4E3E"/>
    <w:rsid w:val="005E4FDB"/>
    <w:rsid w:val="005E579A"/>
    <w:rsid w:val="005E5BE5"/>
    <w:rsid w:val="005E73A0"/>
    <w:rsid w:val="005E741B"/>
    <w:rsid w:val="005E77C4"/>
    <w:rsid w:val="005E7F08"/>
    <w:rsid w:val="005F05F8"/>
    <w:rsid w:val="005F13F5"/>
    <w:rsid w:val="005F148B"/>
    <w:rsid w:val="005F1BAF"/>
    <w:rsid w:val="005F1C11"/>
    <w:rsid w:val="005F21BB"/>
    <w:rsid w:val="005F2430"/>
    <w:rsid w:val="005F24DB"/>
    <w:rsid w:val="005F2B2A"/>
    <w:rsid w:val="005F2BE3"/>
    <w:rsid w:val="005F30E8"/>
    <w:rsid w:val="005F33F0"/>
    <w:rsid w:val="005F3647"/>
    <w:rsid w:val="005F3BAF"/>
    <w:rsid w:val="005F3C7A"/>
    <w:rsid w:val="005F4922"/>
    <w:rsid w:val="005F537F"/>
    <w:rsid w:val="005F57EB"/>
    <w:rsid w:val="005F596F"/>
    <w:rsid w:val="005F6634"/>
    <w:rsid w:val="005F6871"/>
    <w:rsid w:val="005F7587"/>
    <w:rsid w:val="005F795B"/>
    <w:rsid w:val="005F7C5A"/>
    <w:rsid w:val="005F7F80"/>
    <w:rsid w:val="00600480"/>
    <w:rsid w:val="006008AE"/>
    <w:rsid w:val="00600FC6"/>
    <w:rsid w:val="006015C2"/>
    <w:rsid w:val="00601653"/>
    <w:rsid w:val="00601667"/>
    <w:rsid w:val="0060282D"/>
    <w:rsid w:val="00602D2B"/>
    <w:rsid w:val="00602FCE"/>
    <w:rsid w:val="00603B8C"/>
    <w:rsid w:val="00603C69"/>
    <w:rsid w:val="00604120"/>
    <w:rsid w:val="006049C6"/>
    <w:rsid w:val="00604A32"/>
    <w:rsid w:val="00604CCB"/>
    <w:rsid w:val="006052F0"/>
    <w:rsid w:val="00605338"/>
    <w:rsid w:val="006055E2"/>
    <w:rsid w:val="00605B3D"/>
    <w:rsid w:val="00605BE9"/>
    <w:rsid w:val="0060642D"/>
    <w:rsid w:val="00606468"/>
    <w:rsid w:val="0060666B"/>
    <w:rsid w:val="00606726"/>
    <w:rsid w:val="00606909"/>
    <w:rsid w:val="006069EE"/>
    <w:rsid w:val="00606C91"/>
    <w:rsid w:val="006070A9"/>
    <w:rsid w:val="006070C7"/>
    <w:rsid w:val="006073B3"/>
    <w:rsid w:val="00607943"/>
    <w:rsid w:val="00607AD8"/>
    <w:rsid w:val="00607EE2"/>
    <w:rsid w:val="0061061E"/>
    <w:rsid w:val="0061063F"/>
    <w:rsid w:val="006107E8"/>
    <w:rsid w:val="00610C8C"/>
    <w:rsid w:val="006115BE"/>
    <w:rsid w:val="00611AEE"/>
    <w:rsid w:val="00612175"/>
    <w:rsid w:val="0061269A"/>
    <w:rsid w:val="006127FA"/>
    <w:rsid w:val="00612FEA"/>
    <w:rsid w:val="00613083"/>
    <w:rsid w:val="006131BC"/>
    <w:rsid w:val="00613685"/>
    <w:rsid w:val="006137FE"/>
    <w:rsid w:val="00613A0B"/>
    <w:rsid w:val="006145A2"/>
    <w:rsid w:val="00614625"/>
    <w:rsid w:val="0061479A"/>
    <w:rsid w:val="006147D5"/>
    <w:rsid w:val="0061509D"/>
    <w:rsid w:val="006151BF"/>
    <w:rsid w:val="00615B66"/>
    <w:rsid w:val="0061615E"/>
    <w:rsid w:val="0061651C"/>
    <w:rsid w:val="00616872"/>
    <w:rsid w:val="00617238"/>
    <w:rsid w:val="00617899"/>
    <w:rsid w:val="00617A11"/>
    <w:rsid w:val="00617E54"/>
    <w:rsid w:val="00620197"/>
    <w:rsid w:val="006207CF"/>
    <w:rsid w:val="00620F6E"/>
    <w:rsid w:val="00621123"/>
    <w:rsid w:val="00621284"/>
    <w:rsid w:val="00621C50"/>
    <w:rsid w:val="00621FA3"/>
    <w:rsid w:val="006229D6"/>
    <w:rsid w:val="00622A97"/>
    <w:rsid w:val="00623039"/>
    <w:rsid w:val="00623950"/>
    <w:rsid w:val="00623EE6"/>
    <w:rsid w:val="00623F09"/>
    <w:rsid w:val="00623F16"/>
    <w:rsid w:val="00624787"/>
    <w:rsid w:val="0062479A"/>
    <w:rsid w:val="00625141"/>
    <w:rsid w:val="00626398"/>
    <w:rsid w:val="00626A50"/>
    <w:rsid w:val="0062729B"/>
    <w:rsid w:val="006305BC"/>
    <w:rsid w:val="00630C26"/>
    <w:rsid w:val="00631124"/>
    <w:rsid w:val="0063169D"/>
    <w:rsid w:val="006317DB"/>
    <w:rsid w:val="006321BA"/>
    <w:rsid w:val="006325BF"/>
    <w:rsid w:val="00632D3D"/>
    <w:rsid w:val="00633758"/>
    <w:rsid w:val="0063381F"/>
    <w:rsid w:val="00633B3A"/>
    <w:rsid w:val="00633C0B"/>
    <w:rsid w:val="00633D40"/>
    <w:rsid w:val="00634B56"/>
    <w:rsid w:val="00634E13"/>
    <w:rsid w:val="006353CC"/>
    <w:rsid w:val="00635BA2"/>
    <w:rsid w:val="0063611B"/>
    <w:rsid w:val="0063624F"/>
    <w:rsid w:val="00636647"/>
    <w:rsid w:val="00636C7F"/>
    <w:rsid w:val="0063739F"/>
    <w:rsid w:val="0063749B"/>
    <w:rsid w:val="00637963"/>
    <w:rsid w:val="006400B0"/>
    <w:rsid w:val="006407C6"/>
    <w:rsid w:val="00640F82"/>
    <w:rsid w:val="0064144F"/>
    <w:rsid w:val="00641C61"/>
    <w:rsid w:val="00641D47"/>
    <w:rsid w:val="0064256D"/>
    <w:rsid w:val="0064257C"/>
    <w:rsid w:val="00642B25"/>
    <w:rsid w:val="00643174"/>
    <w:rsid w:val="00643205"/>
    <w:rsid w:val="00643556"/>
    <w:rsid w:val="00643C80"/>
    <w:rsid w:val="00643EBD"/>
    <w:rsid w:val="00643FE2"/>
    <w:rsid w:val="00644E53"/>
    <w:rsid w:val="0064527C"/>
    <w:rsid w:val="006455CF"/>
    <w:rsid w:val="0064589D"/>
    <w:rsid w:val="006460D9"/>
    <w:rsid w:val="00646334"/>
    <w:rsid w:val="00646C34"/>
    <w:rsid w:val="006470C6"/>
    <w:rsid w:val="006470EB"/>
    <w:rsid w:val="0064776F"/>
    <w:rsid w:val="00647921"/>
    <w:rsid w:val="00647EFA"/>
    <w:rsid w:val="00650375"/>
    <w:rsid w:val="00650DD4"/>
    <w:rsid w:val="0065100B"/>
    <w:rsid w:val="0065121B"/>
    <w:rsid w:val="006513CC"/>
    <w:rsid w:val="006525C2"/>
    <w:rsid w:val="00652777"/>
    <w:rsid w:val="00653121"/>
    <w:rsid w:val="00653172"/>
    <w:rsid w:val="00653208"/>
    <w:rsid w:val="00653539"/>
    <w:rsid w:val="006538AC"/>
    <w:rsid w:val="00653A70"/>
    <w:rsid w:val="00654032"/>
    <w:rsid w:val="00654476"/>
    <w:rsid w:val="00654C75"/>
    <w:rsid w:val="00654CCF"/>
    <w:rsid w:val="00654F39"/>
    <w:rsid w:val="00655449"/>
    <w:rsid w:val="00655552"/>
    <w:rsid w:val="006555BF"/>
    <w:rsid w:val="006557A9"/>
    <w:rsid w:val="006559EA"/>
    <w:rsid w:val="00655AEB"/>
    <w:rsid w:val="00655B06"/>
    <w:rsid w:val="00655C3C"/>
    <w:rsid w:val="00655CD3"/>
    <w:rsid w:val="00656072"/>
    <w:rsid w:val="006562B8"/>
    <w:rsid w:val="00656ADC"/>
    <w:rsid w:val="00656D69"/>
    <w:rsid w:val="0065732E"/>
    <w:rsid w:val="00657452"/>
    <w:rsid w:val="0065769D"/>
    <w:rsid w:val="0066097C"/>
    <w:rsid w:val="00660C1D"/>
    <w:rsid w:val="00660CF1"/>
    <w:rsid w:val="00660E1F"/>
    <w:rsid w:val="0066127A"/>
    <w:rsid w:val="006619FB"/>
    <w:rsid w:val="00661A4F"/>
    <w:rsid w:val="00661EC5"/>
    <w:rsid w:val="0066212A"/>
    <w:rsid w:val="00662BC8"/>
    <w:rsid w:val="00663345"/>
    <w:rsid w:val="0066344C"/>
    <w:rsid w:val="006636E5"/>
    <w:rsid w:val="00664279"/>
    <w:rsid w:val="00664D24"/>
    <w:rsid w:val="00664FD8"/>
    <w:rsid w:val="00665489"/>
    <w:rsid w:val="00665651"/>
    <w:rsid w:val="006659A3"/>
    <w:rsid w:val="00665BF9"/>
    <w:rsid w:val="006661ED"/>
    <w:rsid w:val="006662A0"/>
    <w:rsid w:val="006662A8"/>
    <w:rsid w:val="00666D56"/>
    <w:rsid w:val="00666FDB"/>
    <w:rsid w:val="006673C9"/>
    <w:rsid w:val="00667416"/>
    <w:rsid w:val="00667480"/>
    <w:rsid w:val="006679E2"/>
    <w:rsid w:val="00667AC5"/>
    <w:rsid w:val="00670A06"/>
    <w:rsid w:val="00670A3B"/>
    <w:rsid w:val="00670C48"/>
    <w:rsid w:val="00671A5C"/>
    <w:rsid w:val="00671C9B"/>
    <w:rsid w:val="00672083"/>
    <w:rsid w:val="006723F3"/>
    <w:rsid w:val="00672C0F"/>
    <w:rsid w:val="006732AD"/>
    <w:rsid w:val="006734B4"/>
    <w:rsid w:val="00673AEC"/>
    <w:rsid w:val="00673F4D"/>
    <w:rsid w:val="0067467A"/>
    <w:rsid w:val="00674C5A"/>
    <w:rsid w:val="00675CA3"/>
    <w:rsid w:val="00676313"/>
    <w:rsid w:val="00676564"/>
    <w:rsid w:val="00676A96"/>
    <w:rsid w:val="00676A9D"/>
    <w:rsid w:val="00676C67"/>
    <w:rsid w:val="00676F3A"/>
    <w:rsid w:val="00677480"/>
    <w:rsid w:val="00677562"/>
    <w:rsid w:val="00677686"/>
    <w:rsid w:val="006802F3"/>
    <w:rsid w:val="00680680"/>
    <w:rsid w:val="00680797"/>
    <w:rsid w:val="00680EDB"/>
    <w:rsid w:val="0068141E"/>
    <w:rsid w:val="00681753"/>
    <w:rsid w:val="006817A3"/>
    <w:rsid w:val="0068193F"/>
    <w:rsid w:val="00682168"/>
    <w:rsid w:val="006831B6"/>
    <w:rsid w:val="00683513"/>
    <w:rsid w:val="00684427"/>
    <w:rsid w:val="00684535"/>
    <w:rsid w:val="006849C4"/>
    <w:rsid w:val="00684B81"/>
    <w:rsid w:val="00684BF4"/>
    <w:rsid w:val="00684C6A"/>
    <w:rsid w:val="00685A58"/>
    <w:rsid w:val="006862F3"/>
    <w:rsid w:val="00686427"/>
    <w:rsid w:val="006864F0"/>
    <w:rsid w:val="00686620"/>
    <w:rsid w:val="0068669E"/>
    <w:rsid w:val="00686972"/>
    <w:rsid w:val="00686ACE"/>
    <w:rsid w:val="0068700E"/>
    <w:rsid w:val="00687230"/>
    <w:rsid w:val="0068725F"/>
    <w:rsid w:val="00687F5D"/>
    <w:rsid w:val="00690136"/>
    <w:rsid w:val="00690BCC"/>
    <w:rsid w:val="00691BCF"/>
    <w:rsid w:val="00691DBF"/>
    <w:rsid w:val="0069220C"/>
    <w:rsid w:val="0069234A"/>
    <w:rsid w:val="00692696"/>
    <w:rsid w:val="00692AE0"/>
    <w:rsid w:val="00692D90"/>
    <w:rsid w:val="00692DAB"/>
    <w:rsid w:val="00692F4D"/>
    <w:rsid w:val="00693475"/>
    <w:rsid w:val="00693537"/>
    <w:rsid w:val="00693587"/>
    <w:rsid w:val="00693CF8"/>
    <w:rsid w:val="00694230"/>
    <w:rsid w:val="00694372"/>
    <w:rsid w:val="00694433"/>
    <w:rsid w:val="006944F9"/>
    <w:rsid w:val="00694A21"/>
    <w:rsid w:val="00694D2B"/>
    <w:rsid w:val="00694D68"/>
    <w:rsid w:val="00694E90"/>
    <w:rsid w:val="00694EF9"/>
    <w:rsid w:val="00694F37"/>
    <w:rsid w:val="00695501"/>
    <w:rsid w:val="00695C13"/>
    <w:rsid w:val="006964FF"/>
    <w:rsid w:val="00696CAF"/>
    <w:rsid w:val="00696E0B"/>
    <w:rsid w:val="00696F01"/>
    <w:rsid w:val="00697060"/>
    <w:rsid w:val="00697296"/>
    <w:rsid w:val="00697562"/>
    <w:rsid w:val="00697BDE"/>
    <w:rsid w:val="00697C53"/>
    <w:rsid w:val="006A069A"/>
    <w:rsid w:val="006A07B4"/>
    <w:rsid w:val="006A0ED1"/>
    <w:rsid w:val="006A138B"/>
    <w:rsid w:val="006A142C"/>
    <w:rsid w:val="006A1745"/>
    <w:rsid w:val="006A219C"/>
    <w:rsid w:val="006A26CF"/>
    <w:rsid w:val="006A28A1"/>
    <w:rsid w:val="006A2F03"/>
    <w:rsid w:val="006A3AB2"/>
    <w:rsid w:val="006A3D83"/>
    <w:rsid w:val="006A4A59"/>
    <w:rsid w:val="006A4F67"/>
    <w:rsid w:val="006A4FC9"/>
    <w:rsid w:val="006A5245"/>
    <w:rsid w:val="006A55F2"/>
    <w:rsid w:val="006A58C7"/>
    <w:rsid w:val="006A58EC"/>
    <w:rsid w:val="006A5E4A"/>
    <w:rsid w:val="006A5EB2"/>
    <w:rsid w:val="006A665D"/>
    <w:rsid w:val="006A7ACE"/>
    <w:rsid w:val="006B02CF"/>
    <w:rsid w:val="006B103D"/>
    <w:rsid w:val="006B122E"/>
    <w:rsid w:val="006B15A5"/>
    <w:rsid w:val="006B1EF2"/>
    <w:rsid w:val="006B1F61"/>
    <w:rsid w:val="006B1F6B"/>
    <w:rsid w:val="006B1FC3"/>
    <w:rsid w:val="006B273B"/>
    <w:rsid w:val="006B27A6"/>
    <w:rsid w:val="006B2AED"/>
    <w:rsid w:val="006B2C6B"/>
    <w:rsid w:val="006B32D3"/>
    <w:rsid w:val="006B3CCB"/>
    <w:rsid w:val="006B423E"/>
    <w:rsid w:val="006B471B"/>
    <w:rsid w:val="006B4747"/>
    <w:rsid w:val="006B4908"/>
    <w:rsid w:val="006B4A47"/>
    <w:rsid w:val="006B4A5B"/>
    <w:rsid w:val="006B510F"/>
    <w:rsid w:val="006B519F"/>
    <w:rsid w:val="006B5564"/>
    <w:rsid w:val="006B5664"/>
    <w:rsid w:val="006B5706"/>
    <w:rsid w:val="006B5B53"/>
    <w:rsid w:val="006B5F39"/>
    <w:rsid w:val="006B5FEC"/>
    <w:rsid w:val="006B634C"/>
    <w:rsid w:val="006B6381"/>
    <w:rsid w:val="006B6D2E"/>
    <w:rsid w:val="006B703F"/>
    <w:rsid w:val="006B780B"/>
    <w:rsid w:val="006B7BFD"/>
    <w:rsid w:val="006B7EC6"/>
    <w:rsid w:val="006C0014"/>
    <w:rsid w:val="006C0038"/>
    <w:rsid w:val="006C03B7"/>
    <w:rsid w:val="006C0746"/>
    <w:rsid w:val="006C0754"/>
    <w:rsid w:val="006C0B6E"/>
    <w:rsid w:val="006C0CAB"/>
    <w:rsid w:val="006C0D99"/>
    <w:rsid w:val="006C187F"/>
    <w:rsid w:val="006C2130"/>
    <w:rsid w:val="006C24E7"/>
    <w:rsid w:val="006C327E"/>
    <w:rsid w:val="006C3CEF"/>
    <w:rsid w:val="006C444C"/>
    <w:rsid w:val="006C4485"/>
    <w:rsid w:val="006C4A41"/>
    <w:rsid w:val="006C4CAF"/>
    <w:rsid w:val="006C4F58"/>
    <w:rsid w:val="006C54CA"/>
    <w:rsid w:val="006C579C"/>
    <w:rsid w:val="006C5BFD"/>
    <w:rsid w:val="006C6334"/>
    <w:rsid w:val="006C63D5"/>
    <w:rsid w:val="006C7057"/>
    <w:rsid w:val="006C759E"/>
    <w:rsid w:val="006C7761"/>
    <w:rsid w:val="006D0235"/>
    <w:rsid w:val="006D08C6"/>
    <w:rsid w:val="006D0D1D"/>
    <w:rsid w:val="006D1000"/>
    <w:rsid w:val="006D1309"/>
    <w:rsid w:val="006D169A"/>
    <w:rsid w:val="006D17D3"/>
    <w:rsid w:val="006D19B8"/>
    <w:rsid w:val="006D1F81"/>
    <w:rsid w:val="006D2BDB"/>
    <w:rsid w:val="006D4588"/>
    <w:rsid w:val="006D48A1"/>
    <w:rsid w:val="006D4CF6"/>
    <w:rsid w:val="006D4D48"/>
    <w:rsid w:val="006D5170"/>
    <w:rsid w:val="006D5C9F"/>
    <w:rsid w:val="006D6377"/>
    <w:rsid w:val="006D672F"/>
    <w:rsid w:val="006D6AB9"/>
    <w:rsid w:val="006D6D6B"/>
    <w:rsid w:val="006D7866"/>
    <w:rsid w:val="006D7A11"/>
    <w:rsid w:val="006D7A39"/>
    <w:rsid w:val="006E036E"/>
    <w:rsid w:val="006E0CD0"/>
    <w:rsid w:val="006E11A1"/>
    <w:rsid w:val="006E142D"/>
    <w:rsid w:val="006E1592"/>
    <w:rsid w:val="006E1970"/>
    <w:rsid w:val="006E1C22"/>
    <w:rsid w:val="006E1F40"/>
    <w:rsid w:val="006E2034"/>
    <w:rsid w:val="006E27B3"/>
    <w:rsid w:val="006E2F27"/>
    <w:rsid w:val="006E3271"/>
    <w:rsid w:val="006E35F5"/>
    <w:rsid w:val="006E3BD0"/>
    <w:rsid w:val="006E41E9"/>
    <w:rsid w:val="006E472B"/>
    <w:rsid w:val="006E4A06"/>
    <w:rsid w:val="006E4BE5"/>
    <w:rsid w:val="006E4DC4"/>
    <w:rsid w:val="006E4EC4"/>
    <w:rsid w:val="006E5531"/>
    <w:rsid w:val="006E560E"/>
    <w:rsid w:val="006E5FD6"/>
    <w:rsid w:val="006E6848"/>
    <w:rsid w:val="006E6E31"/>
    <w:rsid w:val="006E7455"/>
    <w:rsid w:val="006E7900"/>
    <w:rsid w:val="006E79B1"/>
    <w:rsid w:val="006E7BE4"/>
    <w:rsid w:val="006E7C12"/>
    <w:rsid w:val="006E7F8E"/>
    <w:rsid w:val="006F0086"/>
    <w:rsid w:val="006F0E28"/>
    <w:rsid w:val="006F1154"/>
    <w:rsid w:val="006F1201"/>
    <w:rsid w:val="006F1A38"/>
    <w:rsid w:val="006F21F7"/>
    <w:rsid w:val="006F2254"/>
    <w:rsid w:val="006F28FB"/>
    <w:rsid w:val="006F2FF9"/>
    <w:rsid w:val="006F312B"/>
    <w:rsid w:val="006F38F6"/>
    <w:rsid w:val="006F3F98"/>
    <w:rsid w:val="006F3FF0"/>
    <w:rsid w:val="006F463C"/>
    <w:rsid w:val="006F49B2"/>
    <w:rsid w:val="006F49E0"/>
    <w:rsid w:val="006F4B90"/>
    <w:rsid w:val="006F4BEB"/>
    <w:rsid w:val="006F5ED5"/>
    <w:rsid w:val="006F616F"/>
    <w:rsid w:val="006F61F5"/>
    <w:rsid w:val="006F63CD"/>
    <w:rsid w:val="006F709E"/>
    <w:rsid w:val="006F7234"/>
    <w:rsid w:val="006F7544"/>
    <w:rsid w:val="006F792A"/>
    <w:rsid w:val="006F7AE9"/>
    <w:rsid w:val="007000BD"/>
    <w:rsid w:val="00700A60"/>
    <w:rsid w:val="00700C2F"/>
    <w:rsid w:val="00700CD0"/>
    <w:rsid w:val="00701156"/>
    <w:rsid w:val="0070148E"/>
    <w:rsid w:val="007019D8"/>
    <w:rsid w:val="00702511"/>
    <w:rsid w:val="0070275A"/>
    <w:rsid w:val="00702B8D"/>
    <w:rsid w:val="0070344D"/>
    <w:rsid w:val="00703617"/>
    <w:rsid w:val="007042FA"/>
    <w:rsid w:val="00704F91"/>
    <w:rsid w:val="007051E9"/>
    <w:rsid w:val="00705303"/>
    <w:rsid w:val="00705C44"/>
    <w:rsid w:val="00706CF1"/>
    <w:rsid w:val="00706F23"/>
    <w:rsid w:val="00707093"/>
    <w:rsid w:val="007071C2"/>
    <w:rsid w:val="007075EF"/>
    <w:rsid w:val="007079A9"/>
    <w:rsid w:val="00707EC4"/>
    <w:rsid w:val="00710419"/>
    <w:rsid w:val="00711367"/>
    <w:rsid w:val="007118C2"/>
    <w:rsid w:val="00711B9B"/>
    <w:rsid w:val="007125D6"/>
    <w:rsid w:val="00712EA0"/>
    <w:rsid w:val="0071331A"/>
    <w:rsid w:val="00713746"/>
    <w:rsid w:val="00713E6B"/>
    <w:rsid w:val="007144E9"/>
    <w:rsid w:val="00714F07"/>
    <w:rsid w:val="00715195"/>
    <w:rsid w:val="00715534"/>
    <w:rsid w:val="007155A7"/>
    <w:rsid w:val="00715E4F"/>
    <w:rsid w:val="00716060"/>
    <w:rsid w:val="0071635C"/>
    <w:rsid w:val="00716DEF"/>
    <w:rsid w:val="00716E4E"/>
    <w:rsid w:val="0071759D"/>
    <w:rsid w:val="00717724"/>
    <w:rsid w:val="007178C9"/>
    <w:rsid w:val="007205AE"/>
    <w:rsid w:val="0072067C"/>
    <w:rsid w:val="007206E6"/>
    <w:rsid w:val="00720C0A"/>
    <w:rsid w:val="00721CB2"/>
    <w:rsid w:val="00721D37"/>
    <w:rsid w:val="007222CC"/>
    <w:rsid w:val="00722AA8"/>
    <w:rsid w:val="00722E73"/>
    <w:rsid w:val="007230CA"/>
    <w:rsid w:val="0072333E"/>
    <w:rsid w:val="00723FD9"/>
    <w:rsid w:val="00724798"/>
    <w:rsid w:val="007252EA"/>
    <w:rsid w:val="00725301"/>
    <w:rsid w:val="007259C9"/>
    <w:rsid w:val="00725AAD"/>
    <w:rsid w:val="00726638"/>
    <w:rsid w:val="007268E7"/>
    <w:rsid w:val="00726EBD"/>
    <w:rsid w:val="00727CA4"/>
    <w:rsid w:val="0073007A"/>
    <w:rsid w:val="007301F9"/>
    <w:rsid w:val="0073049C"/>
    <w:rsid w:val="0073077D"/>
    <w:rsid w:val="0073081F"/>
    <w:rsid w:val="007311EE"/>
    <w:rsid w:val="007312AC"/>
    <w:rsid w:val="0073152B"/>
    <w:rsid w:val="00731640"/>
    <w:rsid w:val="0073193C"/>
    <w:rsid w:val="00731C97"/>
    <w:rsid w:val="007327E9"/>
    <w:rsid w:val="00733035"/>
    <w:rsid w:val="0073355D"/>
    <w:rsid w:val="0073390D"/>
    <w:rsid w:val="00733A0D"/>
    <w:rsid w:val="00733EB2"/>
    <w:rsid w:val="007345CB"/>
    <w:rsid w:val="00734A95"/>
    <w:rsid w:val="00735588"/>
    <w:rsid w:val="007356A3"/>
    <w:rsid w:val="0073578B"/>
    <w:rsid w:val="00735B8E"/>
    <w:rsid w:val="00737817"/>
    <w:rsid w:val="0074083A"/>
    <w:rsid w:val="00741143"/>
    <w:rsid w:val="007415D2"/>
    <w:rsid w:val="00741854"/>
    <w:rsid w:val="00741973"/>
    <w:rsid w:val="00742068"/>
    <w:rsid w:val="00742079"/>
    <w:rsid w:val="00742624"/>
    <w:rsid w:val="007427FA"/>
    <w:rsid w:val="00742F70"/>
    <w:rsid w:val="00743D07"/>
    <w:rsid w:val="00744A61"/>
    <w:rsid w:val="00744C7C"/>
    <w:rsid w:val="00745175"/>
    <w:rsid w:val="007451AA"/>
    <w:rsid w:val="00745231"/>
    <w:rsid w:val="007455F5"/>
    <w:rsid w:val="00745980"/>
    <w:rsid w:val="00745A93"/>
    <w:rsid w:val="00745BCF"/>
    <w:rsid w:val="00745D2B"/>
    <w:rsid w:val="00745FDA"/>
    <w:rsid w:val="00746789"/>
    <w:rsid w:val="00746E1C"/>
    <w:rsid w:val="00746E96"/>
    <w:rsid w:val="007475D6"/>
    <w:rsid w:val="007479AA"/>
    <w:rsid w:val="00750396"/>
    <w:rsid w:val="007507BA"/>
    <w:rsid w:val="00750C31"/>
    <w:rsid w:val="0075140C"/>
    <w:rsid w:val="007514F6"/>
    <w:rsid w:val="00752075"/>
    <w:rsid w:val="0075262E"/>
    <w:rsid w:val="007529BE"/>
    <w:rsid w:val="00752F29"/>
    <w:rsid w:val="007530D2"/>
    <w:rsid w:val="007531F6"/>
    <w:rsid w:val="007535BF"/>
    <w:rsid w:val="0075450A"/>
    <w:rsid w:val="007546EE"/>
    <w:rsid w:val="00754763"/>
    <w:rsid w:val="007547E8"/>
    <w:rsid w:val="00754986"/>
    <w:rsid w:val="00754D26"/>
    <w:rsid w:val="00755822"/>
    <w:rsid w:val="00755DB6"/>
    <w:rsid w:val="00755EA3"/>
    <w:rsid w:val="00755F54"/>
    <w:rsid w:val="007568B7"/>
    <w:rsid w:val="0075719A"/>
    <w:rsid w:val="00757436"/>
    <w:rsid w:val="0075772F"/>
    <w:rsid w:val="00757AAF"/>
    <w:rsid w:val="0076058E"/>
    <w:rsid w:val="007605C0"/>
    <w:rsid w:val="007608E8"/>
    <w:rsid w:val="00760D92"/>
    <w:rsid w:val="00760F4F"/>
    <w:rsid w:val="0076138A"/>
    <w:rsid w:val="007621DF"/>
    <w:rsid w:val="007623DA"/>
    <w:rsid w:val="007626A7"/>
    <w:rsid w:val="007629BF"/>
    <w:rsid w:val="00762E62"/>
    <w:rsid w:val="00763DA6"/>
    <w:rsid w:val="007642FC"/>
    <w:rsid w:val="00764D2E"/>
    <w:rsid w:val="00765A0B"/>
    <w:rsid w:val="00765A2C"/>
    <w:rsid w:val="00766183"/>
    <w:rsid w:val="007664E6"/>
    <w:rsid w:val="00766ACE"/>
    <w:rsid w:val="00767012"/>
    <w:rsid w:val="00767A03"/>
    <w:rsid w:val="00770683"/>
    <w:rsid w:val="0077092C"/>
    <w:rsid w:val="00770C6A"/>
    <w:rsid w:val="00770D20"/>
    <w:rsid w:val="00770DB0"/>
    <w:rsid w:val="0077239A"/>
    <w:rsid w:val="00772687"/>
    <w:rsid w:val="00772CFE"/>
    <w:rsid w:val="007739D6"/>
    <w:rsid w:val="00775AC2"/>
    <w:rsid w:val="00775BD9"/>
    <w:rsid w:val="0077615B"/>
    <w:rsid w:val="007761F8"/>
    <w:rsid w:val="00776F08"/>
    <w:rsid w:val="00776FCF"/>
    <w:rsid w:val="00777390"/>
    <w:rsid w:val="00777C51"/>
    <w:rsid w:val="00777EE0"/>
    <w:rsid w:val="00777F10"/>
    <w:rsid w:val="0078031B"/>
    <w:rsid w:val="0078037F"/>
    <w:rsid w:val="00780D1B"/>
    <w:rsid w:val="007814FD"/>
    <w:rsid w:val="00781734"/>
    <w:rsid w:val="00781820"/>
    <w:rsid w:val="00781D76"/>
    <w:rsid w:val="00783891"/>
    <w:rsid w:val="00783982"/>
    <w:rsid w:val="00783B06"/>
    <w:rsid w:val="00783D95"/>
    <w:rsid w:val="00783DCB"/>
    <w:rsid w:val="00784A24"/>
    <w:rsid w:val="00785310"/>
    <w:rsid w:val="007856F7"/>
    <w:rsid w:val="00786991"/>
    <w:rsid w:val="0078745C"/>
    <w:rsid w:val="0078759E"/>
    <w:rsid w:val="0078794A"/>
    <w:rsid w:val="00787A36"/>
    <w:rsid w:val="00787AB9"/>
    <w:rsid w:val="00790AAC"/>
    <w:rsid w:val="00790B2C"/>
    <w:rsid w:val="00790D39"/>
    <w:rsid w:val="00790F32"/>
    <w:rsid w:val="00791207"/>
    <w:rsid w:val="00791263"/>
    <w:rsid w:val="0079153A"/>
    <w:rsid w:val="007917A4"/>
    <w:rsid w:val="00791A69"/>
    <w:rsid w:val="007926CA"/>
    <w:rsid w:val="00792D93"/>
    <w:rsid w:val="00792DE8"/>
    <w:rsid w:val="00792FEC"/>
    <w:rsid w:val="007937F4"/>
    <w:rsid w:val="00793C3C"/>
    <w:rsid w:val="00794245"/>
    <w:rsid w:val="007942E8"/>
    <w:rsid w:val="0079433E"/>
    <w:rsid w:val="00794CB6"/>
    <w:rsid w:val="007952C6"/>
    <w:rsid w:val="00795857"/>
    <w:rsid w:val="007959CC"/>
    <w:rsid w:val="00795B3F"/>
    <w:rsid w:val="00795FBE"/>
    <w:rsid w:val="0079683C"/>
    <w:rsid w:val="00797E6B"/>
    <w:rsid w:val="007A0663"/>
    <w:rsid w:val="007A07E1"/>
    <w:rsid w:val="007A099E"/>
    <w:rsid w:val="007A12FC"/>
    <w:rsid w:val="007A1471"/>
    <w:rsid w:val="007A26D5"/>
    <w:rsid w:val="007A32C4"/>
    <w:rsid w:val="007A4696"/>
    <w:rsid w:val="007A4972"/>
    <w:rsid w:val="007A4EF7"/>
    <w:rsid w:val="007A52B1"/>
    <w:rsid w:val="007A5A0A"/>
    <w:rsid w:val="007A5B85"/>
    <w:rsid w:val="007A63A5"/>
    <w:rsid w:val="007A6AA0"/>
    <w:rsid w:val="007A6EDD"/>
    <w:rsid w:val="007A703B"/>
    <w:rsid w:val="007A76C5"/>
    <w:rsid w:val="007A7D5F"/>
    <w:rsid w:val="007B09F3"/>
    <w:rsid w:val="007B0F48"/>
    <w:rsid w:val="007B143E"/>
    <w:rsid w:val="007B149F"/>
    <w:rsid w:val="007B1A76"/>
    <w:rsid w:val="007B2890"/>
    <w:rsid w:val="007B32B9"/>
    <w:rsid w:val="007B3310"/>
    <w:rsid w:val="007B3B64"/>
    <w:rsid w:val="007B4490"/>
    <w:rsid w:val="007B44CC"/>
    <w:rsid w:val="007B4505"/>
    <w:rsid w:val="007B48AD"/>
    <w:rsid w:val="007B4C12"/>
    <w:rsid w:val="007B4DA5"/>
    <w:rsid w:val="007B4DB1"/>
    <w:rsid w:val="007B63BC"/>
    <w:rsid w:val="007B6A3A"/>
    <w:rsid w:val="007B6EA2"/>
    <w:rsid w:val="007B72FF"/>
    <w:rsid w:val="007B7533"/>
    <w:rsid w:val="007B78F5"/>
    <w:rsid w:val="007B7B06"/>
    <w:rsid w:val="007C0143"/>
    <w:rsid w:val="007C01A5"/>
    <w:rsid w:val="007C0383"/>
    <w:rsid w:val="007C05EF"/>
    <w:rsid w:val="007C06F7"/>
    <w:rsid w:val="007C0805"/>
    <w:rsid w:val="007C0A12"/>
    <w:rsid w:val="007C0C04"/>
    <w:rsid w:val="007C2AD8"/>
    <w:rsid w:val="007C2C0E"/>
    <w:rsid w:val="007C2C73"/>
    <w:rsid w:val="007C2E01"/>
    <w:rsid w:val="007C2FAB"/>
    <w:rsid w:val="007C3485"/>
    <w:rsid w:val="007C3564"/>
    <w:rsid w:val="007C38C5"/>
    <w:rsid w:val="007C3B8C"/>
    <w:rsid w:val="007C3BD7"/>
    <w:rsid w:val="007C41C9"/>
    <w:rsid w:val="007C4204"/>
    <w:rsid w:val="007C465C"/>
    <w:rsid w:val="007C487D"/>
    <w:rsid w:val="007C4D0E"/>
    <w:rsid w:val="007C5000"/>
    <w:rsid w:val="007C50B7"/>
    <w:rsid w:val="007C517A"/>
    <w:rsid w:val="007C5664"/>
    <w:rsid w:val="007C5E35"/>
    <w:rsid w:val="007C637B"/>
    <w:rsid w:val="007C63EB"/>
    <w:rsid w:val="007C64CC"/>
    <w:rsid w:val="007C66EB"/>
    <w:rsid w:val="007C683A"/>
    <w:rsid w:val="007C6CDA"/>
    <w:rsid w:val="007C6F00"/>
    <w:rsid w:val="007C6F27"/>
    <w:rsid w:val="007C70DB"/>
    <w:rsid w:val="007C75DB"/>
    <w:rsid w:val="007C7A98"/>
    <w:rsid w:val="007D00B7"/>
    <w:rsid w:val="007D00BA"/>
    <w:rsid w:val="007D057D"/>
    <w:rsid w:val="007D10DB"/>
    <w:rsid w:val="007D192F"/>
    <w:rsid w:val="007D1E93"/>
    <w:rsid w:val="007D2411"/>
    <w:rsid w:val="007D24D0"/>
    <w:rsid w:val="007D3810"/>
    <w:rsid w:val="007D3B6D"/>
    <w:rsid w:val="007D3F2B"/>
    <w:rsid w:val="007D41DE"/>
    <w:rsid w:val="007D4D69"/>
    <w:rsid w:val="007D5279"/>
    <w:rsid w:val="007D5770"/>
    <w:rsid w:val="007D5B25"/>
    <w:rsid w:val="007D63A6"/>
    <w:rsid w:val="007D75B0"/>
    <w:rsid w:val="007D7A7B"/>
    <w:rsid w:val="007D7B07"/>
    <w:rsid w:val="007D7FAA"/>
    <w:rsid w:val="007E0C76"/>
    <w:rsid w:val="007E0DE9"/>
    <w:rsid w:val="007E1261"/>
    <w:rsid w:val="007E157C"/>
    <w:rsid w:val="007E1D95"/>
    <w:rsid w:val="007E21BD"/>
    <w:rsid w:val="007E2877"/>
    <w:rsid w:val="007E2B18"/>
    <w:rsid w:val="007E2E40"/>
    <w:rsid w:val="007E3087"/>
    <w:rsid w:val="007E315C"/>
    <w:rsid w:val="007E3ADB"/>
    <w:rsid w:val="007E43C4"/>
    <w:rsid w:val="007E48C1"/>
    <w:rsid w:val="007E4E2C"/>
    <w:rsid w:val="007E55F4"/>
    <w:rsid w:val="007E56DA"/>
    <w:rsid w:val="007E5786"/>
    <w:rsid w:val="007E5B28"/>
    <w:rsid w:val="007E5C9E"/>
    <w:rsid w:val="007E5E77"/>
    <w:rsid w:val="007E60E5"/>
    <w:rsid w:val="007E67B0"/>
    <w:rsid w:val="007E680C"/>
    <w:rsid w:val="007E6F7A"/>
    <w:rsid w:val="007E7C2A"/>
    <w:rsid w:val="007E7D2D"/>
    <w:rsid w:val="007F0041"/>
    <w:rsid w:val="007F0561"/>
    <w:rsid w:val="007F0CA6"/>
    <w:rsid w:val="007F10EF"/>
    <w:rsid w:val="007F134A"/>
    <w:rsid w:val="007F1B2B"/>
    <w:rsid w:val="007F263B"/>
    <w:rsid w:val="007F2886"/>
    <w:rsid w:val="007F2B20"/>
    <w:rsid w:val="007F349B"/>
    <w:rsid w:val="007F3944"/>
    <w:rsid w:val="007F396C"/>
    <w:rsid w:val="007F39D3"/>
    <w:rsid w:val="007F4196"/>
    <w:rsid w:val="007F42A7"/>
    <w:rsid w:val="007F48DD"/>
    <w:rsid w:val="007F4E83"/>
    <w:rsid w:val="007F57CD"/>
    <w:rsid w:val="007F5DA6"/>
    <w:rsid w:val="007F60B9"/>
    <w:rsid w:val="007F62A7"/>
    <w:rsid w:val="007F6ACE"/>
    <w:rsid w:val="007F71BD"/>
    <w:rsid w:val="007F738F"/>
    <w:rsid w:val="007F775B"/>
    <w:rsid w:val="007F7F72"/>
    <w:rsid w:val="008003A3"/>
    <w:rsid w:val="0080136F"/>
    <w:rsid w:val="00801B3A"/>
    <w:rsid w:val="00802406"/>
    <w:rsid w:val="008029B6"/>
    <w:rsid w:val="00802E51"/>
    <w:rsid w:val="008030D4"/>
    <w:rsid w:val="008033A6"/>
    <w:rsid w:val="00803EA0"/>
    <w:rsid w:val="00803F7D"/>
    <w:rsid w:val="00804251"/>
    <w:rsid w:val="00804856"/>
    <w:rsid w:val="00804B00"/>
    <w:rsid w:val="00804DD6"/>
    <w:rsid w:val="00805041"/>
    <w:rsid w:val="008061D2"/>
    <w:rsid w:val="00806519"/>
    <w:rsid w:val="00807157"/>
    <w:rsid w:val="00807678"/>
    <w:rsid w:val="00807D1B"/>
    <w:rsid w:val="00810256"/>
    <w:rsid w:val="008106BF"/>
    <w:rsid w:val="00810C2A"/>
    <w:rsid w:val="00810D76"/>
    <w:rsid w:val="00810F2F"/>
    <w:rsid w:val="0081158A"/>
    <w:rsid w:val="00811D69"/>
    <w:rsid w:val="00811F6E"/>
    <w:rsid w:val="00812077"/>
    <w:rsid w:val="0081256B"/>
    <w:rsid w:val="00812BE2"/>
    <w:rsid w:val="00813482"/>
    <w:rsid w:val="00813910"/>
    <w:rsid w:val="00814419"/>
    <w:rsid w:val="00814891"/>
    <w:rsid w:val="008148EE"/>
    <w:rsid w:val="00814CBA"/>
    <w:rsid w:val="00815664"/>
    <w:rsid w:val="00815735"/>
    <w:rsid w:val="0081584B"/>
    <w:rsid w:val="00815CD4"/>
    <w:rsid w:val="008161DD"/>
    <w:rsid w:val="00816B6E"/>
    <w:rsid w:val="00817161"/>
    <w:rsid w:val="00817DFE"/>
    <w:rsid w:val="0082007A"/>
    <w:rsid w:val="0082179F"/>
    <w:rsid w:val="008217C7"/>
    <w:rsid w:val="00821811"/>
    <w:rsid w:val="00821AE5"/>
    <w:rsid w:val="00821AFD"/>
    <w:rsid w:val="00822590"/>
    <w:rsid w:val="008225CC"/>
    <w:rsid w:val="00822D21"/>
    <w:rsid w:val="008230EA"/>
    <w:rsid w:val="008231FD"/>
    <w:rsid w:val="00823A2D"/>
    <w:rsid w:val="00824530"/>
    <w:rsid w:val="0082490A"/>
    <w:rsid w:val="008255A8"/>
    <w:rsid w:val="00825A1E"/>
    <w:rsid w:val="00825AAA"/>
    <w:rsid w:val="00825E0F"/>
    <w:rsid w:val="008260BF"/>
    <w:rsid w:val="0082681C"/>
    <w:rsid w:val="00826913"/>
    <w:rsid w:val="00826C8B"/>
    <w:rsid w:val="00826CB4"/>
    <w:rsid w:val="008277D5"/>
    <w:rsid w:val="00827EEF"/>
    <w:rsid w:val="00830133"/>
    <w:rsid w:val="0083033A"/>
    <w:rsid w:val="0083065A"/>
    <w:rsid w:val="008306E3"/>
    <w:rsid w:val="00830842"/>
    <w:rsid w:val="00830C43"/>
    <w:rsid w:val="00830C93"/>
    <w:rsid w:val="00830F2A"/>
    <w:rsid w:val="00831848"/>
    <w:rsid w:val="00831991"/>
    <w:rsid w:val="00831F4A"/>
    <w:rsid w:val="008325E7"/>
    <w:rsid w:val="008327AB"/>
    <w:rsid w:val="0083337E"/>
    <w:rsid w:val="008334CD"/>
    <w:rsid w:val="0083354C"/>
    <w:rsid w:val="008340B4"/>
    <w:rsid w:val="00834157"/>
    <w:rsid w:val="00835004"/>
    <w:rsid w:val="00835304"/>
    <w:rsid w:val="00835530"/>
    <w:rsid w:val="00835618"/>
    <w:rsid w:val="00835D34"/>
    <w:rsid w:val="008361F1"/>
    <w:rsid w:val="00836B1B"/>
    <w:rsid w:val="00836B1E"/>
    <w:rsid w:val="00837392"/>
    <w:rsid w:val="00840075"/>
    <w:rsid w:val="00840BDC"/>
    <w:rsid w:val="00840F7B"/>
    <w:rsid w:val="00841156"/>
    <w:rsid w:val="0084174F"/>
    <w:rsid w:val="00841AD9"/>
    <w:rsid w:val="00842189"/>
    <w:rsid w:val="00842482"/>
    <w:rsid w:val="008430F1"/>
    <w:rsid w:val="00843B9C"/>
    <w:rsid w:val="00843EE1"/>
    <w:rsid w:val="00843EFE"/>
    <w:rsid w:val="00844985"/>
    <w:rsid w:val="00844C38"/>
    <w:rsid w:val="00844DD2"/>
    <w:rsid w:val="00844EA0"/>
    <w:rsid w:val="00844FC2"/>
    <w:rsid w:val="008450CE"/>
    <w:rsid w:val="0084542C"/>
    <w:rsid w:val="008456F2"/>
    <w:rsid w:val="0084596A"/>
    <w:rsid w:val="00845EC9"/>
    <w:rsid w:val="00846067"/>
    <w:rsid w:val="00846575"/>
    <w:rsid w:val="0084663D"/>
    <w:rsid w:val="00846947"/>
    <w:rsid w:val="00846E6A"/>
    <w:rsid w:val="0084705E"/>
    <w:rsid w:val="008472D7"/>
    <w:rsid w:val="00847CF7"/>
    <w:rsid w:val="00850777"/>
    <w:rsid w:val="00850B5D"/>
    <w:rsid w:val="008510E5"/>
    <w:rsid w:val="00851482"/>
    <w:rsid w:val="008520BD"/>
    <w:rsid w:val="00852366"/>
    <w:rsid w:val="00852604"/>
    <w:rsid w:val="00852944"/>
    <w:rsid w:val="00853045"/>
    <w:rsid w:val="008530B0"/>
    <w:rsid w:val="00853152"/>
    <w:rsid w:val="008538A6"/>
    <w:rsid w:val="00854C7A"/>
    <w:rsid w:val="00854D34"/>
    <w:rsid w:val="008553BA"/>
    <w:rsid w:val="008558B3"/>
    <w:rsid w:val="00855FB2"/>
    <w:rsid w:val="008560E3"/>
    <w:rsid w:val="0085723F"/>
    <w:rsid w:val="00857582"/>
    <w:rsid w:val="008576F2"/>
    <w:rsid w:val="008577AB"/>
    <w:rsid w:val="008577C0"/>
    <w:rsid w:val="0085781C"/>
    <w:rsid w:val="00860011"/>
    <w:rsid w:val="008600FF"/>
    <w:rsid w:val="008602EE"/>
    <w:rsid w:val="008613F6"/>
    <w:rsid w:val="008618C4"/>
    <w:rsid w:val="00861BB8"/>
    <w:rsid w:val="00861D71"/>
    <w:rsid w:val="00862365"/>
    <w:rsid w:val="008624C2"/>
    <w:rsid w:val="0086273C"/>
    <w:rsid w:val="008628A5"/>
    <w:rsid w:val="00862AFF"/>
    <w:rsid w:val="00862D29"/>
    <w:rsid w:val="00862DB7"/>
    <w:rsid w:val="0086346F"/>
    <w:rsid w:val="00864010"/>
    <w:rsid w:val="0086438B"/>
    <w:rsid w:val="008645FA"/>
    <w:rsid w:val="0086467B"/>
    <w:rsid w:val="0086480A"/>
    <w:rsid w:val="00864986"/>
    <w:rsid w:val="00864C97"/>
    <w:rsid w:val="00864DD1"/>
    <w:rsid w:val="0086542A"/>
    <w:rsid w:val="00865787"/>
    <w:rsid w:val="00865B0F"/>
    <w:rsid w:val="00865BDC"/>
    <w:rsid w:val="00865DC6"/>
    <w:rsid w:val="00865DF5"/>
    <w:rsid w:val="00866860"/>
    <w:rsid w:val="0086696E"/>
    <w:rsid w:val="008672A5"/>
    <w:rsid w:val="0086799E"/>
    <w:rsid w:val="00867A89"/>
    <w:rsid w:val="00870368"/>
    <w:rsid w:val="00870F9B"/>
    <w:rsid w:val="008710AC"/>
    <w:rsid w:val="008716D4"/>
    <w:rsid w:val="0087194C"/>
    <w:rsid w:val="008719BA"/>
    <w:rsid w:val="0087266E"/>
    <w:rsid w:val="00872959"/>
    <w:rsid w:val="008730BC"/>
    <w:rsid w:val="00873488"/>
    <w:rsid w:val="008736BB"/>
    <w:rsid w:val="00873734"/>
    <w:rsid w:val="00874621"/>
    <w:rsid w:val="00875055"/>
    <w:rsid w:val="00875B1B"/>
    <w:rsid w:val="00876272"/>
    <w:rsid w:val="008763D2"/>
    <w:rsid w:val="00876A60"/>
    <w:rsid w:val="00876D95"/>
    <w:rsid w:val="00877854"/>
    <w:rsid w:val="00877AA1"/>
    <w:rsid w:val="0088007C"/>
    <w:rsid w:val="0088044C"/>
    <w:rsid w:val="008807D5"/>
    <w:rsid w:val="00880D4D"/>
    <w:rsid w:val="00880F65"/>
    <w:rsid w:val="008812F2"/>
    <w:rsid w:val="00881410"/>
    <w:rsid w:val="0088268D"/>
    <w:rsid w:val="008826E3"/>
    <w:rsid w:val="00882B44"/>
    <w:rsid w:val="0088371C"/>
    <w:rsid w:val="00883B44"/>
    <w:rsid w:val="00883B64"/>
    <w:rsid w:val="00883E28"/>
    <w:rsid w:val="008840DA"/>
    <w:rsid w:val="00884640"/>
    <w:rsid w:val="008847C0"/>
    <w:rsid w:val="008847D4"/>
    <w:rsid w:val="00884E3F"/>
    <w:rsid w:val="00885088"/>
    <w:rsid w:val="00885A3C"/>
    <w:rsid w:val="00885BB8"/>
    <w:rsid w:val="00885E8F"/>
    <w:rsid w:val="00886305"/>
    <w:rsid w:val="008866B7"/>
    <w:rsid w:val="008868FC"/>
    <w:rsid w:val="00886E3E"/>
    <w:rsid w:val="00886ECA"/>
    <w:rsid w:val="00886F76"/>
    <w:rsid w:val="00887FAC"/>
    <w:rsid w:val="008900E2"/>
    <w:rsid w:val="0089056E"/>
    <w:rsid w:val="0089064B"/>
    <w:rsid w:val="00890725"/>
    <w:rsid w:val="00890810"/>
    <w:rsid w:val="00890ACD"/>
    <w:rsid w:val="00890D25"/>
    <w:rsid w:val="00890DC2"/>
    <w:rsid w:val="0089101E"/>
    <w:rsid w:val="00891CA9"/>
    <w:rsid w:val="008921EE"/>
    <w:rsid w:val="0089232C"/>
    <w:rsid w:val="0089267F"/>
    <w:rsid w:val="00892CE0"/>
    <w:rsid w:val="008931FA"/>
    <w:rsid w:val="0089384F"/>
    <w:rsid w:val="00893CCC"/>
    <w:rsid w:val="00893FD0"/>
    <w:rsid w:val="00894EB5"/>
    <w:rsid w:val="00895010"/>
    <w:rsid w:val="008951C0"/>
    <w:rsid w:val="00895890"/>
    <w:rsid w:val="008965B4"/>
    <w:rsid w:val="008970AB"/>
    <w:rsid w:val="0089710E"/>
    <w:rsid w:val="008972CF"/>
    <w:rsid w:val="00897437"/>
    <w:rsid w:val="008976E6"/>
    <w:rsid w:val="008A0616"/>
    <w:rsid w:val="008A066D"/>
    <w:rsid w:val="008A0C9A"/>
    <w:rsid w:val="008A0E92"/>
    <w:rsid w:val="008A170F"/>
    <w:rsid w:val="008A23E4"/>
    <w:rsid w:val="008A28E0"/>
    <w:rsid w:val="008A2B60"/>
    <w:rsid w:val="008A2B7A"/>
    <w:rsid w:val="008A3070"/>
    <w:rsid w:val="008A3168"/>
    <w:rsid w:val="008A3C4B"/>
    <w:rsid w:val="008A3CDF"/>
    <w:rsid w:val="008A4435"/>
    <w:rsid w:val="008A45A6"/>
    <w:rsid w:val="008A50A0"/>
    <w:rsid w:val="008A5489"/>
    <w:rsid w:val="008A5D37"/>
    <w:rsid w:val="008A5F2F"/>
    <w:rsid w:val="008A60A9"/>
    <w:rsid w:val="008A6493"/>
    <w:rsid w:val="008A6CEF"/>
    <w:rsid w:val="008A6D2D"/>
    <w:rsid w:val="008A7200"/>
    <w:rsid w:val="008A74BA"/>
    <w:rsid w:val="008B019E"/>
    <w:rsid w:val="008B21BB"/>
    <w:rsid w:val="008B236C"/>
    <w:rsid w:val="008B2529"/>
    <w:rsid w:val="008B25B9"/>
    <w:rsid w:val="008B27E2"/>
    <w:rsid w:val="008B2A2C"/>
    <w:rsid w:val="008B2D80"/>
    <w:rsid w:val="008B3053"/>
    <w:rsid w:val="008B3390"/>
    <w:rsid w:val="008B3DA2"/>
    <w:rsid w:val="008B3EBA"/>
    <w:rsid w:val="008B3F44"/>
    <w:rsid w:val="008B424C"/>
    <w:rsid w:val="008B49E2"/>
    <w:rsid w:val="008B4A95"/>
    <w:rsid w:val="008B4F1D"/>
    <w:rsid w:val="008B56F9"/>
    <w:rsid w:val="008B60C7"/>
    <w:rsid w:val="008B62BE"/>
    <w:rsid w:val="008B6FEE"/>
    <w:rsid w:val="008B706C"/>
    <w:rsid w:val="008B77BC"/>
    <w:rsid w:val="008C0393"/>
    <w:rsid w:val="008C0C28"/>
    <w:rsid w:val="008C0D1A"/>
    <w:rsid w:val="008C0ECE"/>
    <w:rsid w:val="008C154D"/>
    <w:rsid w:val="008C1C2C"/>
    <w:rsid w:val="008C1E3B"/>
    <w:rsid w:val="008C2DC2"/>
    <w:rsid w:val="008C37D0"/>
    <w:rsid w:val="008C3EA0"/>
    <w:rsid w:val="008C3F3C"/>
    <w:rsid w:val="008C41D7"/>
    <w:rsid w:val="008C4657"/>
    <w:rsid w:val="008C4B17"/>
    <w:rsid w:val="008C51EC"/>
    <w:rsid w:val="008C5538"/>
    <w:rsid w:val="008C5AF2"/>
    <w:rsid w:val="008C5DC6"/>
    <w:rsid w:val="008C602D"/>
    <w:rsid w:val="008C6082"/>
    <w:rsid w:val="008C623D"/>
    <w:rsid w:val="008C6E60"/>
    <w:rsid w:val="008C6F7C"/>
    <w:rsid w:val="008C7C53"/>
    <w:rsid w:val="008D0256"/>
    <w:rsid w:val="008D046E"/>
    <w:rsid w:val="008D0604"/>
    <w:rsid w:val="008D0E99"/>
    <w:rsid w:val="008D1071"/>
    <w:rsid w:val="008D1142"/>
    <w:rsid w:val="008D139C"/>
    <w:rsid w:val="008D13EA"/>
    <w:rsid w:val="008D141B"/>
    <w:rsid w:val="008D190F"/>
    <w:rsid w:val="008D1992"/>
    <w:rsid w:val="008D1D1D"/>
    <w:rsid w:val="008D1EF1"/>
    <w:rsid w:val="008D221C"/>
    <w:rsid w:val="008D33B2"/>
    <w:rsid w:val="008D4095"/>
    <w:rsid w:val="008D4B2F"/>
    <w:rsid w:val="008D5C5B"/>
    <w:rsid w:val="008D6F00"/>
    <w:rsid w:val="008D6FDB"/>
    <w:rsid w:val="008D769A"/>
    <w:rsid w:val="008E00E8"/>
    <w:rsid w:val="008E03B7"/>
    <w:rsid w:val="008E10D5"/>
    <w:rsid w:val="008E11AE"/>
    <w:rsid w:val="008E185F"/>
    <w:rsid w:val="008E1F2F"/>
    <w:rsid w:val="008E21E1"/>
    <w:rsid w:val="008E245A"/>
    <w:rsid w:val="008E2A25"/>
    <w:rsid w:val="008E2D95"/>
    <w:rsid w:val="008E2F75"/>
    <w:rsid w:val="008E31A1"/>
    <w:rsid w:val="008E3343"/>
    <w:rsid w:val="008E3587"/>
    <w:rsid w:val="008E3830"/>
    <w:rsid w:val="008E412E"/>
    <w:rsid w:val="008E4421"/>
    <w:rsid w:val="008E4DA9"/>
    <w:rsid w:val="008E4FE2"/>
    <w:rsid w:val="008E5761"/>
    <w:rsid w:val="008E5CFD"/>
    <w:rsid w:val="008E5DB1"/>
    <w:rsid w:val="008E5DF3"/>
    <w:rsid w:val="008E5F11"/>
    <w:rsid w:val="008E64A3"/>
    <w:rsid w:val="008E6BE3"/>
    <w:rsid w:val="008E77E1"/>
    <w:rsid w:val="008E7D7D"/>
    <w:rsid w:val="008F0A7E"/>
    <w:rsid w:val="008F0B42"/>
    <w:rsid w:val="008F0EC9"/>
    <w:rsid w:val="008F153A"/>
    <w:rsid w:val="008F1DCA"/>
    <w:rsid w:val="008F1F83"/>
    <w:rsid w:val="008F2015"/>
    <w:rsid w:val="008F22ED"/>
    <w:rsid w:val="008F29CA"/>
    <w:rsid w:val="008F2BAC"/>
    <w:rsid w:val="008F2C41"/>
    <w:rsid w:val="008F3347"/>
    <w:rsid w:val="008F3689"/>
    <w:rsid w:val="008F37CD"/>
    <w:rsid w:val="008F3854"/>
    <w:rsid w:val="008F3CD4"/>
    <w:rsid w:val="008F40DF"/>
    <w:rsid w:val="008F504C"/>
    <w:rsid w:val="008F5A4C"/>
    <w:rsid w:val="008F6194"/>
    <w:rsid w:val="008F62D5"/>
    <w:rsid w:val="008F6C59"/>
    <w:rsid w:val="008F7371"/>
    <w:rsid w:val="008F7542"/>
    <w:rsid w:val="00900635"/>
    <w:rsid w:val="0090073E"/>
    <w:rsid w:val="00900891"/>
    <w:rsid w:val="009014B0"/>
    <w:rsid w:val="00901BB1"/>
    <w:rsid w:val="00901EF8"/>
    <w:rsid w:val="00901F7D"/>
    <w:rsid w:val="00902A92"/>
    <w:rsid w:val="00902BDE"/>
    <w:rsid w:val="0090305C"/>
    <w:rsid w:val="00903388"/>
    <w:rsid w:val="00903C8C"/>
    <w:rsid w:val="009044C6"/>
    <w:rsid w:val="009045DD"/>
    <w:rsid w:val="009046E4"/>
    <w:rsid w:val="00904B89"/>
    <w:rsid w:val="009051FC"/>
    <w:rsid w:val="009056B8"/>
    <w:rsid w:val="00905CB9"/>
    <w:rsid w:val="00905ECE"/>
    <w:rsid w:val="00906181"/>
    <w:rsid w:val="009061CE"/>
    <w:rsid w:val="00906B15"/>
    <w:rsid w:val="00910498"/>
    <w:rsid w:val="00910523"/>
    <w:rsid w:val="00910DEE"/>
    <w:rsid w:val="00911564"/>
    <w:rsid w:val="009115E3"/>
    <w:rsid w:val="00912004"/>
    <w:rsid w:val="00912791"/>
    <w:rsid w:val="009129E8"/>
    <w:rsid w:val="00912C24"/>
    <w:rsid w:val="00912F28"/>
    <w:rsid w:val="00913B91"/>
    <w:rsid w:val="00913EA9"/>
    <w:rsid w:val="009141DB"/>
    <w:rsid w:val="009147A1"/>
    <w:rsid w:val="00914820"/>
    <w:rsid w:val="009158F9"/>
    <w:rsid w:val="00915FBC"/>
    <w:rsid w:val="00915FE9"/>
    <w:rsid w:val="009161FC"/>
    <w:rsid w:val="009163F4"/>
    <w:rsid w:val="00916706"/>
    <w:rsid w:val="00916F5D"/>
    <w:rsid w:val="00917047"/>
    <w:rsid w:val="0091704D"/>
    <w:rsid w:val="009171A6"/>
    <w:rsid w:val="00917BC2"/>
    <w:rsid w:val="009200B2"/>
    <w:rsid w:val="00920D42"/>
    <w:rsid w:val="009210E8"/>
    <w:rsid w:val="00921ED8"/>
    <w:rsid w:val="00922539"/>
    <w:rsid w:val="00922894"/>
    <w:rsid w:val="00922899"/>
    <w:rsid w:val="00922A12"/>
    <w:rsid w:val="00922F50"/>
    <w:rsid w:val="00922FC1"/>
    <w:rsid w:val="0092330B"/>
    <w:rsid w:val="00923A43"/>
    <w:rsid w:val="00923ABE"/>
    <w:rsid w:val="00923AEE"/>
    <w:rsid w:val="00923E5C"/>
    <w:rsid w:val="0092486A"/>
    <w:rsid w:val="00924EDB"/>
    <w:rsid w:val="00924F0C"/>
    <w:rsid w:val="0092537D"/>
    <w:rsid w:val="00926B84"/>
    <w:rsid w:val="0092754D"/>
    <w:rsid w:val="00927CEC"/>
    <w:rsid w:val="009300F1"/>
    <w:rsid w:val="009302AB"/>
    <w:rsid w:val="009306E1"/>
    <w:rsid w:val="00930B50"/>
    <w:rsid w:val="00930D75"/>
    <w:rsid w:val="00930DC9"/>
    <w:rsid w:val="009310CB"/>
    <w:rsid w:val="00931940"/>
    <w:rsid w:val="00931C15"/>
    <w:rsid w:val="00931D70"/>
    <w:rsid w:val="009321C4"/>
    <w:rsid w:val="009322CB"/>
    <w:rsid w:val="009324A6"/>
    <w:rsid w:val="00932722"/>
    <w:rsid w:val="00932C5D"/>
    <w:rsid w:val="00932F39"/>
    <w:rsid w:val="00933000"/>
    <w:rsid w:val="00933FDC"/>
    <w:rsid w:val="009344C1"/>
    <w:rsid w:val="009348BA"/>
    <w:rsid w:val="00934990"/>
    <w:rsid w:val="00934A70"/>
    <w:rsid w:val="00934EA0"/>
    <w:rsid w:val="00935F4D"/>
    <w:rsid w:val="0093612D"/>
    <w:rsid w:val="00936A7D"/>
    <w:rsid w:val="00936FDF"/>
    <w:rsid w:val="00937C2D"/>
    <w:rsid w:val="00937E3C"/>
    <w:rsid w:val="00937ED0"/>
    <w:rsid w:val="009406D7"/>
    <w:rsid w:val="009406F4"/>
    <w:rsid w:val="0094076C"/>
    <w:rsid w:val="00940D08"/>
    <w:rsid w:val="0094139B"/>
    <w:rsid w:val="0094148C"/>
    <w:rsid w:val="00941543"/>
    <w:rsid w:val="0094159C"/>
    <w:rsid w:val="00941991"/>
    <w:rsid w:val="009419D0"/>
    <w:rsid w:val="00941BE5"/>
    <w:rsid w:val="00941E3F"/>
    <w:rsid w:val="00942AD6"/>
    <w:rsid w:val="00942DBA"/>
    <w:rsid w:val="00943163"/>
    <w:rsid w:val="00943371"/>
    <w:rsid w:val="009434F7"/>
    <w:rsid w:val="0094381F"/>
    <w:rsid w:val="00943B9F"/>
    <w:rsid w:val="0094411D"/>
    <w:rsid w:val="009444F4"/>
    <w:rsid w:val="0094478A"/>
    <w:rsid w:val="00944930"/>
    <w:rsid w:val="00944B16"/>
    <w:rsid w:val="00944D55"/>
    <w:rsid w:val="009454EE"/>
    <w:rsid w:val="009456CC"/>
    <w:rsid w:val="00945763"/>
    <w:rsid w:val="009457A2"/>
    <w:rsid w:val="009458DB"/>
    <w:rsid w:val="00945B42"/>
    <w:rsid w:val="0094604D"/>
    <w:rsid w:val="009463C5"/>
    <w:rsid w:val="00946740"/>
    <w:rsid w:val="00946DE1"/>
    <w:rsid w:val="00946FEE"/>
    <w:rsid w:val="00947239"/>
    <w:rsid w:val="0094735B"/>
    <w:rsid w:val="00947640"/>
    <w:rsid w:val="0094797C"/>
    <w:rsid w:val="00947DD4"/>
    <w:rsid w:val="00947E70"/>
    <w:rsid w:val="0095019B"/>
    <w:rsid w:val="009502C7"/>
    <w:rsid w:val="0095076A"/>
    <w:rsid w:val="00950E45"/>
    <w:rsid w:val="009517B3"/>
    <w:rsid w:val="00951A22"/>
    <w:rsid w:val="00951B34"/>
    <w:rsid w:val="009528C6"/>
    <w:rsid w:val="00953277"/>
    <w:rsid w:val="009532B5"/>
    <w:rsid w:val="009533F4"/>
    <w:rsid w:val="00953728"/>
    <w:rsid w:val="00953760"/>
    <w:rsid w:val="0095482D"/>
    <w:rsid w:val="00954ABF"/>
    <w:rsid w:val="00954E84"/>
    <w:rsid w:val="00954FDB"/>
    <w:rsid w:val="0095529E"/>
    <w:rsid w:val="00955FB4"/>
    <w:rsid w:val="009561DF"/>
    <w:rsid w:val="009563AE"/>
    <w:rsid w:val="0095653F"/>
    <w:rsid w:val="00956B17"/>
    <w:rsid w:val="00956DB1"/>
    <w:rsid w:val="00956F31"/>
    <w:rsid w:val="00956F43"/>
    <w:rsid w:val="00957143"/>
    <w:rsid w:val="009574EE"/>
    <w:rsid w:val="00960184"/>
    <w:rsid w:val="00960CE0"/>
    <w:rsid w:val="00960DD5"/>
    <w:rsid w:val="00961B6D"/>
    <w:rsid w:val="00962155"/>
    <w:rsid w:val="00962689"/>
    <w:rsid w:val="009626DC"/>
    <w:rsid w:val="00962779"/>
    <w:rsid w:val="009628C1"/>
    <w:rsid w:val="009629C4"/>
    <w:rsid w:val="009629F3"/>
    <w:rsid w:val="00962C10"/>
    <w:rsid w:val="00962F8B"/>
    <w:rsid w:val="00963BFB"/>
    <w:rsid w:val="00964031"/>
    <w:rsid w:val="0096414F"/>
    <w:rsid w:val="009647B1"/>
    <w:rsid w:val="00964A5F"/>
    <w:rsid w:val="00965040"/>
    <w:rsid w:val="009651DF"/>
    <w:rsid w:val="009657DE"/>
    <w:rsid w:val="00966801"/>
    <w:rsid w:val="00966E04"/>
    <w:rsid w:val="0097016A"/>
    <w:rsid w:val="00970C46"/>
    <w:rsid w:val="00970F0D"/>
    <w:rsid w:val="0097143D"/>
    <w:rsid w:val="0097171B"/>
    <w:rsid w:val="009717DB"/>
    <w:rsid w:val="009722D7"/>
    <w:rsid w:val="009727E9"/>
    <w:rsid w:val="009728B4"/>
    <w:rsid w:val="00972BA2"/>
    <w:rsid w:val="00973238"/>
    <w:rsid w:val="009735D2"/>
    <w:rsid w:val="00973D6D"/>
    <w:rsid w:val="009744EF"/>
    <w:rsid w:val="00974564"/>
    <w:rsid w:val="00974BD3"/>
    <w:rsid w:val="00974EDF"/>
    <w:rsid w:val="009756AA"/>
    <w:rsid w:val="00976157"/>
    <w:rsid w:val="00976700"/>
    <w:rsid w:val="00976C15"/>
    <w:rsid w:val="00976FCB"/>
    <w:rsid w:val="00977AD9"/>
    <w:rsid w:val="00977B53"/>
    <w:rsid w:val="00977C38"/>
    <w:rsid w:val="00980155"/>
    <w:rsid w:val="009801CC"/>
    <w:rsid w:val="00980A65"/>
    <w:rsid w:val="00980B75"/>
    <w:rsid w:val="009810F0"/>
    <w:rsid w:val="00982323"/>
    <w:rsid w:val="0098257C"/>
    <w:rsid w:val="00982593"/>
    <w:rsid w:val="0098282F"/>
    <w:rsid w:val="00982DAB"/>
    <w:rsid w:val="0098313E"/>
    <w:rsid w:val="0098353D"/>
    <w:rsid w:val="009840FD"/>
    <w:rsid w:val="0098499A"/>
    <w:rsid w:val="00984C2E"/>
    <w:rsid w:val="00984F90"/>
    <w:rsid w:val="0098507B"/>
    <w:rsid w:val="009851B0"/>
    <w:rsid w:val="00985210"/>
    <w:rsid w:val="00985694"/>
    <w:rsid w:val="00985B12"/>
    <w:rsid w:val="00985BB4"/>
    <w:rsid w:val="00985C07"/>
    <w:rsid w:val="00985C92"/>
    <w:rsid w:val="00985EE1"/>
    <w:rsid w:val="0098664E"/>
    <w:rsid w:val="0098665D"/>
    <w:rsid w:val="009866C5"/>
    <w:rsid w:val="00986E97"/>
    <w:rsid w:val="00987BBD"/>
    <w:rsid w:val="00987D78"/>
    <w:rsid w:val="00987F93"/>
    <w:rsid w:val="009901CA"/>
    <w:rsid w:val="00990B21"/>
    <w:rsid w:val="00990BFB"/>
    <w:rsid w:val="00990D17"/>
    <w:rsid w:val="00992078"/>
    <w:rsid w:val="00992888"/>
    <w:rsid w:val="00993068"/>
    <w:rsid w:val="009932D6"/>
    <w:rsid w:val="0099333A"/>
    <w:rsid w:val="00993830"/>
    <w:rsid w:val="0099389F"/>
    <w:rsid w:val="00993A8B"/>
    <w:rsid w:val="00993AEB"/>
    <w:rsid w:val="00993B89"/>
    <w:rsid w:val="00994190"/>
    <w:rsid w:val="009942C9"/>
    <w:rsid w:val="0099437F"/>
    <w:rsid w:val="00994CA3"/>
    <w:rsid w:val="00994CD8"/>
    <w:rsid w:val="0099525D"/>
    <w:rsid w:val="009952C9"/>
    <w:rsid w:val="0099558C"/>
    <w:rsid w:val="00995965"/>
    <w:rsid w:val="00995C30"/>
    <w:rsid w:val="00996027"/>
    <w:rsid w:val="009964D3"/>
    <w:rsid w:val="00996BDD"/>
    <w:rsid w:val="00996D0E"/>
    <w:rsid w:val="009979D2"/>
    <w:rsid w:val="009A03EE"/>
    <w:rsid w:val="009A0964"/>
    <w:rsid w:val="009A09D3"/>
    <w:rsid w:val="009A0E25"/>
    <w:rsid w:val="009A123F"/>
    <w:rsid w:val="009A129D"/>
    <w:rsid w:val="009A167D"/>
    <w:rsid w:val="009A16FF"/>
    <w:rsid w:val="009A1AA1"/>
    <w:rsid w:val="009A1E0D"/>
    <w:rsid w:val="009A2175"/>
    <w:rsid w:val="009A2E90"/>
    <w:rsid w:val="009A3473"/>
    <w:rsid w:val="009A3C6B"/>
    <w:rsid w:val="009A4085"/>
    <w:rsid w:val="009A4514"/>
    <w:rsid w:val="009A4750"/>
    <w:rsid w:val="009A477C"/>
    <w:rsid w:val="009A5B10"/>
    <w:rsid w:val="009A68D0"/>
    <w:rsid w:val="009A6A7C"/>
    <w:rsid w:val="009A7177"/>
    <w:rsid w:val="009A7F2D"/>
    <w:rsid w:val="009B0287"/>
    <w:rsid w:val="009B0549"/>
    <w:rsid w:val="009B0ED6"/>
    <w:rsid w:val="009B103E"/>
    <w:rsid w:val="009B1509"/>
    <w:rsid w:val="009B19FA"/>
    <w:rsid w:val="009B1F80"/>
    <w:rsid w:val="009B1F98"/>
    <w:rsid w:val="009B2123"/>
    <w:rsid w:val="009B2223"/>
    <w:rsid w:val="009B240D"/>
    <w:rsid w:val="009B2799"/>
    <w:rsid w:val="009B2835"/>
    <w:rsid w:val="009B2887"/>
    <w:rsid w:val="009B2F66"/>
    <w:rsid w:val="009B3308"/>
    <w:rsid w:val="009B3394"/>
    <w:rsid w:val="009B3AD8"/>
    <w:rsid w:val="009B3D27"/>
    <w:rsid w:val="009B45C8"/>
    <w:rsid w:val="009B47A8"/>
    <w:rsid w:val="009B4C27"/>
    <w:rsid w:val="009B4FB7"/>
    <w:rsid w:val="009B5902"/>
    <w:rsid w:val="009B5A73"/>
    <w:rsid w:val="009B5EC3"/>
    <w:rsid w:val="009B5F07"/>
    <w:rsid w:val="009B5FF2"/>
    <w:rsid w:val="009B6C23"/>
    <w:rsid w:val="009B6E79"/>
    <w:rsid w:val="009B6FEC"/>
    <w:rsid w:val="009B7332"/>
    <w:rsid w:val="009B7346"/>
    <w:rsid w:val="009B75D1"/>
    <w:rsid w:val="009B7CA2"/>
    <w:rsid w:val="009C006A"/>
    <w:rsid w:val="009C0511"/>
    <w:rsid w:val="009C0958"/>
    <w:rsid w:val="009C11D6"/>
    <w:rsid w:val="009C1663"/>
    <w:rsid w:val="009C1DF3"/>
    <w:rsid w:val="009C1F8E"/>
    <w:rsid w:val="009C210E"/>
    <w:rsid w:val="009C296F"/>
    <w:rsid w:val="009C2A1A"/>
    <w:rsid w:val="009C2D00"/>
    <w:rsid w:val="009C301A"/>
    <w:rsid w:val="009C302C"/>
    <w:rsid w:val="009C3CBE"/>
    <w:rsid w:val="009C3D74"/>
    <w:rsid w:val="009C3E80"/>
    <w:rsid w:val="009C428B"/>
    <w:rsid w:val="009C508A"/>
    <w:rsid w:val="009C5C74"/>
    <w:rsid w:val="009C616C"/>
    <w:rsid w:val="009C6319"/>
    <w:rsid w:val="009C6853"/>
    <w:rsid w:val="009C7627"/>
    <w:rsid w:val="009C76CF"/>
    <w:rsid w:val="009C76FD"/>
    <w:rsid w:val="009C7ADA"/>
    <w:rsid w:val="009C7DEE"/>
    <w:rsid w:val="009C7E5A"/>
    <w:rsid w:val="009D0415"/>
    <w:rsid w:val="009D0925"/>
    <w:rsid w:val="009D1035"/>
    <w:rsid w:val="009D16B1"/>
    <w:rsid w:val="009D173F"/>
    <w:rsid w:val="009D17D5"/>
    <w:rsid w:val="009D19AF"/>
    <w:rsid w:val="009D1D47"/>
    <w:rsid w:val="009D25A0"/>
    <w:rsid w:val="009D26A4"/>
    <w:rsid w:val="009D2B0D"/>
    <w:rsid w:val="009D2CAF"/>
    <w:rsid w:val="009D41CA"/>
    <w:rsid w:val="009D4645"/>
    <w:rsid w:val="009D47C2"/>
    <w:rsid w:val="009D4994"/>
    <w:rsid w:val="009D53D2"/>
    <w:rsid w:val="009D55BB"/>
    <w:rsid w:val="009D55EB"/>
    <w:rsid w:val="009D6900"/>
    <w:rsid w:val="009D73A7"/>
    <w:rsid w:val="009D7BFD"/>
    <w:rsid w:val="009E041E"/>
    <w:rsid w:val="009E0F10"/>
    <w:rsid w:val="009E1785"/>
    <w:rsid w:val="009E1844"/>
    <w:rsid w:val="009E1D08"/>
    <w:rsid w:val="009E1D5D"/>
    <w:rsid w:val="009E1D79"/>
    <w:rsid w:val="009E1F50"/>
    <w:rsid w:val="009E23F1"/>
    <w:rsid w:val="009E273F"/>
    <w:rsid w:val="009E2B64"/>
    <w:rsid w:val="009E3000"/>
    <w:rsid w:val="009E3630"/>
    <w:rsid w:val="009E37FA"/>
    <w:rsid w:val="009E3DC3"/>
    <w:rsid w:val="009E461F"/>
    <w:rsid w:val="009E4B88"/>
    <w:rsid w:val="009E5288"/>
    <w:rsid w:val="009E53EA"/>
    <w:rsid w:val="009E57C6"/>
    <w:rsid w:val="009E59CD"/>
    <w:rsid w:val="009E5E1E"/>
    <w:rsid w:val="009E6B32"/>
    <w:rsid w:val="009E71AD"/>
    <w:rsid w:val="009E78C3"/>
    <w:rsid w:val="009E7A8A"/>
    <w:rsid w:val="009E7B7E"/>
    <w:rsid w:val="009F03B8"/>
    <w:rsid w:val="009F042F"/>
    <w:rsid w:val="009F045B"/>
    <w:rsid w:val="009F0532"/>
    <w:rsid w:val="009F0B41"/>
    <w:rsid w:val="009F0E08"/>
    <w:rsid w:val="009F1C17"/>
    <w:rsid w:val="009F1C2C"/>
    <w:rsid w:val="009F1EBF"/>
    <w:rsid w:val="009F1F53"/>
    <w:rsid w:val="009F23A4"/>
    <w:rsid w:val="009F28DD"/>
    <w:rsid w:val="009F2987"/>
    <w:rsid w:val="009F2F11"/>
    <w:rsid w:val="009F2FF0"/>
    <w:rsid w:val="009F3097"/>
    <w:rsid w:val="009F445D"/>
    <w:rsid w:val="009F4A18"/>
    <w:rsid w:val="009F4A7F"/>
    <w:rsid w:val="009F4E91"/>
    <w:rsid w:val="009F4FF0"/>
    <w:rsid w:val="009F5729"/>
    <w:rsid w:val="009F5E86"/>
    <w:rsid w:val="009F5F78"/>
    <w:rsid w:val="009F637E"/>
    <w:rsid w:val="009F6741"/>
    <w:rsid w:val="009F6957"/>
    <w:rsid w:val="009F6CBF"/>
    <w:rsid w:val="009F6D1C"/>
    <w:rsid w:val="009F6DDE"/>
    <w:rsid w:val="009F7157"/>
    <w:rsid w:val="009F733F"/>
    <w:rsid w:val="009F79FB"/>
    <w:rsid w:val="009F7B5E"/>
    <w:rsid w:val="009F7E29"/>
    <w:rsid w:val="00A003BB"/>
    <w:rsid w:val="00A0047F"/>
    <w:rsid w:val="00A006A1"/>
    <w:rsid w:val="00A009DF"/>
    <w:rsid w:val="00A00AE9"/>
    <w:rsid w:val="00A017A9"/>
    <w:rsid w:val="00A01B4A"/>
    <w:rsid w:val="00A026F8"/>
    <w:rsid w:val="00A027F7"/>
    <w:rsid w:val="00A02C12"/>
    <w:rsid w:val="00A034F6"/>
    <w:rsid w:val="00A03762"/>
    <w:rsid w:val="00A03DB9"/>
    <w:rsid w:val="00A040F8"/>
    <w:rsid w:val="00A0451E"/>
    <w:rsid w:val="00A04CFC"/>
    <w:rsid w:val="00A04E0C"/>
    <w:rsid w:val="00A050FD"/>
    <w:rsid w:val="00A0584F"/>
    <w:rsid w:val="00A059B5"/>
    <w:rsid w:val="00A05ABF"/>
    <w:rsid w:val="00A06227"/>
    <w:rsid w:val="00A06C01"/>
    <w:rsid w:val="00A06D41"/>
    <w:rsid w:val="00A06FC4"/>
    <w:rsid w:val="00A070EA"/>
    <w:rsid w:val="00A07B8A"/>
    <w:rsid w:val="00A07D38"/>
    <w:rsid w:val="00A10B7F"/>
    <w:rsid w:val="00A11099"/>
    <w:rsid w:val="00A11609"/>
    <w:rsid w:val="00A11C20"/>
    <w:rsid w:val="00A11C52"/>
    <w:rsid w:val="00A11C73"/>
    <w:rsid w:val="00A11D8A"/>
    <w:rsid w:val="00A126DB"/>
    <w:rsid w:val="00A130F9"/>
    <w:rsid w:val="00A13B6C"/>
    <w:rsid w:val="00A1410E"/>
    <w:rsid w:val="00A14B05"/>
    <w:rsid w:val="00A15103"/>
    <w:rsid w:val="00A1527F"/>
    <w:rsid w:val="00A15313"/>
    <w:rsid w:val="00A15411"/>
    <w:rsid w:val="00A156A3"/>
    <w:rsid w:val="00A157C5"/>
    <w:rsid w:val="00A15F75"/>
    <w:rsid w:val="00A169E5"/>
    <w:rsid w:val="00A16CDD"/>
    <w:rsid w:val="00A16DA5"/>
    <w:rsid w:val="00A171EA"/>
    <w:rsid w:val="00A172EE"/>
    <w:rsid w:val="00A1797C"/>
    <w:rsid w:val="00A17B23"/>
    <w:rsid w:val="00A203FF"/>
    <w:rsid w:val="00A20CDA"/>
    <w:rsid w:val="00A213C4"/>
    <w:rsid w:val="00A21FFD"/>
    <w:rsid w:val="00A221B5"/>
    <w:rsid w:val="00A22BBA"/>
    <w:rsid w:val="00A22F16"/>
    <w:rsid w:val="00A235AA"/>
    <w:rsid w:val="00A23AF2"/>
    <w:rsid w:val="00A23FB0"/>
    <w:rsid w:val="00A243A5"/>
    <w:rsid w:val="00A24BCD"/>
    <w:rsid w:val="00A24D5F"/>
    <w:rsid w:val="00A252B2"/>
    <w:rsid w:val="00A258FD"/>
    <w:rsid w:val="00A25AAF"/>
    <w:rsid w:val="00A25F60"/>
    <w:rsid w:val="00A2682F"/>
    <w:rsid w:val="00A268A4"/>
    <w:rsid w:val="00A27A00"/>
    <w:rsid w:val="00A27D7D"/>
    <w:rsid w:val="00A3014F"/>
    <w:rsid w:val="00A303FB"/>
    <w:rsid w:val="00A307AD"/>
    <w:rsid w:val="00A30ACF"/>
    <w:rsid w:val="00A31038"/>
    <w:rsid w:val="00A315A6"/>
    <w:rsid w:val="00A31AB4"/>
    <w:rsid w:val="00A32939"/>
    <w:rsid w:val="00A33658"/>
    <w:rsid w:val="00A336A4"/>
    <w:rsid w:val="00A337CC"/>
    <w:rsid w:val="00A33A76"/>
    <w:rsid w:val="00A33D8C"/>
    <w:rsid w:val="00A3414A"/>
    <w:rsid w:val="00A3454B"/>
    <w:rsid w:val="00A347DD"/>
    <w:rsid w:val="00A34DD3"/>
    <w:rsid w:val="00A35674"/>
    <w:rsid w:val="00A357AF"/>
    <w:rsid w:val="00A357B0"/>
    <w:rsid w:val="00A35C4C"/>
    <w:rsid w:val="00A35DE3"/>
    <w:rsid w:val="00A36159"/>
    <w:rsid w:val="00A364F3"/>
    <w:rsid w:val="00A36C0D"/>
    <w:rsid w:val="00A4001B"/>
    <w:rsid w:val="00A40DD6"/>
    <w:rsid w:val="00A40F43"/>
    <w:rsid w:val="00A41721"/>
    <w:rsid w:val="00A42D89"/>
    <w:rsid w:val="00A4323D"/>
    <w:rsid w:val="00A43253"/>
    <w:rsid w:val="00A432D3"/>
    <w:rsid w:val="00A43945"/>
    <w:rsid w:val="00A43CBB"/>
    <w:rsid w:val="00A43DE0"/>
    <w:rsid w:val="00A43F17"/>
    <w:rsid w:val="00A44570"/>
    <w:rsid w:val="00A44DAE"/>
    <w:rsid w:val="00A452CB"/>
    <w:rsid w:val="00A45710"/>
    <w:rsid w:val="00A45E4A"/>
    <w:rsid w:val="00A45EB5"/>
    <w:rsid w:val="00A46588"/>
    <w:rsid w:val="00A466AB"/>
    <w:rsid w:val="00A46739"/>
    <w:rsid w:val="00A46807"/>
    <w:rsid w:val="00A46D32"/>
    <w:rsid w:val="00A46D60"/>
    <w:rsid w:val="00A471C2"/>
    <w:rsid w:val="00A47A80"/>
    <w:rsid w:val="00A47F36"/>
    <w:rsid w:val="00A47F81"/>
    <w:rsid w:val="00A5023E"/>
    <w:rsid w:val="00A502CD"/>
    <w:rsid w:val="00A50659"/>
    <w:rsid w:val="00A506D3"/>
    <w:rsid w:val="00A50859"/>
    <w:rsid w:val="00A50BB7"/>
    <w:rsid w:val="00A510BF"/>
    <w:rsid w:val="00A513E8"/>
    <w:rsid w:val="00A5147D"/>
    <w:rsid w:val="00A51B75"/>
    <w:rsid w:val="00A528CA"/>
    <w:rsid w:val="00A5347C"/>
    <w:rsid w:val="00A53AF2"/>
    <w:rsid w:val="00A53DD0"/>
    <w:rsid w:val="00A53E18"/>
    <w:rsid w:val="00A5480C"/>
    <w:rsid w:val="00A5485D"/>
    <w:rsid w:val="00A55297"/>
    <w:rsid w:val="00A55DC2"/>
    <w:rsid w:val="00A56490"/>
    <w:rsid w:val="00A576F0"/>
    <w:rsid w:val="00A600E1"/>
    <w:rsid w:val="00A6038B"/>
    <w:rsid w:val="00A60515"/>
    <w:rsid w:val="00A60E57"/>
    <w:rsid w:val="00A613FC"/>
    <w:rsid w:val="00A61AA1"/>
    <w:rsid w:val="00A61CBE"/>
    <w:rsid w:val="00A61E9F"/>
    <w:rsid w:val="00A622C4"/>
    <w:rsid w:val="00A624F3"/>
    <w:rsid w:val="00A62663"/>
    <w:rsid w:val="00A628ED"/>
    <w:rsid w:val="00A62BA8"/>
    <w:rsid w:val="00A62D1C"/>
    <w:rsid w:val="00A62D55"/>
    <w:rsid w:val="00A62F07"/>
    <w:rsid w:val="00A62F0C"/>
    <w:rsid w:val="00A63337"/>
    <w:rsid w:val="00A6412E"/>
    <w:rsid w:val="00A649CD"/>
    <w:rsid w:val="00A655BB"/>
    <w:rsid w:val="00A65A42"/>
    <w:rsid w:val="00A6657F"/>
    <w:rsid w:val="00A66B8F"/>
    <w:rsid w:val="00A66D80"/>
    <w:rsid w:val="00A66DFB"/>
    <w:rsid w:val="00A67693"/>
    <w:rsid w:val="00A67931"/>
    <w:rsid w:val="00A67FF0"/>
    <w:rsid w:val="00A70255"/>
    <w:rsid w:val="00A7039A"/>
    <w:rsid w:val="00A7046E"/>
    <w:rsid w:val="00A70641"/>
    <w:rsid w:val="00A70B91"/>
    <w:rsid w:val="00A70B96"/>
    <w:rsid w:val="00A7102E"/>
    <w:rsid w:val="00A71DBF"/>
    <w:rsid w:val="00A7225B"/>
    <w:rsid w:val="00A7248C"/>
    <w:rsid w:val="00A727CB"/>
    <w:rsid w:val="00A72813"/>
    <w:rsid w:val="00A73A52"/>
    <w:rsid w:val="00A73C34"/>
    <w:rsid w:val="00A74230"/>
    <w:rsid w:val="00A7450C"/>
    <w:rsid w:val="00A746B3"/>
    <w:rsid w:val="00A747FC"/>
    <w:rsid w:val="00A7490E"/>
    <w:rsid w:val="00A75C5A"/>
    <w:rsid w:val="00A75DAA"/>
    <w:rsid w:val="00A75F21"/>
    <w:rsid w:val="00A75F3D"/>
    <w:rsid w:val="00A75F7E"/>
    <w:rsid w:val="00A7651B"/>
    <w:rsid w:val="00A76CC7"/>
    <w:rsid w:val="00A7714C"/>
    <w:rsid w:val="00A77301"/>
    <w:rsid w:val="00A77B59"/>
    <w:rsid w:val="00A77C1F"/>
    <w:rsid w:val="00A8006B"/>
    <w:rsid w:val="00A8045E"/>
    <w:rsid w:val="00A80B37"/>
    <w:rsid w:val="00A80CB0"/>
    <w:rsid w:val="00A812AB"/>
    <w:rsid w:val="00A81720"/>
    <w:rsid w:val="00A81A31"/>
    <w:rsid w:val="00A81ADC"/>
    <w:rsid w:val="00A81F13"/>
    <w:rsid w:val="00A823A3"/>
    <w:rsid w:val="00A8255A"/>
    <w:rsid w:val="00A8273E"/>
    <w:rsid w:val="00A8306B"/>
    <w:rsid w:val="00A83131"/>
    <w:rsid w:val="00A83B14"/>
    <w:rsid w:val="00A83B15"/>
    <w:rsid w:val="00A83BD8"/>
    <w:rsid w:val="00A83E98"/>
    <w:rsid w:val="00A845EF"/>
    <w:rsid w:val="00A847B3"/>
    <w:rsid w:val="00A84B19"/>
    <w:rsid w:val="00A84E4E"/>
    <w:rsid w:val="00A84E85"/>
    <w:rsid w:val="00A84FF4"/>
    <w:rsid w:val="00A853FB"/>
    <w:rsid w:val="00A85714"/>
    <w:rsid w:val="00A86841"/>
    <w:rsid w:val="00A91131"/>
    <w:rsid w:val="00A9119E"/>
    <w:rsid w:val="00A9183C"/>
    <w:rsid w:val="00A92D17"/>
    <w:rsid w:val="00A92DD9"/>
    <w:rsid w:val="00A9305C"/>
    <w:rsid w:val="00A93607"/>
    <w:rsid w:val="00A93A17"/>
    <w:rsid w:val="00A93EBD"/>
    <w:rsid w:val="00A94A28"/>
    <w:rsid w:val="00A952F7"/>
    <w:rsid w:val="00A95335"/>
    <w:rsid w:val="00A95B50"/>
    <w:rsid w:val="00A95E0E"/>
    <w:rsid w:val="00A961FD"/>
    <w:rsid w:val="00A9626A"/>
    <w:rsid w:val="00A9627B"/>
    <w:rsid w:val="00A96CA5"/>
    <w:rsid w:val="00A96DC1"/>
    <w:rsid w:val="00A971A6"/>
    <w:rsid w:val="00AA002A"/>
    <w:rsid w:val="00AA0F8D"/>
    <w:rsid w:val="00AA147A"/>
    <w:rsid w:val="00AA1A9C"/>
    <w:rsid w:val="00AA1AB2"/>
    <w:rsid w:val="00AA1C09"/>
    <w:rsid w:val="00AA2021"/>
    <w:rsid w:val="00AA25AE"/>
    <w:rsid w:val="00AA2627"/>
    <w:rsid w:val="00AA3075"/>
    <w:rsid w:val="00AA320B"/>
    <w:rsid w:val="00AA328D"/>
    <w:rsid w:val="00AA3C95"/>
    <w:rsid w:val="00AA3FD9"/>
    <w:rsid w:val="00AA44BD"/>
    <w:rsid w:val="00AA4592"/>
    <w:rsid w:val="00AA4AAE"/>
    <w:rsid w:val="00AA4C25"/>
    <w:rsid w:val="00AA5160"/>
    <w:rsid w:val="00AA521F"/>
    <w:rsid w:val="00AA5AA1"/>
    <w:rsid w:val="00AA62B5"/>
    <w:rsid w:val="00AA67CC"/>
    <w:rsid w:val="00AA72DA"/>
    <w:rsid w:val="00AA738A"/>
    <w:rsid w:val="00AA77E3"/>
    <w:rsid w:val="00AA7965"/>
    <w:rsid w:val="00AA7C84"/>
    <w:rsid w:val="00AB03E7"/>
    <w:rsid w:val="00AB0FE0"/>
    <w:rsid w:val="00AB1037"/>
    <w:rsid w:val="00AB10CA"/>
    <w:rsid w:val="00AB1D62"/>
    <w:rsid w:val="00AB20FF"/>
    <w:rsid w:val="00AB21A0"/>
    <w:rsid w:val="00AB22B1"/>
    <w:rsid w:val="00AB23AF"/>
    <w:rsid w:val="00AB2A30"/>
    <w:rsid w:val="00AB2BE1"/>
    <w:rsid w:val="00AB2D44"/>
    <w:rsid w:val="00AB3EB6"/>
    <w:rsid w:val="00AB410A"/>
    <w:rsid w:val="00AB449B"/>
    <w:rsid w:val="00AB4C96"/>
    <w:rsid w:val="00AB5E95"/>
    <w:rsid w:val="00AB60EE"/>
    <w:rsid w:val="00AB63DC"/>
    <w:rsid w:val="00AB683E"/>
    <w:rsid w:val="00AB6F24"/>
    <w:rsid w:val="00AB6FC9"/>
    <w:rsid w:val="00AB722F"/>
    <w:rsid w:val="00AB7362"/>
    <w:rsid w:val="00AB7523"/>
    <w:rsid w:val="00AB7541"/>
    <w:rsid w:val="00AB76A0"/>
    <w:rsid w:val="00AB7C6A"/>
    <w:rsid w:val="00AB7DFE"/>
    <w:rsid w:val="00AB7FE3"/>
    <w:rsid w:val="00AC09A9"/>
    <w:rsid w:val="00AC11C2"/>
    <w:rsid w:val="00AC1885"/>
    <w:rsid w:val="00AC1FFD"/>
    <w:rsid w:val="00AC2293"/>
    <w:rsid w:val="00AC22C6"/>
    <w:rsid w:val="00AC23B1"/>
    <w:rsid w:val="00AC244E"/>
    <w:rsid w:val="00AC2A17"/>
    <w:rsid w:val="00AC3840"/>
    <w:rsid w:val="00AC4230"/>
    <w:rsid w:val="00AC43E6"/>
    <w:rsid w:val="00AC548F"/>
    <w:rsid w:val="00AC5B16"/>
    <w:rsid w:val="00AC5B40"/>
    <w:rsid w:val="00AC61FB"/>
    <w:rsid w:val="00AC6446"/>
    <w:rsid w:val="00AC6AD6"/>
    <w:rsid w:val="00AC79F0"/>
    <w:rsid w:val="00AC7E48"/>
    <w:rsid w:val="00AD004A"/>
    <w:rsid w:val="00AD0542"/>
    <w:rsid w:val="00AD095E"/>
    <w:rsid w:val="00AD0ED5"/>
    <w:rsid w:val="00AD1131"/>
    <w:rsid w:val="00AD1776"/>
    <w:rsid w:val="00AD195A"/>
    <w:rsid w:val="00AD2101"/>
    <w:rsid w:val="00AD22BA"/>
    <w:rsid w:val="00AD2B6C"/>
    <w:rsid w:val="00AD2E2B"/>
    <w:rsid w:val="00AD2F71"/>
    <w:rsid w:val="00AD3C04"/>
    <w:rsid w:val="00AD41C8"/>
    <w:rsid w:val="00AD4257"/>
    <w:rsid w:val="00AD4615"/>
    <w:rsid w:val="00AD50D5"/>
    <w:rsid w:val="00AD5B3E"/>
    <w:rsid w:val="00AD6229"/>
    <w:rsid w:val="00AD67B0"/>
    <w:rsid w:val="00AD67DD"/>
    <w:rsid w:val="00AD71EE"/>
    <w:rsid w:val="00AD743C"/>
    <w:rsid w:val="00AD768D"/>
    <w:rsid w:val="00AD7AD5"/>
    <w:rsid w:val="00AE110A"/>
    <w:rsid w:val="00AE124B"/>
    <w:rsid w:val="00AE1C29"/>
    <w:rsid w:val="00AE28FC"/>
    <w:rsid w:val="00AE2A7F"/>
    <w:rsid w:val="00AE3091"/>
    <w:rsid w:val="00AE3092"/>
    <w:rsid w:val="00AE35A5"/>
    <w:rsid w:val="00AE3614"/>
    <w:rsid w:val="00AE3946"/>
    <w:rsid w:val="00AE3DDE"/>
    <w:rsid w:val="00AE4098"/>
    <w:rsid w:val="00AE4548"/>
    <w:rsid w:val="00AE4954"/>
    <w:rsid w:val="00AE4D43"/>
    <w:rsid w:val="00AE56E6"/>
    <w:rsid w:val="00AE5B48"/>
    <w:rsid w:val="00AE5D3A"/>
    <w:rsid w:val="00AE6217"/>
    <w:rsid w:val="00AE70FB"/>
    <w:rsid w:val="00AE720F"/>
    <w:rsid w:val="00AE7704"/>
    <w:rsid w:val="00AE77AB"/>
    <w:rsid w:val="00AF0366"/>
    <w:rsid w:val="00AF0F13"/>
    <w:rsid w:val="00AF0F16"/>
    <w:rsid w:val="00AF0FE2"/>
    <w:rsid w:val="00AF1047"/>
    <w:rsid w:val="00AF142D"/>
    <w:rsid w:val="00AF1861"/>
    <w:rsid w:val="00AF1B49"/>
    <w:rsid w:val="00AF1B99"/>
    <w:rsid w:val="00AF2AFF"/>
    <w:rsid w:val="00AF2D9E"/>
    <w:rsid w:val="00AF3FC8"/>
    <w:rsid w:val="00AF445D"/>
    <w:rsid w:val="00AF4D4E"/>
    <w:rsid w:val="00AF523B"/>
    <w:rsid w:val="00AF5523"/>
    <w:rsid w:val="00AF570F"/>
    <w:rsid w:val="00AF5757"/>
    <w:rsid w:val="00AF5A77"/>
    <w:rsid w:val="00AF5F9D"/>
    <w:rsid w:val="00AF6322"/>
    <w:rsid w:val="00AF6353"/>
    <w:rsid w:val="00AF6E3B"/>
    <w:rsid w:val="00AF6F1B"/>
    <w:rsid w:val="00AF7148"/>
    <w:rsid w:val="00AF79A1"/>
    <w:rsid w:val="00B00A55"/>
    <w:rsid w:val="00B00B32"/>
    <w:rsid w:val="00B00DC9"/>
    <w:rsid w:val="00B00FC0"/>
    <w:rsid w:val="00B012E7"/>
    <w:rsid w:val="00B0136F"/>
    <w:rsid w:val="00B0154B"/>
    <w:rsid w:val="00B0168E"/>
    <w:rsid w:val="00B01945"/>
    <w:rsid w:val="00B019F4"/>
    <w:rsid w:val="00B01D99"/>
    <w:rsid w:val="00B01FAC"/>
    <w:rsid w:val="00B020B8"/>
    <w:rsid w:val="00B02A70"/>
    <w:rsid w:val="00B03883"/>
    <w:rsid w:val="00B04613"/>
    <w:rsid w:val="00B0472E"/>
    <w:rsid w:val="00B05420"/>
    <w:rsid w:val="00B05AC2"/>
    <w:rsid w:val="00B05C01"/>
    <w:rsid w:val="00B05FC4"/>
    <w:rsid w:val="00B06804"/>
    <w:rsid w:val="00B069BF"/>
    <w:rsid w:val="00B07397"/>
    <w:rsid w:val="00B10481"/>
    <w:rsid w:val="00B1068D"/>
    <w:rsid w:val="00B10940"/>
    <w:rsid w:val="00B111EE"/>
    <w:rsid w:val="00B1136A"/>
    <w:rsid w:val="00B11F7C"/>
    <w:rsid w:val="00B132E2"/>
    <w:rsid w:val="00B139C9"/>
    <w:rsid w:val="00B13B42"/>
    <w:rsid w:val="00B13EDA"/>
    <w:rsid w:val="00B14A94"/>
    <w:rsid w:val="00B14C41"/>
    <w:rsid w:val="00B15F0F"/>
    <w:rsid w:val="00B1608D"/>
    <w:rsid w:val="00B16855"/>
    <w:rsid w:val="00B16A82"/>
    <w:rsid w:val="00B16B5D"/>
    <w:rsid w:val="00B17254"/>
    <w:rsid w:val="00B17B2D"/>
    <w:rsid w:val="00B2041F"/>
    <w:rsid w:val="00B20427"/>
    <w:rsid w:val="00B2051E"/>
    <w:rsid w:val="00B20F49"/>
    <w:rsid w:val="00B214A6"/>
    <w:rsid w:val="00B21ACB"/>
    <w:rsid w:val="00B21CA7"/>
    <w:rsid w:val="00B21F3C"/>
    <w:rsid w:val="00B221C9"/>
    <w:rsid w:val="00B2263D"/>
    <w:rsid w:val="00B228D8"/>
    <w:rsid w:val="00B2331F"/>
    <w:rsid w:val="00B233D0"/>
    <w:rsid w:val="00B234D0"/>
    <w:rsid w:val="00B23F43"/>
    <w:rsid w:val="00B248FC"/>
    <w:rsid w:val="00B25084"/>
    <w:rsid w:val="00B252B7"/>
    <w:rsid w:val="00B252C7"/>
    <w:rsid w:val="00B2572D"/>
    <w:rsid w:val="00B25DA4"/>
    <w:rsid w:val="00B26354"/>
    <w:rsid w:val="00B265C3"/>
    <w:rsid w:val="00B2738C"/>
    <w:rsid w:val="00B273E2"/>
    <w:rsid w:val="00B2789B"/>
    <w:rsid w:val="00B2789D"/>
    <w:rsid w:val="00B279C0"/>
    <w:rsid w:val="00B27D28"/>
    <w:rsid w:val="00B27D58"/>
    <w:rsid w:val="00B27F39"/>
    <w:rsid w:val="00B30092"/>
    <w:rsid w:val="00B306A3"/>
    <w:rsid w:val="00B310CF"/>
    <w:rsid w:val="00B310E9"/>
    <w:rsid w:val="00B31451"/>
    <w:rsid w:val="00B31AD9"/>
    <w:rsid w:val="00B31D7C"/>
    <w:rsid w:val="00B321D4"/>
    <w:rsid w:val="00B321F3"/>
    <w:rsid w:val="00B3286E"/>
    <w:rsid w:val="00B328AB"/>
    <w:rsid w:val="00B32972"/>
    <w:rsid w:val="00B32C50"/>
    <w:rsid w:val="00B33746"/>
    <w:rsid w:val="00B33A8D"/>
    <w:rsid w:val="00B33B1A"/>
    <w:rsid w:val="00B34015"/>
    <w:rsid w:val="00B340E2"/>
    <w:rsid w:val="00B34685"/>
    <w:rsid w:val="00B3475C"/>
    <w:rsid w:val="00B347C2"/>
    <w:rsid w:val="00B34B2A"/>
    <w:rsid w:val="00B35208"/>
    <w:rsid w:val="00B3533B"/>
    <w:rsid w:val="00B353A0"/>
    <w:rsid w:val="00B353A9"/>
    <w:rsid w:val="00B35783"/>
    <w:rsid w:val="00B358FC"/>
    <w:rsid w:val="00B35E40"/>
    <w:rsid w:val="00B36124"/>
    <w:rsid w:val="00B366B1"/>
    <w:rsid w:val="00B36FF8"/>
    <w:rsid w:val="00B37182"/>
    <w:rsid w:val="00B374A4"/>
    <w:rsid w:val="00B378FE"/>
    <w:rsid w:val="00B379E7"/>
    <w:rsid w:val="00B403DB"/>
    <w:rsid w:val="00B41F98"/>
    <w:rsid w:val="00B421FE"/>
    <w:rsid w:val="00B424D0"/>
    <w:rsid w:val="00B42EBA"/>
    <w:rsid w:val="00B4380D"/>
    <w:rsid w:val="00B452BA"/>
    <w:rsid w:val="00B45AFD"/>
    <w:rsid w:val="00B45D76"/>
    <w:rsid w:val="00B45F51"/>
    <w:rsid w:val="00B46036"/>
    <w:rsid w:val="00B46170"/>
    <w:rsid w:val="00B4656E"/>
    <w:rsid w:val="00B4666A"/>
    <w:rsid w:val="00B469A4"/>
    <w:rsid w:val="00B46CED"/>
    <w:rsid w:val="00B47653"/>
    <w:rsid w:val="00B47809"/>
    <w:rsid w:val="00B47E20"/>
    <w:rsid w:val="00B50140"/>
    <w:rsid w:val="00B5097D"/>
    <w:rsid w:val="00B50E8D"/>
    <w:rsid w:val="00B50F72"/>
    <w:rsid w:val="00B518EB"/>
    <w:rsid w:val="00B51C90"/>
    <w:rsid w:val="00B51FEA"/>
    <w:rsid w:val="00B52024"/>
    <w:rsid w:val="00B527DA"/>
    <w:rsid w:val="00B533C3"/>
    <w:rsid w:val="00B5355A"/>
    <w:rsid w:val="00B5375B"/>
    <w:rsid w:val="00B53BA7"/>
    <w:rsid w:val="00B542CE"/>
    <w:rsid w:val="00B54AB3"/>
    <w:rsid w:val="00B54D53"/>
    <w:rsid w:val="00B54FC2"/>
    <w:rsid w:val="00B5505B"/>
    <w:rsid w:val="00B553CD"/>
    <w:rsid w:val="00B55664"/>
    <w:rsid w:val="00B5569F"/>
    <w:rsid w:val="00B558A5"/>
    <w:rsid w:val="00B55A20"/>
    <w:rsid w:val="00B55AC5"/>
    <w:rsid w:val="00B55CD5"/>
    <w:rsid w:val="00B55E23"/>
    <w:rsid w:val="00B5676E"/>
    <w:rsid w:val="00B56D6F"/>
    <w:rsid w:val="00B575DA"/>
    <w:rsid w:val="00B600DB"/>
    <w:rsid w:val="00B60AA8"/>
    <w:rsid w:val="00B60D31"/>
    <w:rsid w:val="00B6117D"/>
    <w:rsid w:val="00B6139A"/>
    <w:rsid w:val="00B61D38"/>
    <w:rsid w:val="00B61D88"/>
    <w:rsid w:val="00B61F2C"/>
    <w:rsid w:val="00B61FAE"/>
    <w:rsid w:val="00B624BE"/>
    <w:rsid w:val="00B624BF"/>
    <w:rsid w:val="00B629B1"/>
    <w:rsid w:val="00B62E84"/>
    <w:rsid w:val="00B630AF"/>
    <w:rsid w:val="00B63168"/>
    <w:rsid w:val="00B63524"/>
    <w:rsid w:val="00B636A6"/>
    <w:rsid w:val="00B63E38"/>
    <w:rsid w:val="00B64174"/>
    <w:rsid w:val="00B64291"/>
    <w:rsid w:val="00B65070"/>
    <w:rsid w:val="00B65A65"/>
    <w:rsid w:val="00B65E01"/>
    <w:rsid w:val="00B65EB4"/>
    <w:rsid w:val="00B66213"/>
    <w:rsid w:val="00B6695D"/>
    <w:rsid w:val="00B66995"/>
    <w:rsid w:val="00B66B50"/>
    <w:rsid w:val="00B66E18"/>
    <w:rsid w:val="00B66EA1"/>
    <w:rsid w:val="00B66EE7"/>
    <w:rsid w:val="00B67812"/>
    <w:rsid w:val="00B679A2"/>
    <w:rsid w:val="00B67CBE"/>
    <w:rsid w:val="00B7089F"/>
    <w:rsid w:val="00B70E72"/>
    <w:rsid w:val="00B71000"/>
    <w:rsid w:val="00B710B3"/>
    <w:rsid w:val="00B712CD"/>
    <w:rsid w:val="00B71745"/>
    <w:rsid w:val="00B71AA4"/>
    <w:rsid w:val="00B72176"/>
    <w:rsid w:val="00B7232E"/>
    <w:rsid w:val="00B723C3"/>
    <w:rsid w:val="00B7274C"/>
    <w:rsid w:val="00B72998"/>
    <w:rsid w:val="00B729BA"/>
    <w:rsid w:val="00B72A23"/>
    <w:rsid w:val="00B72D52"/>
    <w:rsid w:val="00B732B6"/>
    <w:rsid w:val="00B733DB"/>
    <w:rsid w:val="00B73769"/>
    <w:rsid w:val="00B738FC"/>
    <w:rsid w:val="00B7419A"/>
    <w:rsid w:val="00B741CB"/>
    <w:rsid w:val="00B743FB"/>
    <w:rsid w:val="00B74411"/>
    <w:rsid w:val="00B745D8"/>
    <w:rsid w:val="00B74A3F"/>
    <w:rsid w:val="00B74A4C"/>
    <w:rsid w:val="00B74AE2"/>
    <w:rsid w:val="00B74C4C"/>
    <w:rsid w:val="00B75B6B"/>
    <w:rsid w:val="00B762B1"/>
    <w:rsid w:val="00B76CB4"/>
    <w:rsid w:val="00B77424"/>
    <w:rsid w:val="00B77A76"/>
    <w:rsid w:val="00B814FD"/>
    <w:rsid w:val="00B82C9A"/>
    <w:rsid w:val="00B82CD9"/>
    <w:rsid w:val="00B82E73"/>
    <w:rsid w:val="00B82ED5"/>
    <w:rsid w:val="00B83373"/>
    <w:rsid w:val="00B833E8"/>
    <w:rsid w:val="00B83665"/>
    <w:rsid w:val="00B842B8"/>
    <w:rsid w:val="00B843C2"/>
    <w:rsid w:val="00B84BBD"/>
    <w:rsid w:val="00B84C1B"/>
    <w:rsid w:val="00B8584C"/>
    <w:rsid w:val="00B85BF0"/>
    <w:rsid w:val="00B85EE9"/>
    <w:rsid w:val="00B86079"/>
    <w:rsid w:val="00B865EA"/>
    <w:rsid w:val="00B86848"/>
    <w:rsid w:val="00B86986"/>
    <w:rsid w:val="00B87244"/>
    <w:rsid w:val="00B8743C"/>
    <w:rsid w:val="00B87CA2"/>
    <w:rsid w:val="00B87F5B"/>
    <w:rsid w:val="00B9010B"/>
    <w:rsid w:val="00B90839"/>
    <w:rsid w:val="00B908FD"/>
    <w:rsid w:val="00B91780"/>
    <w:rsid w:val="00B92B51"/>
    <w:rsid w:val="00B92FEC"/>
    <w:rsid w:val="00B93F0E"/>
    <w:rsid w:val="00B940C8"/>
    <w:rsid w:val="00B94107"/>
    <w:rsid w:val="00B94604"/>
    <w:rsid w:val="00B94763"/>
    <w:rsid w:val="00B9486C"/>
    <w:rsid w:val="00B94A5C"/>
    <w:rsid w:val="00B94CFF"/>
    <w:rsid w:val="00B95201"/>
    <w:rsid w:val="00B955EF"/>
    <w:rsid w:val="00B95BF7"/>
    <w:rsid w:val="00B9612C"/>
    <w:rsid w:val="00B963B1"/>
    <w:rsid w:val="00B96483"/>
    <w:rsid w:val="00B96820"/>
    <w:rsid w:val="00B96909"/>
    <w:rsid w:val="00B96A3A"/>
    <w:rsid w:val="00B96D80"/>
    <w:rsid w:val="00B97072"/>
    <w:rsid w:val="00BA1123"/>
    <w:rsid w:val="00BA182C"/>
    <w:rsid w:val="00BA1D0F"/>
    <w:rsid w:val="00BA1D42"/>
    <w:rsid w:val="00BA1E3E"/>
    <w:rsid w:val="00BA1F42"/>
    <w:rsid w:val="00BA1FAB"/>
    <w:rsid w:val="00BA2075"/>
    <w:rsid w:val="00BA220D"/>
    <w:rsid w:val="00BA2A81"/>
    <w:rsid w:val="00BA2AEE"/>
    <w:rsid w:val="00BA2BD4"/>
    <w:rsid w:val="00BA2F11"/>
    <w:rsid w:val="00BA3339"/>
    <w:rsid w:val="00BA34B7"/>
    <w:rsid w:val="00BA38F9"/>
    <w:rsid w:val="00BA3EE2"/>
    <w:rsid w:val="00BA427D"/>
    <w:rsid w:val="00BA4561"/>
    <w:rsid w:val="00BA45BC"/>
    <w:rsid w:val="00BA4D9A"/>
    <w:rsid w:val="00BA4EB4"/>
    <w:rsid w:val="00BA502E"/>
    <w:rsid w:val="00BA51FE"/>
    <w:rsid w:val="00BA59CC"/>
    <w:rsid w:val="00BA5FA8"/>
    <w:rsid w:val="00BA61DD"/>
    <w:rsid w:val="00BA765A"/>
    <w:rsid w:val="00BA7A6C"/>
    <w:rsid w:val="00BA7B00"/>
    <w:rsid w:val="00BA7D09"/>
    <w:rsid w:val="00BB0353"/>
    <w:rsid w:val="00BB158A"/>
    <w:rsid w:val="00BB193A"/>
    <w:rsid w:val="00BB1AC7"/>
    <w:rsid w:val="00BB1F17"/>
    <w:rsid w:val="00BB2AFD"/>
    <w:rsid w:val="00BB2DA2"/>
    <w:rsid w:val="00BB3CAA"/>
    <w:rsid w:val="00BB4626"/>
    <w:rsid w:val="00BB46E3"/>
    <w:rsid w:val="00BB4D0D"/>
    <w:rsid w:val="00BB5683"/>
    <w:rsid w:val="00BB5C7A"/>
    <w:rsid w:val="00BB64B8"/>
    <w:rsid w:val="00BB692B"/>
    <w:rsid w:val="00BB6B52"/>
    <w:rsid w:val="00BB6D1E"/>
    <w:rsid w:val="00BB77D9"/>
    <w:rsid w:val="00BB7DD2"/>
    <w:rsid w:val="00BC0371"/>
    <w:rsid w:val="00BC0494"/>
    <w:rsid w:val="00BC0E06"/>
    <w:rsid w:val="00BC1320"/>
    <w:rsid w:val="00BC13A3"/>
    <w:rsid w:val="00BC17E1"/>
    <w:rsid w:val="00BC19A8"/>
    <w:rsid w:val="00BC1C31"/>
    <w:rsid w:val="00BC2633"/>
    <w:rsid w:val="00BC26FB"/>
    <w:rsid w:val="00BC2730"/>
    <w:rsid w:val="00BC2892"/>
    <w:rsid w:val="00BC2DEC"/>
    <w:rsid w:val="00BC306F"/>
    <w:rsid w:val="00BC327D"/>
    <w:rsid w:val="00BC379E"/>
    <w:rsid w:val="00BC37C6"/>
    <w:rsid w:val="00BC46EE"/>
    <w:rsid w:val="00BC4AE9"/>
    <w:rsid w:val="00BC4E49"/>
    <w:rsid w:val="00BC53D7"/>
    <w:rsid w:val="00BC5410"/>
    <w:rsid w:val="00BC5D30"/>
    <w:rsid w:val="00BC6103"/>
    <w:rsid w:val="00BC6903"/>
    <w:rsid w:val="00BC69C4"/>
    <w:rsid w:val="00BC69ED"/>
    <w:rsid w:val="00BC73F4"/>
    <w:rsid w:val="00BD019C"/>
    <w:rsid w:val="00BD03C6"/>
    <w:rsid w:val="00BD0DCE"/>
    <w:rsid w:val="00BD115F"/>
    <w:rsid w:val="00BD1165"/>
    <w:rsid w:val="00BD1BB6"/>
    <w:rsid w:val="00BD20E4"/>
    <w:rsid w:val="00BD289E"/>
    <w:rsid w:val="00BD29D2"/>
    <w:rsid w:val="00BD2FC7"/>
    <w:rsid w:val="00BD3003"/>
    <w:rsid w:val="00BD3066"/>
    <w:rsid w:val="00BD3E2A"/>
    <w:rsid w:val="00BD3F2F"/>
    <w:rsid w:val="00BD403D"/>
    <w:rsid w:val="00BD409B"/>
    <w:rsid w:val="00BD41C1"/>
    <w:rsid w:val="00BD45E3"/>
    <w:rsid w:val="00BD481B"/>
    <w:rsid w:val="00BD48DD"/>
    <w:rsid w:val="00BD4C70"/>
    <w:rsid w:val="00BD4CC5"/>
    <w:rsid w:val="00BD5402"/>
    <w:rsid w:val="00BD5653"/>
    <w:rsid w:val="00BD577F"/>
    <w:rsid w:val="00BD5B78"/>
    <w:rsid w:val="00BD5C58"/>
    <w:rsid w:val="00BD62CF"/>
    <w:rsid w:val="00BD690E"/>
    <w:rsid w:val="00BD6D6F"/>
    <w:rsid w:val="00BD7800"/>
    <w:rsid w:val="00BD7CDB"/>
    <w:rsid w:val="00BE03F5"/>
    <w:rsid w:val="00BE054F"/>
    <w:rsid w:val="00BE0551"/>
    <w:rsid w:val="00BE0AA7"/>
    <w:rsid w:val="00BE0CF8"/>
    <w:rsid w:val="00BE0EB7"/>
    <w:rsid w:val="00BE1053"/>
    <w:rsid w:val="00BE106D"/>
    <w:rsid w:val="00BE144A"/>
    <w:rsid w:val="00BE1B32"/>
    <w:rsid w:val="00BE2001"/>
    <w:rsid w:val="00BE2BF6"/>
    <w:rsid w:val="00BE2F73"/>
    <w:rsid w:val="00BE32EE"/>
    <w:rsid w:val="00BE360A"/>
    <w:rsid w:val="00BE385D"/>
    <w:rsid w:val="00BE3C26"/>
    <w:rsid w:val="00BE4117"/>
    <w:rsid w:val="00BE44A0"/>
    <w:rsid w:val="00BE4FD4"/>
    <w:rsid w:val="00BE624E"/>
    <w:rsid w:val="00BE6E4F"/>
    <w:rsid w:val="00BE7730"/>
    <w:rsid w:val="00BE7A06"/>
    <w:rsid w:val="00BE7BF3"/>
    <w:rsid w:val="00BE7C01"/>
    <w:rsid w:val="00BE7C74"/>
    <w:rsid w:val="00BE7D69"/>
    <w:rsid w:val="00BE7DEE"/>
    <w:rsid w:val="00BF038F"/>
    <w:rsid w:val="00BF11A9"/>
    <w:rsid w:val="00BF1B7E"/>
    <w:rsid w:val="00BF211F"/>
    <w:rsid w:val="00BF23C6"/>
    <w:rsid w:val="00BF2462"/>
    <w:rsid w:val="00BF2672"/>
    <w:rsid w:val="00BF2EF4"/>
    <w:rsid w:val="00BF323B"/>
    <w:rsid w:val="00BF331B"/>
    <w:rsid w:val="00BF5088"/>
    <w:rsid w:val="00BF54A3"/>
    <w:rsid w:val="00BF5554"/>
    <w:rsid w:val="00BF5D26"/>
    <w:rsid w:val="00BF64F5"/>
    <w:rsid w:val="00BF650D"/>
    <w:rsid w:val="00BF712A"/>
    <w:rsid w:val="00BF74A4"/>
    <w:rsid w:val="00BF79FF"/>
    <w:rsid w:val="00BF7CA6"/>
    <w:rsid w:val="00C00C11"/>
    <w:rsid w:val="00C00C38"/>
    <w:rsid w:val="00C0108E"/>
    <w:rsid w:val="00C013F0"/>
    <w:rsid w:val="00C01B2B"/>
    <w:rsid w:val="00C01BDC"/>
    <w:rsid w:val="00C0233D"/>
    <w:rsid w:val="00C0294C"/>
    <w:rsid w:val="00C02977"/>
    <w:rsid w:val="00C02ECD"/>
    <w:rsid w:val="00C035D7"/>
    <w:rsid w:val="00C03819"/>
    <w:rsid w:val="00C03847"/>
    <w:rsid w:val="00C03930"/>
    <w:rsid w:val="00C03ECE"/>
    <w:rsid w:val="00C04445"/>
    <w:rsid w:val="00C0460F"/>
    <w:rsid w:val="00C047EF"/>
    <w:rsid w:val="00C04930"/>
    <w:rsid w:val="00C04C49"/>
    <w:rsid w:val="00C04D34"/>
    <w:rsid w:val="00C04F16"/>
    <w:rsid w:val="00C05165"/>
    <w:rsid w:val="00C056FE"/>
    <w:rsid w:val="00C058B7"/>
    <w:rsid w:val="00C06FA9"/>
    <w:rsid w:val="00C07D77"/>
    <w:rsid w:val="00C104D0"/>
    <w:rsid w:val="00C112CA"/>
    <w:rsid w:val="00C1188E"/>
    <w:rsid w:val="00C11B64"/>
    <w:rsid w:val="00C11FAB"/>
    <w:rsid w:val="00C12278"/>
    <w:rsid w:val="00C12C57"/>
    <w:rsid w:val="00C1355A"/>
    <w:rsid w:val="00C13651"/>
    <w:rsid w:val="00C13895"/>
    <w:rsid w:val="00C13961"/>
    <w:rsid w:val="00C13AF5"/>
    <w:rsid w:val="00C14110"/>
    <w:rsid w:val="00C14470"/>
    <w:rsid w:val="00C14803"/>
    <w:rsid w:val="00C14814"/>
    <w:rsid w:val="00C14A85"/>
    <w:rsid w:val="00C14BCB"/>
    <w:rsid w:val="00C153A0"/>
    <w:rsid w:val="00C15493"/>
    <w:rsid w:val="00C15A82"/>
    <w:rsid w:val="00C15DB4"/>
    <w:rsid w:val="00C15DF6"/>
    <w:rsid w:val="00C16660"/>
    <w:rsid w:val="00C16B95"/>
    <w:rsid w:val="00C16D6D"/>
    <w:rsid w:val="00C174C8"/>
    <w:rsid w:val="00C176EE"/>
    <w:rsid w:val="00C17CD1"/>
    <w:rsid w:val="00C20250"/>
    <w:rsid w:val="00C20CAD"/>
    <w:rsid w:val="00C2104E"/>
    <w:rsid w:val="00C2161D"/>
    <w:rsid w:val="00C21A6A"/>
    <w:rsid w:val="00C21B4B"/>
    <w:rsid w:val="00C21D28"/>
    <w:rsid w:val="00C21E12"/>
    <w:rsid w:val="00C220FB"/>
    <w:rsid w:val="00C22134"/>
    <w:rsid w:val="00C22580"/>
    <w:rsid w:val="00C22A18"/>
    <w:rsid w:val="00C22AAD"/>
    <w:rsid w:val="00C23840"/>
    <w:rsid w:val="00C23AB3"/>
    <w:rsid w:val="00C243FC"/>
    <w:rsid w:val="00C2452B"/>
    <w:rsid w:val="00C2495C"/>
    <w:rsid w:val="00C24B8A"/>
    <w:rsid w:val="00C24EA9"/>
    <w:rsid w:val="00C2533C"/>
    <w:rsid w:val="00C25394"/>
    <w:rsid w:val="00C2549F"/>
    <w:rsid w:val="00C2580B"/>
    <w:rsid w:val="00C25AD9"/>
    <w:rsid w:val="00C25C06"/>
    <w:rsid w:val="00C25C1E"/>
    <w:rsid w:val="00C2626E"/>
    <w:rsid w:val="00C264BF"/>
    <w:rsid w:val="00C2663D"/>
    <w:rsid w:val="00C26C0E"/>
    <w:rsid w:val="00C27BDE"/>
    <w:rsid w:val="00C30234"/>
    <w:rsid w:val="00C3023F"/>
    <w:rsid w:val="00C30486"/>
    <w:rsid w:val="00C30930"/>
    <w:rsid w:val="00C3098A"/>
    <w:rsid w:val="00C309A8"/>
    <w:rsid w:val="00C3102C"/>
    <w:rsid w:val="00C31274"/>
    <w:rsid w:val="00C31D25"/>
    <w:rsid w:val="00C31DD8"/>
    <w:rsid w:val="00C322A3"/>
    <w:rsid w:val="00C32C16"/>
    <w:rsid w:val="00C334E5"/>
    <w:rsid w:val="00C341E5"/>
    <w:rsid w:val="00C343BD"/>
    <w:rsid w:val="00C3484E"/>
    <w:rsid w:val="00C348B8"/>
    <w:rsid w:val="00C34C76"/>
    <w:rsid w:val="00C355C7"/>
    <w:rsid w:val="00C35856"/>
    <w:rsid w:val="00C35D96"/>
    <w:rsid w:val="00C363C7"/>
    <w:rsid w:val="00C36AC2"/>
    <w:rsid w:val="00C370D6"/>
    <w:rsid w:val="00C37755"/>
    <w:rsid w:val="00C37C3E"/>
    <w:rsid w:val="00C40345"/>
    <w:rsid w:val="00C407C0"/>
    <w:rsid w:val="00C407DC"/>
    <w:rsid w:val="00C40E0D"/>
    <w:rsid w:val="00C40FE9"/>
    <w:rsid w:val="00C411E5"/>
    <w:rsid w:val="00C4132E"/>
    <w:rsid w:val="00C4189D"/>
    <w:rsid w:val="00C41BCF"/>
    <w:rsid w:val="00C42312"/>
    <w:rsid w:val="00C43458"/>
    <w:rsid w:val="00C43477"/>
    <w:rsid w:val="00C44C8D"/>
    <w:rsid w:val="00C44CA3"/>
    <w:rsid w:val="00C45146"/>
    <w:rsid w:val="00C45298"/>
    <w:rsid w:val="00C45BFA"/>
    <w:rsid w:val="00C45C38"/>
    <w:rsid w:val="00C45FD4"/>
    <w:rsid w:val="00C461F3"/>
    <w:rsid w:val="00C46603"/>
    <w:rsid w:val="00C46A7F"/>
    <w:rsid w:val="00C4715E"/>
    <w:rsid w:val="00C476BB"/>
    <w:rsid w:val="00C47777"/>
    <w:rsid w:val="00C47C6B"/>
    <w:rsid w:val="00C508D5"/>
    <w:rsid w:val="00C50A2A"/>
    <w:rsid w:val="00C51343"/>
    <w:rsid w:val="00C51529"/>
    <w:rsid w:val="00C51BEA"/>
    <w:rsid w:val="00C52143"/>
    <w:rsid w:val="00C5284E"/>
    <w:rsid w:val="00C5288E"/>
    <w:rsid w:val="00C52CD7"/>
    <w:rsid w:val="00C52EA1"/>
    <w:rsid w:val="00C52FB2"/>
    <w:rsid w:val="00C53005"/>
    <w:rsid w:val="00C53082"/>
    <w:rsid w:val="00C53CD7"/>
    <w:rsid w:val="00C53CF5"/>
    <w:rsid w:val="00C54125"/>
    <w:rsid w:val="00C54238"/>
    <w:rsid w:val="00C548F9"/>
    <w:rsid w:val="00C5503F"/>
    <w:rsid w:val="00C5532D"/>
    <w:rsid w:val="00C5543C"/>
    <w:rsid w:val="00C554C3"/>
    <w:rsid w:val="00C554FC"/>
    <w:rsid w:val="00C55B45"/>
    <w:rsid w:val="00C5645B"/>
    <w:rsid w:val="00C564AF"/>
    <w:rsid w:val="00C564D2"/>
    <w:rsid w:val="00C56AD1"/>
    <w:rsid w:val="00C56BFB"/>
    <w:rsid w:val="00C56CEA"/>
    <w:rsid w:val="00C57027"/>
    <w:rsid w:val="00C579C0"/>
    <w:rsid w:val="00C57C86"/>
    <w:rsid w:val="00C606EF"/>
    <w:rsid w:val="00C6092F"/>
    <w:rsid w:val="00C61D6E"/>
    <w:rsid w:val="00C61F8D"/>
    <w:rsid w:val="00C6248B"/>
    <w:rsid w:val="00C6335F"/>
    <w:rsid w:val="00C63E12"/>
    <w:rsid w:val="00C63ECC"/>
    <w:rsid w:val="00C643A0"/>
    <w:rsid w:val="00C64508"/>
    <w:rsid w:val="00C64D87"/>
    <w:rsid w:val="00C6577F"/>
    <w:rsid w:val="00C65782"/>
    <w:rsid w:val="00C663B7"/>
    <w:rsid w:val="00C668FC"/>
    <w:rsid w:val="00C66919"/>
    <w:rsid w:val="00C66D79"/>
    <w:rsid w:val="00C66E5A"/>
    <w:rsid w:val="00C6749C"/>
    <w:rsid w:val="00C70410"/>
    <w:rsid w:val="00C70508"/>
    <w:rsid w:val="00C70D86"/>
    <w:rsid w:val="00C71063"/>
    <w:rsid w:val="00C71314"/>
    <w:rsid w:val="00C713EE"/>
    <w:rsid w:val="00C713F6"/>
    <w:rsid w:val="00C715DB"/>
    <w:rsid w:val="00C71B2B"/>
    <w:rsid w:val="00C71DBE"/>
    <w:rsid w:val="00C72362"/>
    <w:rsid w:val="00C72A90"/>
    <w:rsid w:val="00C72EBF"/>
    <w:rsid w:val="00C72F7E"/>
    <w:rsid w:val="00C72FE0"/>
    <w:rsid w:val="00C730FD"/>
    <w:rsid w:val="00C734E8"/>
    <w:rsid w:val="00C7359D"/>
    <w:rsid w:val="00C739B8"/>
    <w:rsid w:val="00C73DDB"/>
    <w:rsid w:val="00C74610"/>
    <w:rsid w:val="00C74986"/>
    <w:rsid w:val="00C74DC7"/>
    <w:rsid w:val="00C751F5"/>
    <w:rsid w:val="00C7524C"/>
    <w:rsid w:val="00C753F1"/>
    <w:rsid w:val="00C757BC"/>
    <w:rsid w:val="00C75966"/>
    <w:rsid w:val="00C76109"/>
    <w:rsid w:val="00C7669B"/>
    <w:rsid w:val="00C7679E"/>
    <w:rsid w:val="00C76925"/>
    <w:rsid w:val="00C76D73"/>
    <w:rsid w:val="00C7760E"/>
    <w:rsid w:val="00C778CA"/>
    <w:rsid w:val="00C77E1C"/>
    <w:rsid w:val="00C77E2E"/>
    <w:rsid w:val="00C77E71"/>
    <w:rsid w:val="00C8040B"/>
    <w:rsid w:val="00C80713"/>
    <w:rsid w:val="00C8089E"/>
    <w:rsid w:val="00C80C69"/>
    <w:rsid w:val="00C81287"/>
    <w:rsid w:val="00C8144D"/>
    <w:rsid w:val="00C81ACB"/>
    <w:rsid w:val="00C8230E"/>
    <w:rsid w:val="00C827E2"/>
    <w:rsid w:val="00C831C3"/>
    <w:rsid w:val="00C837DA"/>
    <w:rsid w:val="00C84411"/>
    <w:rsid w:val="00C8473F"/>
    <w:rsid w:val="00C84D65"/>
    <w:rsid w:val="00C85279"/>
    <w:rsid w:val="00C85894"/>
    <w:rsid w:val="00C861E7"/>
    <w:rsid w:val="00C86837"/>
    <w:rsid w:val="00C86861"/>
    <w:rsid w:val="00C86B48"/>
    <w:rsid w:val="00C86B4F"/>
    <w:rsid w:val="00C86BAB"/>
    <w:rsid w:val="00C86BEB"/>
    <w:rsid w:val="00C870FF"/>
    <w:rsid w:val="00C872B0"/>
    <w:rsid w:val="00C8732A"/>
    <w:rsid w:val="00C876A8"/>
    <w:rsid w:val="00C87AA1"/>
    <w:rsid w:val="00C9015C"/>
    <w:rsid w:val="00C9027C"/>
    <w:rsid w:val="00C9060B"/>
    <w:rsid w:val="00C9158C"/>
    <w:rsid w:val="00C918C6"/>
    <w:rsid w:val="00C92382"/>
    <w:rsid w:val="00C92A43"/>
    <w:rsid w:val="00C936BE"/>
    <w:rsid w:val="00C937A3"/>
    <w:rsid w:val="00C93C85"/>
    <w:rsid w:val="00C93EBC"/>
    <w:rsid w:val="00C949F7"/>
    <w:rsid w:val="00C94D5B"/>
    <w:rsid w:val="00C94DC9"/>
    <w:rsid w:val="00C9515E"/>
    <w:rsid w:val="00C95486"/>
    <w:rsid w:val="00C95ABA"/>
    <w:rsid w:val="00C96119"/>
    <w:rsid w:val="00C96C02"/>
    <w:rsid w:val="00C96CB8"/>
    <w:rsid w:val="00C97500"/>
    <w:rsid w:val="00C976E5"/>
    <w:rsid w:val="00C97788"/>
    <w:rsid w:val="00C97A7A"/>
    <w:rsid w:val="00CA01DC"/>
    <w:rsid w:val="00CA068C"/>
    <w:rsid w:val="00CA10D0"/>
    <w:rsid w:val="00CA1161"/>
    <w:rsid w:val="00CA15DE"/>
    <w:rsid w:val="00CA1ABC"/>
    <w:rsid w:val="00CA1BA3"/>
    <w:rsid w:val="00CA1BF7"/>
    <w:rsid w:val="00CA2135"/>
    <w:rsid w:val="00CA2306"/>
    <w:rsid w:val="00CA2AD2"/>
    <w:rsid w:val="00CA2ED2"/>
    <w:rsid w:val="00CA309B"/>
    <w:rsid w:val="00CA31A4"/>
    <w:rsid w:val="00CA39FF"/>
    <w:rsid w:val="00CA3AD3"/>
    <w:rsid w:val="00CA3ADE"/>
    <w:rsid w:val="00CA3E27"/>
    <w:rsid w:val="00CA437B"/>
    <w:rsid w:val="00CA4571"/>
    <w:rsid w:val="00CA4A56"/>
    <w:rsid w:val="00CA4BE5"/>
    <w:rsid w:val="00CA58EA"/>
    <w:rsid w:val="00CA58F4"/>
    <w:rsid w:val="00CA5D78"/>
    <w:rsid w:val="00CA5FC4"/>
    <w:rsid w:val="00CA64E8"/>
    <w:rsid w:val="00CA6C3F"/>
    <w:rsid w:val="00CA7163"/>
    <w:rsid w:val="00CA742F"/>
    <w:rsid w:val="00CA7656"/>
    <w:rsid w:val="00CA7685"/>
    <w:rsid w:val="00CA7828"/>
    <w:rsid w:val="00CA7D75"/>
    <w:rsid w:val="00CB006E"/>
    <w:rsid w:val="00CB0721"/>
    <w:rsid w:val="00CB085C"/>
    <w:rsid w:val="00CB095C"/>
    <w:rsid w:val="00CB0FD0"/>
    <w:rsid w:val="00CB12C7"/>
    <w:rsid w:val="00CB192C"/>
    <w:rsid w:val="00CB247F"/>
    <w:rsid w:val="00CB32FF"/>
    <w:rsid w:val="00CB356E"/>
    <w:rsid w:val="00CB3AD0"/>
    <w:rsid w:val="00CB451C"/>
    <w:rsid w:val="00CB4ABD"/>
    <w:rsid w:val="00CB4DCF"/>
    <w:rsid w:val="00CB4E69"/>
    <w:rsid w:val="00CB5390"/>
    <w:rsid w:val="00CB5408"/>
    <w:rsid w:val="00CB578A"/>
    <w:rsid w:val="00CB5E6F"/>
    <w:rsid w:val="00CB64BA"/>
    <w:rsid w:val="00CB681B"/>
    <w:rsid w:val="00CB6E09"/>
    <w:rsid w:val="00CB6F1D"/>
    <w:rsid w:val="00CB71D4"/>
    <w:rsid w:val="00CB7DC1"/>
    <w:rsid w:val="00CC031A"/>
    <w:rsid w:val="00CC03C5"/>
    <w:rsid w:val="00CC05B2"/>
    <w:rsid w:val="00CC072F"/>
    <w:rsid w:val="00CC0E15"/>
    <w:rsid w:val="00CC1957"/>
    <w:rsid w:val="00CC1F6E"/>
    <w:rsid w:val="00CC214B"/>
    <w:rsid w:val="00CC2505"/>
    <w:rsid w:val="00CC36E4"/>
    <w:rsid w:val="00CC3960"/>
    <w:rsid w:val="00CC4178"/>
    <w:rsid w:val="00CC48B4"/>
    <w:rsid w:val="00CC5363"/>
    <w:rsid w:val="00CC546B"/>
    <w:rsid w:val="00CC54B8"/>
    <w:rsid w:val="00CC5D30"/>
    <w:rsid w:val="00CC5E5D"/>
    <w:rsid w:val="00CC6362"/>
    <w:rsid w:val="00CC640D"/>
    <w:rsid w:val="00CC6C10"/>
    <w:rsid w:val="00CC768A"/>
    <w:rsid w:val="00CC7F1D"/>
    <w:rsid w:val="00CD0B66"/>
    <w:rsid w:val="00CD0BED"/>
    <w:rsid w:val="00CD102E"/>
    <w:rsid w:val="00CD2337"/>
    <w:rsid w:val="00CD26AF"/>
    <w:rsid w:val="00CD288D"/>
    <w:rsid w:val="00CD2B5C"/>
    <w:rsid w:val="00CD2D1B"/>
    <w:rsid w:val="00CD37F5"/>
    <w:rsid w:val="00CD3855"/>
    <w:rsid w:val="00CD3B5B"/>
    <w:rsid w:val="00CD3B66"/>
    <w:rsid w:val="00CD3EAB"/>
    <w:rsid w:val="00CD487B"/>
    <w:rsid w:val="00CD4BF1"/>
    <w:rsid w:val="00CD4F1F"/>
    <w:rsid w:val="00CD4F96"/>
    <w:rsid w:val="00CD53C0"/>
    <w:rsid w:val="00CD5422"/>
    <w:rsid w:val="00CD592C"/>
    <w:rsid w:val="00CD5AD0"/>
    <w:rsid w:val="00CD6526"/>
    <w:rsid w:val="00CD6654"/>
    <w:rsid w:val="00CD67CC"/>
    <w:rsid w:val="00CD693E"/>
    <w:rsid w:val="00CD6B1A"/>
    <w:rsid w:val="00CD6B8C"/>
    <w:rsid w:val="00CD70B3"/>
    <w:rsid w:val="00CD755E"/>
    <w:rsid w:val="00CD7C17"/>
    <w:rsid w:val="00CE102C"/>
    <w:rsid w:val="00CE10A7"/>
    <w:rsid w:val="00CE142E"/>
    <w:rsid w:val="00CE174D"/>
    <w:rsid w:val="00CE1B24"/>
    <w:rsid w:val="00CE1BC3"/>
    <w:rsid w:val="00CE206E"/>
    <w:rsid w:val="00CE2B2E"/>
    <w:rsid w:val="00CE2CF8"/>
    <w:rsid w:val="00CE2F06"/>
    <w:rsid w:val="00CE2F1A"/>
    <w:rsid w:val="00CE2F7F"/>
    <w:rsid w:val="00CE32E9"/>
    <w:rsid w:val="00CE348A"/>
    <w:rsid w:val="00CE3FFF"/>
    <w:rsid w:val="00CE4A50"/>
    <w:rsid w:val="00CE4BEE"/>
    <w:rsid w:val="00CE4C68"/>
    <w:rsid w:val="00CE51DB"/>
    <w:rsid w:val="00CE52E1"/>
    <w:rsid w:val="00CE57AE"/>
    <w:rsid w:val="00CE591A"/>
    <w:rsid w:val="00CE69F5"/>
    <w:rsid w:val="00CE6A8C"/>
    <w:rsid w:val="00CE6F8C"/>
    <w:rsid w:val="00CE6FE9"/>
    <w:rsid w:val="00CE71DE"/>
    <w:rsid w:val="00CE78E6"/>
    <w:rsid w:val="00CE7A55"/>
    <w:rsid w:val="00CF0A69"/>
    <w:rsid w:val="00CF0EC3"/>
    <w:rsid w:val="00CF0F68"/>
    <w:rsid w:val="00CF1198"/>
    <w:rsid w:val="00CF1C25"/>
    <w:rsid w:val="00CF1EC4"/>
    <w:rsid w:val="00CF29BA"/>
    <w:rsid w:val="00CF36D4"/>
    <w:rsid w:val="00CF3BF2"/>
    <w:rsid w:val="00CF3D3F"/>
    <w:rsid w:val="00CF3D48"/>
    <w:rsid w:val="00CF417A"/>
    <w:rsid w:val="00CF4190"/>
    <w:rsid w:val="00CF47CF"/>
    <w:rsid w:val="00CF4C7E"/>
    <w:rsid w:val="00CF4E10"/>
    <w:rsid w:val="00CF501E"/>
    <w:rsid w:val="00CF55D4"/>
    <w:rsid w:val="00CF57AD"/>
    <w:rsid w:val="00CF589B"/>
    <w:rsid w:val="00CF6976"/>
    <w:rsid w:val="00CF69E1"/>
    <w:rsid w:val="00CF6B53"/>
    <w:rsid w:val="00CF6E01"/>
    <w:rsid w:val="00CF74DC"/>
    <w:rsid w:val="00CF7F7B"/>
    <w:rsid w:val="00D00D89"/>
    <w:rsid w:val="00D0174D"/>
    <w:rsid w:val="00D022E5"/>
    <w:rsid w:val="00D0277B"/>
    <w:rsid w:val="00D029A5"/>
    <w:rsid w:val="00D03A7F"/>
    <w:rsid w:val="00D03FEF"/>
    <w:rsid w:val="00D048C1"/>
    <w:rsid w:val="00D04AE6"/>
    <w:rsid w:val="00D04EB9"/>
    <w:rsid w:val="00D0553D"/>
    <w:rsid w:val="00D058CB"/>
    <w:rsid w:val="00D0598B"/>
    <w:rsid w:val="00D05D28"/>
    <w:rsid w:val="00D05F7B"/>
    <w:rsid w:val="00D06365"/>
    <w:rsid w:val="00D0693D"/>
    <w:rsid w:val="00D06C64"/>
    <w:rsid w:val="00D06CDA"/>
    <w:rsid w:val="00D07A2B"/>
    <w:rsid w:val="00D07AFE"/>
    <w:rsid w:val="00D1008C"/>
    <w:rsid w:val="00D104D3"/>
    <w:rsid w:val="00D1070E"/>
    <w:rsid w:val="00D110BA"/>
    <w:rsid w:val="00D111B3"/>
    <w:rsid w:val="00D11203"/>
    <w:rsid w:val="00D125DE"/>
    <w:rsid w:val="00D130FE"/>
    <w:rsid w:val="00D133F5"/>
    <w:rsid w:val="00D134FE"/>
    <w:rsid w:val="00D135DB"/>
    <w:rsid w:val="00D13D08"/>
    <w:rsid w:val="00D13E00"/>
    <w:rsid w:val="00D13F56"/>
    <w:rsid w:val="00D14151"/>
    <w:rsid w:val="00D14924"/>
    <w:rsid w:val="00D14BB3"/>
    <w:rsid w:val="00D14D37"/>
    <w:rsid w:val="00D15200"/>
    <w:rsid w:val="00D154D6"/>
    <w:rsid w:val="00D157D1"/>
    <w:rsid w:val="00D17C7F"/>
    <w:rsid w:val="00D20225"/>
    <w:rsid w:val="00D20742"/>
    <w:rsid w:val="00D21213"/>
    <w:rsid w:val="00D21577"/>
    <w:rsid w:val="00D218C5"/>
    <w:rsid w:val="00D219CB"/>
    <w:rsid w:val="00D21A86"/>
    <w:rsid w:val="00D224F7"/>
    <w:rsid w:val="00D227BE"/>
    <w:rsid w:val="00D228B3"/>
    <w:rsid w:val="00D231BF"/>
    <w:rsid w:val="00D23A98"/>
    <w:rsid w:val="00D23AA7"/>
    <w:rsid w:val="00D23E4C"/>
    <w:rsid w:val="00D24036"/>
    <w:rsid w:val="00D24461"/>
    <w:rsid w:val="00D248FA"/>
    <w:rsid w:val="00D24A06"/>
    <w:rsid w:val="00D25577"/>
    <w:rsid w:val="00D2578B"/>
    <w:rsid w:val="00D25A00"/>
    <w:rsid w:val="00D26999"/>
    <w:rsid w:val="00D26A2B"/>
    <w:rsid w:val="00D26DFC"/>
    <w:rsid w:val="00D2732B"/>
    <w:rsid w:val="00D27E8C"/>
    <w:rsid w:val="00D30124"/>
    <w:rsid w:val="00D302D9"/>
    <w:rsid w:val="00D305AC"/>
    <w:rsid w:val="00D30FD4"/>
    <w:rsid w:val="00D31285"/>
    <w:rsid w:val="00D313E5"/>
    <w:rsid w:val="00D31793"/>
    <w:rsid w:val="00D319AE"/>
    <w:rsid w:val="00D32AF1"/>
    <w:rsid w:val="00D33840"/>
    <w:rsid w:val="00D33BA5"/>
    <w:rsid w:val="00D33CE5"/>
    <w:rsid w:val="00D34492"/>
    <w:rsid w:val="00D34730"/>
    <w:rsid w:val="00D35AC3"/>
    <w:rsid w:val="00D35B84"/>
    <w:rsid w:val="00D35C8D"/>
    <w:rsid w:val="00D35DAE"/>
    <w:rsid w:val="00D3611A"/>
    <w:rsid w:val="00D3635B"/>
    <w:rsid w:val="00D36963"/>
    <w:rsid w:val="00D36B20"/>
    <w:rsid w:val="00D37A63"/>
    <w:rsid w:val="00D37AA1"/>
    <w:rsid w:val="00D37D96"/>
    <w:rsid w:val="00D401BB"/>
    <w:rsid w:val="00D40360"/>
    <w:rsid w:val="00D405F1"/>
    <w:rsid w:val="00D409BB"/>
    <w:rsid w:val="00D40DAB"/>
    <w:rsid w:val="00D42C0D"/>
    <w:rsid w:val="00D42CC0"/>
    <w:rsid w:val="00D4307E"/>
    <w:rsid w:val="00D430A1"/>
    <w:rsid w:val="00D43431"/>
    <w:rsid w:val="00D436EF"/>
    <w:rsid w:val="00D43A88"/>
    <w:rsid w:val="00D43EDF"/>
    <w:rsid w:val="00D440AA"/>
    <w:rsid w:val="00D440BB"/>
    <w:rsid w:val="00D44366"/>
    <w:rsid w:val="00D445F9"/>
    <w:rsid w:val="00D448A3"/>
    <w:rsid w:val="00D4505E"/>
    <w:rsid w:val="00D452D1"/>
    <w:rsid w:val="00D45B0B"/>
    <w:rsid w:val="00D46814"/>
    <w:rsid w:val="00D469E7"/>
    <w:rsid w:val="00D50117"/>
    <w:rsid w:val="00D50279"/>
    <w:rsid w:val="00D50B50"/>
    <w:rsid w:val="00D51A75"/>
    <w:rsid w:val="00D51B70"/>
    <w:rsid w:val="00D51E75"/>
    <w:rsid w:val="00D520D0"/>
    <w:rsid w:val="00D5219C"/>
    <w:rsid w:val="00D5274C"/>
    <w:rsid w:val="00D5276B"/>
    <w:rsid w:val="00D52FDA"/>
    <w:rsid w:val="00D531EE"/>
    <w:rsid w:val="00D53A25"/>
    <w:rsid w:val="00D53BCD"/>
    <w:rsid w:val="00D54025"/>
    <w:rsid w:val="00D549B7"/>
    <w:rsid w:val="00D54BEA"/>
    <w:rsid w:val="00D554D9"/>
    <w:rsid w:val="00D55BE6"/>
    <w:rsid w:val="00D56423"/>
    <w:rsid w:val="00D56545"/>
    <w:rsid w:val="00D56B79"/>
    <w:rsid w:val="00D56CFA"/>
    <w:rsid w:val="00D572A7"/>
    <w:rsid w:val="00D57397"/>
    <w:rsid w:val="00D575AE"/>
    <w:rsid w:val="00D575DC"/>
    <w:rsid w:val="00D608C2"/>
    <w:rsid w:val="00D60D82"/>
    <w:rsid w:val="00D60EB1"/>
    <w:rsid w:val="00D6101B"/>
    <w:rsid w:val="00D61177"/>
    <w:rsid w:val="00D611BE"/>
    <w:rsid w:val="00D61504"/>
    <w:rsid w:val="00D61AF0"/>
    <w:rsid w:val="00D6203D"/>
    <w:rsid w:val="00D62148"/>
    <w:rsid w:val="00D622D4"/>
    <w:rsid w:val="00D642E7"/>
    <w:rsid w:val="00D6453B"/>
    <w:rsid w:val="00D645C2"/>
    <w:rsid w:val="00D64CBF"/>
    <w:rsid w:val="00D65437"/>
    <w:rsid w:val="00D658EC"/>
    <w:rsid w:val="00D65CA5"/>
    <w:rsid w:val="00D66A1F"/>
    <w:rsid w:val="00D66BC1"/>
    <w:rsid w:val="00D66C9C"/>
    <w:rsid w:val="00D70532"/>
    <w:rsid w:val="00D70A3C"/>
    <w:rsid w:val="00D70AAD"/>
    <w:rsid w:val="00D70F09"/>
    <w:rsid w:val="00D71116"/>
    <w:rsid w:val="00D7118C"/>
    <w:rsid w:val="00D7154F"/>
    <w:rsid w:val="00D72620"/>
    <w:rsid w:val="00D728FF"/>
    <w:rsid w:val="00D7294D"/>
    <w:rsid w:val="00D73597"/>
    <w:rsid w:val="00D7371E"/>
    <w:rsid w:val="00D73EDA"/>
    <w:rsid w:val="00D7418A"/>
    <w:rsid w:val="00D74625"/>
    <w:rsid w:val="00D747BE"/>
    <w:rsid w:val="00D74969"/>
    <w:rsid w:val="00D74D90"/>
    <w:rsid w:val="00D75285"/>
    <w:rsid w:val="00D75349"/>
    <w:rsid w:val="00D7595B"/>
    <w:rsid w:val="00D75D0A"/>
    <w:rsid w:val="00D75F94"/>
    <w:rsid w:val="00D7668F"/>
    <w:rsid w:val="00D7784A"/>
    <w:rsid w:val="00D77D14"/>
    <w:rsid w:val="00D77E52"/>
    <w:rsid w:val="00D8004E"/>
    <w:rsid w:val="00D805D2"/>
    <w:rsid w:val="00D8130D"/>
    <w:rsid w:val="00D81624"/>
    <w:rsid w:val="00D81857"/>
    <w:rsid w:val="00D81858"/>
    <w:rsid w:val="00D81A99"/>
    <w:rsid w:val="00D81E75"/>
    <w:rsid w:val="00D81E90"/>
    <w:rsid w:val="00D82391"/>
    <w:rsid w:val="00D825AA"/>
    <w:rsid w:val="00D829FA"/>
    <w:rsid w:val="00D82C24"/>
    <w:rsid w:val="00D83D62"/>
    <w:rsid w:val="00D84216"/>
    <w:rsid w:val="00D8449A"/>
    <w:rsid w:val="00D845C2"/>
    <w:rsid w:val="00D84BFD"/>
    <w:rsid w:val="00D86322"/>
    <w:rsid w:val="00D86B67"/>
    <w:rsid w:val="00D87757"/>
    <w:rsid w:val="00D87986"/>
    <w:rsid w:val="00D879CA"/>
    <w:rsid w:val="00D87A53"/>
    <w:rsid w:val="00D87A58"/>
    <w:rsid w:val="00D87F83"/>
    <w:rsid w:val="00D90356"/>
    <w:rsid w:val="00D904CC"/>
    <w:rsid w:val="00D91301"/>
    <w:rsid w:val="00D91522"/>
    <w:rsid w:val="00D915A1"/>
    <w:rsid w:val="00D91DA4"/>
    <w:rsid w:val="00D92079"/>
    <w:rsid w:val="00D92102"/>
    <w:rsid w:val="00D924A8"/>
    <w:rsid w:val="00D925A9"/>
    <w:rsid w:val="00D927E4"/>
    <w:rsid w:val="00D92984"/>
    <w:rsid w:val="00D929FA"/>
    <w:rsid w:val="00D92F8F"/>
    <w:rsid w:val="00D92FF4"/>
    <w:rsid w:val="00D9324D"/>
    <w:rsid w:val="00D9364A"/>
    <w:rsid w:val="00D939E4"/>
    <w:rsid w:val="00D93A71"/>
    <w:rsid w:val="00D9414C"/>
    <w:rsid w:val="00D95063"/>
    <w:rsid w:val="00D95252"/>
    <w:rsid w:val="00D95656"/>
    <w:rsid w:val="00D96756"/>
    <w:rsid w:val="00D9686A"/>
    <w:rsid w:val="00D969DC"/>
    <w:rsid w:val="00D96CA0"/>
    <w:rsid w:val="00D96D47"/>
    <w:rsid w:val="00D9780D"/>
    <w:rsid w:val="00D9783B"/>
    <w:rsid w:val="00D97A85"/>
    <w:rsid w:val="00D97ADA"/>
    <w:rsid w:val="00D97E01"/>
    <w:rsid w:val="00DA0280"/>
    <w:rsid w:val="00DA0503"/>
    <w:rsid w:val="00DA0A84"/>
    <w:rsid w:val="00DA1307"/>
    <w:rsid w:val="00DA13D2"/>
    <w:rsid w:val="00DA1AF6"/>
    <w:rsid w:val="00DA1F1B"/>
    <w:rsid w:val="00DA2135"/>
    <w:rsid w:val="00DA2518"/>
    <w:rsid w:val="00DA293C"/>
    <w:rsid w:val="00DA2996"/>
    <w:rsid w:val="00DA3890"/>
    <w:rsid w:val="00DA3BA7"/>
    <w:rsid w:val="00DA45F1"/>
    <w:rsid w:val="00DA48C7"/>
    <w:rsid w:val="00DA4D7C"/>
    <w:rsid w:val="00DA521A"/>
    <w:rsid w:val="00DA5294"/>
    <w:rsid w:val="00DA54B2"/>
    <w:rsid w:val="00DA5F36"/>
    <w:rsid w:val="00DA614D"/>
    <w:rsid w:val="00DA62C9"/>
    <w:rsid w:val="00DA6421"/>
    <w:rsid w:val="00DA68D5"/>
    <w:rsid w:val="00DA68F5"/>
    <w:rsid w:val="00DA6EFC"/>
    <w:rsid w:val="00DA7242"/>
    <w:rsid w:val="00DA74F0"/>
    <w:rsid w:val="00DA76E7"/>
    <w:rsid w:val="00DA7C98"/>
    <w:rsid w:val="00DA7E1C"/>
    <w:rsid w:val="00DA7ED5"/>
    <w:rsid w:val="00DB079B"/>
    <w:rsid w:val="00DB0F80"/>
    <w:rsid w:val="00DB138C"/>
    <w:rsid w:val="00DB174C"/>
    <w:rsid w:val="00DB1F30"/>
    <w:rsid w:val="00DB2745"/>
    <w:rsid w:val="00DB289B"/>
    <w:rsid w:val="00DB2E13"/>
    <w:rsid w:val="00DB3138"/>
    <w:rsid w:val="00DB453F"/>
    <w:rsid w:val="00DB4E81"/>
    <w:rsid w:val="00DB5556"/>
    <w:rsid w:val="00DB5A5A"/>
    <w:rsid w:val="00DB5A88"/>
    <w:rsid w:val="00DB5C0A"/>
    <w:rsid w:val="00DB6322"/>
    <w:rsid w:val="00DB639E"/>
    <w:rsid w:val="00DB723B"/>
    <w:rsid w:val="00DB7705"/>
    <w:rsid w:val="00DB79AF"/>
    <w:rsid w:val="00DB7A18"/>
    <w:rsid w:val="00DB7F2C"/>
    <w:rsid w:val="00DC0325"/>
    <w:rsid w:val="00DC045E"/>
    <w:rsid w:val="00DC0541"/>
    <w:rsid w:val="00DC06F7"/>
    <w:rsid w:val="00DC0A6F"/>
    <w:rsid w:val="00DC0C0D"/>
    <w:rsid w:val="00DC1270"/>
    <w:rsid w:val="00DC1961"/>
    <w:rsid w:val="00DC1B58"/>
    <w:rsid w:val="00DC1F47"/>
    <w:rsid w:val="00DC21FA"/>
    <w:rsid w:val="00DC2546"/>
    <w:rsid w:val="00DC25E7"/>
    <w:rsid w:val="00DC2C8B"/>
    <w:rsid w:val="00DC2CC0"/>
    <w:rsid w:val="00DC2CE4"/>
    <w:rsid w:val="00DC3154"/>
    <w:rsid w:val="00DC333E"/>
    <w:rsid w:val="00DC34D2"/>
    <w:rsid w:val="00DC354E"/>
    <w:rsid w:val="00DC38F4"/>
    <w:rsid w:val="00DC3BEE"/>
    <w:rsid w:val="00DC438A"/>
    <w:rsid w:val="00DC4950"/>
    <w:rsid w:val="00DC4F3A"/>
    <w:rsid w:val="00DC5D26"/>
    <w:rsid w:val="00DC5F1A"/>
    <w:rsid w:val="00DC70AE"/>
    <w:rsid w:val="00DC76C3"/>
    <w:rsid w:val="00DC7B2A"/>
    <w:rsid w:val="00DC7C1D"/>
    <w:rsid w:val="00DC7F64"/>
    <w:rsid w:val="00DD0A8A"/>
    <w:rsid w:val="00DD0AB5"/>
    <w:rsid w:val="00DD0D62"/>
    <w:rsid w:val="00DD117B"/>
    <w:rsid w:val="00DD173C"/>
    <w:rsid w:val="00DD1E51"/>
    <w:rsid w:val="00DD21A8"/>
    <w:rsid w:val="00DD21BB"/>
    <w:rsid w:val="00DD2726"/>
    <w:rsid w:val="00DD27B5"/>
    <w:rsid w:val="00DD2983"/>
    <w:rsid w:val="00DD2BD9"/>
    <w:rsid w:val="00DD2D3E"/>
    <w:rsid w:val="00DD3054"/>
    <w:rsid w:val="00DD3466"/>
    <w:rsid w:val="00DD4364"/>
    <w:rsid w:val="00DD45EB"/>
    <w:rsid w:val="00DD4D66"/>
    <w:rsid w:val="00DD4D75"/>
    <w:rsid w:val="00DD4DF8"/>
    <w:rsid w:val="00DD5135"/>
    <w:rsid w:val="00DD6262"/>
    <w:rsid w:val="00DD6497"/>
    <w:rsid w:val="00DD6801"/>
    <w:rsid w:val="00DD7B85"/>
    <w:rsid w:val="00DE0031"/>
    <w:rsid w:val="00DE0217"/>
    <w:rsid w:val="00DE026C"/>
    <w:rsid w:val="00DE0364"/>
    <w:rsid w:val="00DE0392"/>
    <w:rsid w:val="00DE05DC"/>
    <w:rsid w:val="00DE08E5"/>
    <w:rsid w:val="00DE0DC3"/>
    <w:rsid w:val="00DE1138"/>
    <w:rsid w:val="00DE1644"/>
    <w:rsid w:val="00DE16FB"/>
    <w:rsid w:val="00DE1B2D"/>
    <w:rsid w:val="00DE1DE8"/>
    <w:rsid w:val="00DE234B"/>
    <w:rsid w:val="00DE27CA"/>
    <w:rsid w:val="00DE2A7F"/>
    <w:rsid w:val="00DE32A2"/>
    <w:rsid w:val="00DE3776"/>
    <w:rsid w:val="00DE3C5E"/>
    <w:rsid w:val="00DE448F"/>
    <w:rsid w:val="00DE477F"/>
    <w:rsid w:val="00DE4E65"/>
    <w:rsid w:val="00DE50ED"/>
    <w:rsid w:val="00DE5A50"/>
    <w:rsid w:val="00DE5D54"/>
    <w:rsid w:val="00DE7340"/>
    <w:rsid w:val="00DE7BEF"/>
    <w:rsid w:val="00DF0524"/>
    <w:rsid w:val="00DF06EA"/>
    <w:rsid w:val="00DF1BCB"/>
    <w:rsid w:val="00DF1C90"/>
    <w:rsid w:val="00DF1CA7"/>
    <w:rsid w:val="00DF1E97"/>
    <w:rsid w:val="00DF27CE"/>
    <w:rsid w:val="00DF2AE2"/>
    <w:rsid w:val="00DF2EB0"/>
    <w:rsid w:val="00DF2FD9"/>
    <w:rsid w:val="00DF32FF"/>
    <w:rsid w:val="00DF35F3"/>
    <w:rsid w:val="00DF3820"/>
    <w:rsid w:val="00DF3BE7"/>
    <w:rsid w:val="00DF432A"/>
    <w:rsid w:val="00DF433B"/>
    <w:rsid w:val="00DF492C"/>
    <w:rsid w:val="00DF4ABC"/>
    <w:rsid w:val="00DF4C68"/>
    <w:rsid w:val="00DF4DAC"/>
    <w:rsid w:val="00DF51F8"/>
    <w:rsid w:val="00DF532E"/>
    <w:rsid w:val="00DF5340"/>
    <w:rsid w:val="00DF5919"/>
    <w:rsid w:val="00DF6516"/>
    <w:rsid w:val="00DF6F77"/>
    <w:rsid w:val="00DF73F3"/>
    <w:rsid w:val="00DF75EB"/>
    <w:rsid w:val="00DF7E4E"/>
    <w:rsid w:val="00E0012A"/>
    <w:rsid w:val="00E0033C"/>
    <w:rsid w:val="00E00615"/>
    <w:rsid w:val="00E0084B"/>
    <w:rsid w:val="00E00A6B"/>
    <w:rsid w:val="00E00CEC"/>
    <w:rsid w:val="00E00DCA"/>
    <w:rsid w:val="00E01584"/>
    <w:rsid w:val="00E0200B"/>
    <w:rsid w:val="00E02129"/>
    <w:rsid w:val="00E02401"/>
    <w:rsid w:val="00E02682"/>
    <w:rsid w:val="00E02DF9"/>
    <w:rsid w:val="00E03159"/>
    <w:rsid w:val="00E031D2"/>
    <w:rsid w:val="00E034EC"/>
    <w:rsid w:val="00E035BA"/>
    <w:rsid w:val="00E03BA0"/>
    <w:rsid w:val="00E03D9A"/>
    <w:rsid w:val="00E041B7"/>
    <w:rsid w:val="00E043B0"/>
    <w:rsid w:val="00E0450E"/>
    <w:rsid w:val="00E049B6"/>
    <w:rsid w:val="00E04F1F"/>
    <w:rsid w:val="00E0509E"/>
    <w:rsid w:val="00E05766"/>
    <w:rsid w:val="00E057FB"/>
    <w:rsid w:val="00E061EF"/>
    <w:rsid w:val="00E06235"/>
    <w:rsid w:val="00E066A6"/>
    <w:rsid w:val="00E06A08"/>
    <w:rsid w:val="00E06AE0"/>
    <w:rsid w:val="00E06EFD"/>
    <w:rsid w:val="00E07148"/>
    <w:rsid w:val="00E07358"/>
    <w:rsid w:val="00E07A13"/>
    <w:rsid w:val="00E104A8"/>
    <w:rsid w:val="00E10572"/>
    <w:rsid w:val="00E106D4"/>
    <w:rsid w:val="00E1145A"/>
    <w:rsid w:val="00E114C8"/>
    <w:rsid w:val="00E116D5"/>
    <w:rsid w:val="00E116E5"/>
    <w:rsid w:val="00E11A91"/>
    <w:rsid w:val="00E12294"/>
    <w:rsid w:val="00E127DD"/>
    <w:rsid w:val="00E138AE"/>
    <w:rsid w:val="00E13FD1"/>
    <w:rsid w:val="00E14622"/>
    <w:rsid w:val="00E1473A"/>
    <w:rsid w:val="00E14801"/>
    <w:rsid w:val="00E14E70"/>
    <w:rsid w:val="00E15554"/>
    <w:rsid w:val="00E157E5"/>
    <w:rsid w:val="00E15811"/>
    <w:rsid w:val="00E15CA8"/>
    <w:rsid w:val="00E15F5D"/>
    <w:rsid w:val="00E16416"/>
    <w:rsid w:val="00E16DB1"/>
    <w:rsid w:val="00E16F18"/>
    <w:rsid w:val="00E17054"/>
    <w:rsid w:val="00E17127"/>
    <w:rsid w:val="00E17181"/>
    <w:rsid w:val="00E17207"/>
    <w:rsid w:val="00E175B1"/>
    <w:rsid w:val="00E17706"/>
    <w:rsid w:val="00E17D3C"/>
    <w:rsid w:val="00E204D5"/>
    <w:rsid w:val="00E208AF"/>
    <w:rsid w:val="00E208BC"/>
    <w:rsid w:val="00E21057"/>
    <w:rsid w:val="00E2107B"/>
    <w:rsid w:val="00E2108E"/>
    <w:rsid w:val="00E211A3"/>
    <w:rsid w:val="00E21432"/>
    <w:rsid w:val="00E21728"/>
    <w:rsid w:val="00E218DD"/>
    <w:rsid w:val="00E21B47"/>
    <w:rsid w:val="00E21BED"/>
    <w:rsid w:val="00E22AAA"/>
    <w:rsid w:val="00E22ED1"/>
    <w:rsid w:val="00E2344A"/>
    <w:rsid w:val="00E23504"/>
    <w:rsid w:val="00E23835"/>
    <w:rsid w:val="00E23900"/>
    <w:rsid w:val="00E2425F"/>
    <w:rsid w:val="00E245E4"/>
    <w:rsid w:val="00E246A2"/>
    <w:rsid w:val="00E24FE0"/>
    <w:rsid w:val="00E251F1"/>
    <w:rsid w:val="00E2571E"/>
    <w:rsid w:val="00E25786"/>
    <w:rsid w:val="00E25A74"/>
    <w:rsid w:val="00E25EB7"/>
    <w:rsid w:val="00E2604A"/>
    <w:rsid w:val="00E26726"/>
    <w:rsid w:val="00E26A68"/>
    <w:rsid w:val="00E26C1B"/>
    <w:rsid w:val="00E2721C"/>
    <w:rsid w:val="00E27239"/>
    <w:rsid w:val="00E272CD"/>
    <w:rsid w:val="00E272DA"/>
    <w:rsid w:val="00E27489"/>
    <w:rsid w:val="00E277EF"/>
    <w:rsid w:val="00E27EFB"/>
    <w:rsid w:val="00E30385"/>
    <w:rsid w:val="00E30720"/>
    <w:rsid w:val="00E3074F"/>
    <w:rsid w:val="00E30BDD"/>
    <w:rsid w:val="00E30D9D"/>
    <w:rsid w:val="00E311A2"/>
    <w:rsid w:val="00E311C7"/>
    <w:rsid w:val="00E31286"/>
    <w:rsid w:val="00E31924"/>
    <w:rsid w:val="00E31C79"/>
    <w:rsid w:val="00E31D2A"/>
    <w:rsid w:val="00E323C0"/>
    <w:rsid w:val="00E32419"/>
    <w:rsid w:val="00E324BC"/>
    <w:rsid w:val="00E32926"/>
    <w:rsid w:val="00E32A99"/>
    <w:rsid w:val="00E32F54"/>
    <w:rsid w:val="00E334CE"/>
    <w:rsid w:val="00E33891"/>
    <w:rsid w:val="00E33A50"/>
    <w:rsid w:val="00E34517"/>
    <w:rsid w:val="00E345AF"/>
    <w:rsid w:val="00E34756"/>
    <w:rsid w:val="00E34960"/>
    <w:rsid w:val="00E35093"/>
    <w:rsid w:val="00E35478"/>
    <w:rsid w:val="00E35741"/>
    <w:rsid w:val="00E35AA6"/>
    <w:rsid w:val="00E361DE"/>
    <w:rsid w:val="00E3622A"/>
    <w:rsid w:val="00E375E7"/>
    <w:rsid w:val="00E37986"/>
    <w:rsid w:val="00E379C3"/>
    <w:rsid w:val="00E37EDB"/>
    <w:rsid w:val="00E40414"/>
    <w:rsid w:val="00E40939"/>
    <w:rsid w:val="00E4116F"/>
    <w:rsid w:val="00E4152B"/>
    <w:rsid w:val="00E41809"/>
    <w:rsid w:val="00E41A76"/>
    <w:rsid w:val="00E41F9E"/>
    <w:rsid w:val="00E4277F"/>
    <w:rsid w:val="00E42B1D"/>
    <w:rsid w:val="00E42BB3"/>
    <w:rsid w:val="00E431D8"/>
    <w:rsid w:val="00E4391D"/>
    <w:rsid w:val="00E43E70"/>
    <w:rsid w:val="00E43F7E"/>
    <w:rsid w:val="00E442F9"/>
    <w:rsid w:val="00E4464E"/>
    <w:rsid w:val="00E45403"/>
    <w:rsid w:val="00E45954"/>
    <w:rsid w:val="00E462E3"/>
    <w:rsid w:val="00E464E0"/>
    <w:rsid w:val="00E46AC2"/>
    <w:rsid w:val="00E47071"/>
    <w:rsid w:val="00E472F8"/>
    <w:rsid w:val="00E47BC2"/>
    <w:rsid w:val="00E503B8"/>
    <w:rsid w:val="00E5074E"/>
    <w:rsid w:val="00E51138"/>
    <w:rsid w:val="00E51A07"/>
    <w:rsid w:val="00E51E42"/>
    <w:rsid w:val="00E51FF6"/>
    <w:rsid w:val="00E52FBC"/>
    <w:rsid w:val="00E53A98"/>
    <w:rsid w:val="00E54837"/>
    <w:rsid w:val="00E54913"/>
    <w:rsid w:val="00E552FD"/>
    <w:rsid w:val="00E55418"/>
    <w:rsid w:val="00E55AC8"/>
    <w:rsid w:val="00E55E48"/>
    <w:rsid w:val="00E56227"/>
    <w:rsid w:val="00E56294"/>
    <w:rsid w:val="00E567C5"/>
    <w:rsid w:val="00E568FB"/>
    <w:rsid w:val="00E56A7E"/>
    <w:rsid w:val="00E56AA2"/>
    <w:rsid w:val="00E56C0A"/>
    <w:rsid w:val="00E57695"/>
    <w:rsid w:val="00E57EAC"/>
    <w:rsid w:val="00E607D2"/>
    <w:rsid w:val="00E60975"/>
    <w:rsid w:val="00E609C2"/>
    <w:rsid w:val="00E60CFA"/>
    <w:rsid w:val="00E6133E"/>
    <w:rsid w:val="00E61801"/>
    <w:rsid w:val="00E62874"/>
    <w:rsid w:val="00E62AB6"/>
    <w:rsid w:val="00E62BDD"/>
    <w:rsid w:val="00E62CB7"/>
    <w:rsid w:val="00E635E4"/>
    <w:rsid w:val="00E6368E"/>
    <w:rsid w:val="00E637D0"/>
    <w:rsid w:val="00E639DB"/>
    <w:rsid w:val="00E63B29"/>
    <w:rsid w:val="00E64B75"/>
    <w:rsid w:val="00E64C56"/>
    <w:rsid w:val="00E64F87"/>
    <w:rsid w:val="00E65661"/>
    <w:rsid w:val="00E66E6B"/>
    <w:rsid w:val="00E674E3"/>
    <w:rsid w:val="00E67528"/>
    <w:rsid w:val="00E678AA"/>
    <w:rsid w:val="00E704A0"/>
    <w:rsid w:val="00E70B8F"/>
    <w:rsid w:val="00E71366"/>
    <w:rsid w:val="00E71773"/>
    <w:rsid w:val="00E71950"/>
    <w:rsid w:val="00E72C81"/>
    <w:rsid w:val="00E72E38"/>
    <w:rsid w:val="00E72F9D"/>
    <w:rsid w:val="00E7333F"/>
    <w:rsid w:val="00E733A7"/>
    <w:rsid w:val="00E73A95"/>
    <w:rsid w:val="00E7402E"/>
    <w:rsid w:val="00E74327"/>
    <w:rsid w:val="00E74606"/>
    <w:rsid w:val="00E74A3E"/>
    <w:rsid w:val="00E74E3F"/>
    <w:rsid w:val="00E7536B"/>
    <w:rsid w:val="00E75DD9"/>
    <w:rsid w:val="00E76539"/>
    <w:rsid w:val="00E767CA"/>
    <w:rsid w:val="00E76DBD"/>
    <w:rsid w:val="00E7771C"/>
    <w:rsid w:val="00E7777D"/>
    <w:rsid w:val="00E77EF7"/>
    <w:rsid w:val="00E81543"/>
    <w:rsid w:val="00E818A8"/>
    <w:rsid w:val="00E81CC1"/>
    <w:rsid w:val="00E81CF2"/>
    <w:rsid w:val="00E81F04"/>
    <w:rsid w:val="00E81FF7"/>
    <w:rsid w:val="00E82B9B"/>
    <w:rsid w:val="00E83055"/>
    <w:rsid w:val="00E83195"/>
    <w:rsid w:val="00E835AC"/>
    <w:rsid w:val="00E838A8"/>
    <w:rsid w:val="00E83ED3"/>
    <w:rsid w:val="00E8460D"/>
    <w:rsid w:val="00E847E6"/>
    <w:rsid w:val="00E84913"/>
    <w:rsid w:val="00E84F88"/>
    <w:rsid w:val="00E85297"/>
    <w:rsid w:val="00E85B8C"/>
    <w:rsid w:val="00E865FD"/>
    <w:rsid w:val="00E86C83"/>
    <w:rsid w:val="00E872F4"/>
    <w:rsid w:val="00E90429"/>
    <w:rsid w:val="00E90521"/>
    <w:rsid w:val="00E90998"/>
    <w:rsid w:val="00E90A43"/>
    <w:rsid w:val="00E90D54"/>
    <w:rsid w:val="00E9111B"/>
    <w:rsid w:val="00E91126"/>
    <w:rsid w:val="00E91215"/>
    <w:rsid w:val="00E91223"/>
    <w:rsid w:val="00E9146F"/>
    <w:rsid w:val="00E9174C"/>
    <w:rsid w:val="00E91767"/>
    <w:rsid w:val="00E91F0B"/>
    <w:rsid w:val="00E92306"/>
    <w:rsid w:val="00E92740"/>
    <w:rsid w:val="00E929E4"/>
    <w:rsid w:val="00E930C3"/>
    <w:rsid w:val="00E930E2"/>
    <w:rsid w:val="00E93391"/>
    <w:rsid w:val="00E937ED"/>
    <w:rsid w:val="00E93BF4"/>
    <w:rsid w:val="00E94AFD"/>
    <w:rsid w:val="00E94CAD"/>
    <w:rsid w:val="00E95098"/>
    <w:rsid w:val="00E951D0"/>
    <w:rsid w:val="00E95C0E"/>
    <w:rsid w:val="00E95F6F"/>
    <w:rsid w:val="00E9630F"/>
    <w:rsid w:val="00E9711B"/>
    <w:rsid w:val="00E97152"/>
    <w:rsid w:val="00E97296"/>
    <w:rsid w:val="00E978A7"/>
    <w:rsid w:val="00E97982"/>
    <w:rsid w:val="00EA09AF"/>
    <w:rsid w:val="00EA0D9A"/>
    <w:rsid w:val="00EA17EB"/>
    <w:rsid w:val="00EA24EB"/>
    <w:rsid w:val="00EA255A"/>
    <w:rsid w:val="00EA2E5B"/>
    <w:rsid w:val="00EA31A5"/>
    <w:rsid w:val="00EA3AD6"/>
    <w:rsid w:val="00EA3BC8"/>
    <w:rsid w:val="00EA416D"/>
    <w:rsid w:val="00EA43AC"/>
    <w:rsid w:val="00EA50FD"/>
    <w:rsid w:val="00EA5906"/>
    <w:rsid w:val="00EA5BB4"/>
    <w:rsid w:val="00EA600A"/>
    <w:rsid w:val="00EA61AE"/>
    <w:rsid w:val="00EA65AB"/>
    <w:rsid w:val="00EA6793"/>
    <w:rsid w:val="00EA6B2D"/>
    <w:rsid w:val="00EA7608"/>
    <w:rsid w:val="00EA7CD8"/>
    <w:rsid w:val="00EB00BA"/>
    <w:rsid w:val="00EB0513"/>
    <w:rsid w:val="00EB0BC6"/>
    <w:rsid w:val="00EB0D7B"/>
    <w:rsid w:val="00EB139D"/>
    <w:rsid w:val="00EB15D3"/>
    <w:rsid w:val="00EB221C"/>
    <w:rsid w:val="00EB2287"/>
    <w:rsid w:val="00EB2297"/>
    <w:rsid w:val="00EB235F"/>
    <w:rsid w:val="00EB247C"/>
    <w:rsid w:val="00EB294E"/>
    <w:rsid w:val="00EB29BF"/>
    <w:rsid w:val="00EB2CA5"/>
    <w:rsid w:val="00EB316F"/>
    <w:rsid w:val="00EB3237"/>
    <w:rsid w:val="00EB3341"/>
    <w:rsid w:val="00EB3640"/>
    <w:rsid w:val="00EB4734"/>
    <w:rsid w:val="00EB495E"/>
    <w:rsid w:val="00EB52A4"/>
    <w:rsid w:val="00EB5409"/>
    <w:rsid w:val="00EB565D"/>
    <w:rsid w:val="00EB6190"/>
    <w:rsid w:val="00EB6EBB"/>
    <w:rsid w:val="00EB6F6F"/>
    <w:rsid w:val="00EB70E9"/>
    <w:rsid w:val="00EB710F"/>
    <w:rsid w:val="00EB72E3"/>
    <w:rsid w:val="00EB7ACA"/>
    <w:rsid w:val="00EB7C4B"/>
    <w:rsid w:val="00EC04C1"/>
    <w:rsid w:val="00EC080A"/>
    <w:rsid w:val="00EC09F9"/>
    <w:rsid w:val="00EC1431"/>
    <w:rsid w:val="00EC15E3"/>
    <w:rsid w:val="00EC2018"/>
    <w:rsid w:val="00EC254E"/>
    <w:rsid w:val="00EC27A9"/>
    <w:rsid w:val="00EC2AC8"/>
    <w:rsid w:val="00EC30CA"/>
    <w:rsid w:val="00EC32E6"/>
    <w:rsid w:val="00EC35E3"/>
    <w:rsid w:val="00EC3A54"/>
    <w:rsid w:val="00EC4E28"/>
    <w:rsid w:val="00EC5321"/>
    <w:rsid w:val="00EC613C"/>
    <w:rsid w:val="00EC66CD"/>
    <w:rsid w:val="00EC69D0"/>
    <w:rsid w:val="00EC7745"/>
    <w:rsid w:val="00EC7B84"/>
    <w:rsid w:val="00ED013E"/>
    <w:rsid w:val="00ED031B"/>
    <w:rsid w:val="00ED0ABA"/>
    <w:rsid w:val="00ED0BAB"/>
    <w:rsid w:val="00ED0D6A"/>
    <w:rsid w:val="00ED0D89"/>
    <w:rsid w:val="00ED1169"/>
    <w:rsid w:val="00ED12AF"/>
    <w:rsid w:val="00ED149F"/>
    <w:rsid w:val="00ED1525"/>
    <w:rsid w:val="00ED173C"/>
    <w:rsid w:val="00ED1C72"/>
    <w:rsid w:val="00ED1D5A"/>
    <w:rsid w:val="00ED1FF1"/>
    <w:rsid w:val="00ED216C"/>
    <w:rsid w:val="00ED231F"/>
    <w:rsid w:val="00ED24B0"/>
    <w:rsid w:val="00ED25DE"/>
    <w:rsid w:val="00ED284B"/>
    <w:rsid w:val="00ED29B0"/>
    <w:rsid w:val="00ED2F2E"/>
    <w:rsid w:val="00ED2F74"/>
    <w:rsid w:val="00ED3488"/>
    <w:rsid w:val="00ED359F"/>
    <w:rsid w:val="00ED4A58"/>
    <w:rsid w:val="00ED4A91"/>
    <w:rsid w:val="00ED62DC"/>
    <w:rsid w:val="00ED6314"/>
    <w:rsid w:val="00ED692C"/>
    <w:rsid w:val="00ED76D1"/>
    <w:rsid w:val="00ED799D"/>
    <w:rsid w:val="00ED7ED8"/>
    <w:rsid w:val="00EE0372"/>
    <w:rsid w:val="00EE0E58"/>
    <w:rsid w:val="00EE1008"/>
    <w:rsid w:val="00EE1120"/>
    <w:rsid w:val="00EE14D8"/>
    <w:rsid w:val="00EE189B"/>
    <w:rsid w:val="00EE18C8"/>
    <w:rsid w:val="00EE1A89"/>
    <w:rsid w:val="00EE1FA7"/>
    <w:rsid w:val="00EE2988"/>
    <w:rsid w:val="00EE2AD0"/>
    <w:rsid w:val="00EE2E08"/>
    <w:rsid w:val="00EE3189"/>
    <w:rsid w:val="00EE397F"/>
    <w:rsid w:val="00EE3F45"/>
    <w:rsid w:val="00EE3FAF"/>
    <w:rsid w:val="00EE42FC"/>
    <w:rsid w:val="00EE4AC0"/>
    <w:rsid w:val="00EE4C46"/>
    <w:rsid w:val="00EE4E63"/>
    <w:rsid w:val="00EE53EC"/>
    <w:rsid w:val="00EE5AAF"/>
    <w:rsid w:val="00EE5C8E"/>
    <w:rsid w:val="00EE5C9F"/>
    <w:rsid w:val="00EE60A7"/>
    <w:rsid w:val="00EE64F5"/>
    <w:rsid w:val="00EE67FB"/>
    <w:rsid w:val="00EE6A5F"/>
    <w:rsid w:val="00EE6EF3"/>
    <w:rsid w:val="00EE7186"/>
    <w:rsid w:val="00EE7D1B"/>
    <w:rsid w:val="00EE7D52"/>
    <w:rsid w:val="00EF044F"/>
    <w:rsid w:val="00EF098E"/>
    <w:rsid w:val="00EF0C16"/>
    <w:rsid w:val="00EF0D85"/>
    <w:rsid w:val="00EF12AF"/>
    <w:rsid w:val="00EF1C30"/>
    <w:rsid w:val="00EF1D86"/>
    <w:rsid w:val="00EF200B"/>
    <w:rsid w:val="00EF216C"/>
    <w:rsid w:val="00EF3853"/>
    <w:rsid w:val="00EF38B1"/>
    <w:rsid w:val="00EF39CA"/>
    <w:rsid w:val="00EF3CDF"/>
    <w:rsid w:val="00EF42E8"/>
    <w:rsid w:val="00EF4491"/>
    <w:rsid w:val="00EF4ED9"/>
    <w:rsid w:val="00EF50B4"/>
    <w:rsid w:val="00EF5726"/>
    <w:rsid w:val="00EF5BE7"/>
    <w:rsid w:val="00EF5DEB"/>
    <w:rsid w:val="00EF62A2"/>
    <w:rsid w:val="00EF634D"/>
    <w:rsid w:val="00EF6B6D"/>
    <w:rsid w:val="00EF6BE4"/>
    <w:rsid w:val="00EF786D"/>
    <w:rsid w:val="00EF7E15"/>
    <w:rsid w:val="00EF7F0C"/>
    <w:rsid w:val="00F00821"/>
    <w:rsid w:val="00F00925"/>
    <w:rsid w:val="00F00C89"/>
    <w:rsid w:val="00F00CFD"/>
    <w:rsid w:val="00F00DC9"/>
    <w:rsid w:val="00F01C70"/>
    <w:rsid w:val="00F026E1"/>
    <w:rsid w:val="00F02D4A"/>
    <w:rsid w:val="00F02E9A"/>
    <w:rsid w:val="00F03090"/>
    <w:rsid w:val="00F03693"/>
    <w:rsid w:val="00F04000"/>
    <w:rsid w:val="00F0433B"/>
    <w:rsid w:val="00F07036"/>
    <w:rsid w:val="00F072CF"/>
    <w:rsid w:val="00F072F1"/>
    <w:rsid w:val="00F07405"/>
    <w:rsid w:val="00F07634"/>
    <w:rsid w:val="00F079F3"/>
    <w:rsid w:val="00F07C9D"/>
    <w:rsid w:val="00F1014F"/>
    <w:rsid w:val="00F1062D"/>
    <w:rsid w:val="00F10760"/>
    <w:rsid w:val="00F11098"/>
    <w:rsid w:val="00F1132D"/>
    <w:rsid w:val="00F11BE3"/>
    <w:rsid w:val="00F12318"/>
    <w:rsid w:val="00F1275C"/>
    <w:rsid w:val="00F12D82"/>
    <w:rsid w:val="00F12D95"/>
    <w:rsid w:val="00F13455"/>
    <w:rsid w:val="00F13973"/>
    <w:rsid w:val="00F14700"/>
    <w:rsid w:val="00F14842"/>
    <w:rsid w:val="00F14965"/>
    <w:rsid w:val="00F14BC6"/>
    <w:rsid w:val="00F151A0"/>
    <w:rsid w:val="00F16091"/>
    <w:rsid w:val="00F175F4"/>
    <w:rsid w:val="00F20129"/>
    <w:rsid w:val="00F203E0"/>
    <w:rsid w:val="00F2052C"/>
    <w:rsid w:val="00F20638"/>
    <w:rsid w:val="00F2063F"/>
    <w:rsid w:val="00F20768"/>
    <w:rsid w:val="00F208D7"/>
    <w:rsid w:val="00F20C43"/>
    <w:rsid w:val="00F20C89"/>
    <w:rsid w:val="00F211EE"/>
    <w:rsid w:val="00F21A12"/>
    <w:rsid w:val="00F2243A"/>
    <w:rsid w:val="00F22EC5"/>
    <w:rsid w:val="00F23572"/>
    <w:rsid w:val="00F23FF0"/>
    <w:rsid w:val="00F2400E"/>
    <w:rsid w:val="00F24445"/>
    <w:rsid w:val="00F2467F"/>
    <w:rsid w:val="00F24955"/>
    <w:rsid w:val="00F24D7A"/>
    <w:rsid w:val="00F24DAB"/>
    <w:rsid w:val="00F250C2"/>
    <w:rsid w:val="00F252A8"/>
    <w:rsid w:val="00F252C0"/>
    <w:rsid w:val="00F25B8F"/>
    <w:rsid w:val="00F26295"/>
    <w:rsid w:val="00F273A9"/>
    <w:rsid w:val="00F273F4"/>
    <w:rsid w:val="00F27490"/>
    <w:rsid w:val="00F278DA"/>
    <w:rsid w:val="00F302DD"/>
    <w:rsid w:val="00F30C87"/>
    <w:rsid w:val="00F31375"/>
    <w:rsid w:val="00F315A8"/>
    <w:rsid w:val="00F31729"/>
    <w:rsid w:val="00F31E5F"/>
    <w:rsid w:val="00F32217"/>
    <w:rsid w:val="00F32403"/>
    <w:rsid w:val="00F32610"/>
    <w:rsid w:val="00F32611"/>
    <w:rsid w:val="00F32C42"/>
    <w:rsid w:val="00F33200"/>
    <w:rsid w:val="00F33349"/>
    <w:rsid w:val="00F3334D"/>
    <w:rsid w:val="00F3429A"/>
    <w:rsid w:val="00F345B5"/>
    <w:rsid w:val="00F345DA"/>
    <w:rsid w:val="00F3498F"/>
    <w:rsid w:val="00F35C4A"/>
    <w:rsid w:val="00F35CB5"/>
    <w:rsid w:val="00F3643F"/>
    <w:rsid w:val="00F365AC"/>
    <w:rsid w:val="00F368CE"/>
    <w:rsid w:val="00F36FEF"/>
    <w:rsid w:val="00F373BF"/>
    <w:rsid w:val="00F4013E"/>
    <w:rsid w:val="00F40306"/>
    <w:rsid w:val="00F406C8"/>
    <w:rsid w:val="00F4081A"/>
    <w:rsid w:val="00F408D3"/>
    <w:rsid w:val="00F41762"/>
    <w:rsid w:val="00F4176C"/>
    <w:rsid w:val="00F41A7B"/>
    <w:rsid w:val="00F41FCF"/>
    <w:rsid w:val="00F4205A"/>
    <w:rsid w:val="00F42437"/>
    <w:rsid w:val="00F4264C"/>
    <w:rsid w:val="00F429CB"/>
    <w:rsid w:val="00F43576"/>
    <w:rsid w:val="00F43A2C"/>
    <w:rsid w:val="00F44201"/>
    <w:rsid w:val="00F446E7"/>
    <w:rsid w:val="00F4503E"/>
    <w:rsid w:val="00F4543B"/>
    <w:rsid w:val="00F45E02"/>
    <w:rsid w:val="00F463DB"/>
    <w:rsid w:val="00F46B6D"/>
    <w:rsid w:val="00F46BF1"/>
    <w:rsid w:val="00F47174"/>
    <w:rsid w:val="00F508A2"/>
    <w:rsid w:val="00F50A60"/>
    <w:rsid w:val="00F50E38"/>
    <w:rsid w:val="00F50F01"/>
    <w:rsid w:val="00F51BEB"/>
    <w:rsid w:val="00F525DF"/>
    <w:rsid w:val="00F52ADB"/>
    <w:rsid w:val="00F52B25"/>
    <w:rsid w:val="00F52F6D"/>
    <w:rsid w:val="00F532ED"/>
    <w:rsid w:val="00F5479D"/>
    <w:rsid w:val="00F54840"/>
    <w:rsid w:val="00F5484F"/>
    <w:rsid w:val="00F548AC"/>
    <w:rsid w:val="00F5493F"/>
    <w:rsid w:val="00F54F1E"/>
    <w:rsid w:val="00F5526D"/>
    <w:rsid w:val="00F55336"/>
    <w:rsid w:val="00F5544D"/>
    <w:rsid w:val="00F55990"/>
    <w:rsid w:val="00F55BB7"/>
    <w:rsid w:val="00F563EF"/>
    <w:rsid w:val="00F567BA"/>
    <w:rsid w:val="00F57167"/>
    <w:rsid w:val="00F57248"/>
    <w:rsid w:val="00F57943"/>
    <w:rsid w:val="00F57DE6"/>
    <w:rsid w:val="00F57FDD"/>
    <w:rsid w:val="00F60871"/>
    <w:rsid w:val="00F60914"/>
    <w:rsid w:val="00F60F1E"/>
    <w:rsid w:val="00F6112C"/>
    <w:rsid w:val="00F618E1"/>
    <w:rsid w:val="00F62395"/>
    <w:rsid w:val="00F62430"/>
    <w:rsid w:val="00F628C4"/>
    <w:rsid w:val="00F62B1A"/>
    <w:rsid w:val="00F62B63"/>
    <w:rsid w:val="00F62D0F"/>
    <w:rsid w:val="00F6300A"/>
    <w:rsid w:val="00F630D2"/>
    <w:rsid w:val="00F63273"/>
    <w:rsid w:val="00F633E1"/>
    <w:rsid w:val="00F639E2"/>
    <w:rsid w:val="00F63ECB"/>
    <w:rsid w:val="00F63F36"/>
    <w:rsid w:val="00F63FB6"/>
    <w:rsid w:val="00F641F7"/>
    <w:rsid w:val="00F64224"/>
    <w:rsid w:val="00F647BF"/>
    <w:rsid w:val="00F64DC4"/>
    <w:rsid w:val="00F64F38"/>
    <w:rsid w:val="00F65710"/>
    <w:rsid w:val="00F65E04"/>
    <w:rsid w:val="00F661E3"/>
    <w:rsid w:val="00F661F4"/>
    <w:rsid w:val="00F665FB"/>
    <w:rsid w:val="00F66938"/>
    <w:rsid w:val="00F67154"/>
    <w:rsid w:val="00F674CD"/>
    <w:rsid w:val="00F67C40"/>
    <w:rsid w:val="00F67E89"/>
    <w:rsid w:val="00F70C1E"/>
    <w:rsid w:val="00F70C79"/>
    <w:rsid w:val="00F70E73"/>
    <w:rsid w:val="00F71060"/>
    <w:rsid w:val="00F7106B"/>
    <w:rsid w:val="00F7118B"/>
    <w:rsid w:val="00F71321"/>
    <w:rsid w:val="00F72584"/>
    <w:rsid w:val="00F725F3"/>
    <w:rsid w:val="00F72F1F"/>
    <w:rsid w:val="00F72FBB"/>
    <w:rsid w:val="00F731DC"/>
    <w:rsid w:val="00F73213"/>
    <w:rsid w:val="00F73440"/>
    <w:rsid w:val="00F7353D"/>
    <w:rsid w:val="00F7359F"/>
    <w:rsid w:val="00F73C32"/>
    <w:rsid w:val="00F73DC0"/>
    <w:rsid w:val="00F744E9"/>
    <w:rsid w:val="00F74692"/>
    <w:rsid w:val="00F74EBA"/>
    <w:rsid w:val="00F75031"/>
    <w:rsid w:val="00F7537A"/>
    <w:rsid w:val="00F753D6"/>
    <w:rsid w:val="00F7540C"/>
    <w:rsid w:val="00F754BC"/>
    <w:rsid w:val="00F7554B"/>
    <w:rsid w:val="00F7585B"/>
    <w:rsid w:val="00F75B81"/>
    <w:rsid w:val="00F76220"/>
    <w:rsid w:val="00F77134"/>
    <w:rsid w:val="00F77C78"/>
    <w:rsid w:val="00F77D42"/>
    <w:rsid w:val="00F800FB"/>
    <w:rsid w:val="00F805B5"/>
    <w:rsid w:val="00F80B02"/>
    <w:rsid w:val="00F81A77"/>
    <w:rsid w:val="00F82531"/>
    <w:rsid w:val="00F82612"/>
    <w:rsid w:val="00F82C95"/>
    <w:rsid w:val="00F82FA4"/>
    <w:rsid w:val="00F83A3F"/>
    <w:rsid w:val="00F83DC0"/>
    <w:rsid w:val="00F83FF6"/>
    <w:rsid w:val="00F84C3C"/>
    <w:rsid w:val="00F84ED7"/>
    <w:rsid w:val="00F84F28"/>
    <w:rsid w:val="00F85031"/>
    <w:rsid w:val="00F853FF"/>
    <w:rsid w:val="00F854B3"/>
    <w:rsid w:val="00F857F6"/>
    <w:rsid w:val="00F85B0A"/>
    <w:rsid w:val="00F86195"/>
    <w:rsid w:val="00F86553"/>
    <w:rsid w:val="00F870ED"/>
    <w:rsid w:val="00F87357"/>
    <w:rsid w:val="00F87E46"/>
    <w:rsid w:val="00F87EE9"/>
    <w:rsid w:val="00F900D7"/>
    <w:rsid w:val="00F90372"/>
    <w:rsid w:val="00F903FA"/>
    <w:rsid w:val="00F9049F"/>
    <w:rsid w:val="00F90895"/>
    <w:rsid w:val="00F90BDE"/>
    <w:rsid w:val="00F90FD2"/>
    <w:rsid w:val="00F915D5"/>
    <w:rsid w:val="00F91622"/>
    <w:rsid w:val="00F91B42"/>
    <w:rsid w:val="00F91C8B"/>
    <w:rsid w:val="00F9292E"/>
    <w:rsid w:val="00F92EEE"/>
    <w:rsid w:val="00F930C9"/>
    <w:rsid w:val="00F93869"/>
    <w:rsid w:val="00F947A5"/>
    <w:rsid w:val="00F94D96"/>
    <w:rsid w:val="00F94F61"/>
    <w:rsid w:val="00F9555A"/>
    <w:rsid w:val="00F958DE"/>
    <w:rsid w:val="00F9634B"/>
    <w:rsid w:val="00F9674B"/>
    <w:rsid w:val="00F96E96"/>
    <w:rsid w:val="00F96FA0"/>
    <w:rsid w:val="00F970DB"/>
    <w:rsid w:val="00F9763C"/>
    <w:rsid w:val="00F97E1B"/>
    <w:rsid w:val="00FA037D"/>
    <w:rsid w:val="00FA0BF1"/>
    <w:rsid w:val="00FA0DA6"/>
    <w:rsid w:val="00FA11BE"/>
    <w:rsid w:val="00FA13BE"/>
    <w:rsid w:val="00FA1C92"/>
    <w:rsid w:val="00FA2957"/>
    <w:rsid w:val="00FA2A77"/>
    <w:rsid w:val="00FA2BB1"/>
    <w:rsid w:val="00FA2C19"/>
    <w:rsid w:val="00FA34D0"/>
    <w:rsid w:val="00FA3A7A"/>
    <w:rsid w:val="00FA3B2A"/>
    <w:rsid w:val="00FA3EA9"/>
    <w:rsid w:val="00FA3F84"/>
    <w:rsid w:val="00FA43FD"/>
    <w:rsid w:val="00FA4802"/>
    <w:rsid w:val="00FA4A42"/>
    <w:rsid w:val="00FA55A6"/>
    <w:rsid w:val="00FA5C68"/>
    <w:rsid w:val="00FA5CD9"/>
    <w:rsid w:val="00FA6697"/>
    <w:rsid w:val="00FA6917"/>
    <w:rsid w:val="00FA69A1"/>
    <w:rsid w:val="00FA6FE7"/>
    <w:rsid w:val="00FA7C24"/>
    <w:rsid w:val="00FB03A3"/>
    <w:rsid w:val="00FB0797"/>
    <w:rsid w:val="00FB07E9"/>
    <w:rsid w:val="00FB0C76"/>
    <w:rsid w:val="00FB10C6"/>
    <w:rsid w:val="00FB17D4"/>
    <w:rsid w:val="00FB1900"/>
    <w:rsid w:val="00FB23B4"/>
    <w:rsid w:val="00FB23B9"/>
    <w:rsid w:val="00FB29F6"/>
    <w:rsid w:val="00FB2DCC"/>
    <w:rsid w:val="00FB2E67"/>
    <w:rsid w:val="00FB2F82"/>
    <w:rsid w:val="00FB31EA"/>
    <w:rsid w:val="00FB35CC"/>
    <w:rsid w:val="00FB38CF"/>
    <w:rsid w:val="00FB3EBE"/>
    <w:rsid w:val="00FB4627"/>
    <w:rsid w:val="00FB4AAF"/>
    <w:rsid w:val="00FB4B9D"/>
    <w:rsid w:val="00FB4BCC"/>
    <w:rsid w:val="00FB54BC"/>
    <w:rsid w:val="00FB5B6D"/>
    <w:rsid w:val="00FB5D81"/>
    <w:rsid w:val="00FB5E87"/>
    <w:rsid w:val="00FB6815"/>
    <w:rsid w:val="00FB6A1B"/>
    <w:rsid w:val="00FB6A67"/>
    <w:rsid w:val="00FB6E91"/>
    <w:rsid w:val="00FB75DA"/>
    <w:rsid w:val="00FB7605"/>
    <w:rsid w:val="00FB7713"/>
    <w:rsid w:val="00FB79AA"/>
    <w:rsid w:val="00FB7C90"/>
    <w:rsid w:val="00FC03D0"/>
    <w:rsid w:val="00FC0871"/>
    <w:rsid w:val="00FC0DF5"/>
    <w:rsid w:val="00FC0E9D"/>
    <w:rsid w:val="00FC10F9"/>
    <w:rsid w:val="00FC180C"/>
    <w:rsid w:val="00FC1B58"/>
    <w:rsid w:val="00FC21AC"/>
    <w:rsid w:val="00FC324D"/>
    <w:rsid w:val="00FC341F"/>
    <w:rsid w:val="00FC35A2"/>
    <w:rsid w:val="00FC398C"/>
    <w:rsid w:val="00FC44D4"/>
    <w:rsid w:val="00FC44E7"/>
    <w:rsid w:val="00FC4A20"/>
    <w:rsid w:val="00FC4BD5"/>
    <w:rsid w:val="00FC5327"/>
    <w:rsid w:val="00FC5434"/>
    <w:rsid w:val="00FC5599"/>
    <w:rsid w:val="00FC56D5"/>
    <w:rsid w:val="00FC57D8"/>
    <w:rsid w:val="00FC59AB"/>
    <w:rsid w:val="00FC5E3C"/>
    <w:rsid w:val="00FC5F63"/>
    <w:rsid w:val="00FC6898"/>
    <w:rsid w:val="00FC7680"/>
    <w:rsid w:val="00FC76B7"/>
    <w:rsid w:val="00FC7DEE"/>
    <w:rsid w:val="00FD008C"/>
    <w:rsid w:val="00FD05F8"/>
    <w:rsid w:val="00FD112C"/>
    <w:rsid w:val="00FD1420"/>
    <w:rsid w:val="00FD237A"/>
    <w:rsid w:val="00FD25C3"/>
    <w:rsid w:val="00FD2C5D"/>
    <w:rsid w:val="00FD2D42"/>
    <w:rsid w:val="00FD4A39"/>
    <w:rsid w:val="00FD4AA9"/>
    <w:rsid w:val="00FD4DC3"/>
    <w:rsid w:val="00FD5405"/>
    <w:rsid w:val="00FD5965"/>
    <w:rsid w:val="00FD5A3E"/>
    <w:rsid w:val="00FD5EA5"/>
    <w:rsid w:val="00FD5EB4"/>
    <w:rsid w:val="00FD5F89"/>
    <w:rsid w:val="00FD6887"/>
    <w:rsid w:val="00FD6C55"/>
    <w:rsid w:val="00FD78AF"/>
    <w:rsid w:val="00FD7971"/>
    <w:rsid w:val="00FD7C22"/>
    <w:rsid w:val="00FE0559"/>
    <w:rsid w:val="00FE16A0"/>
    <w:rsid w:val="00FE16E9"/>
    <w:rsid w:val="00FE18A0"/>
    <w:rsid w:val="00FE1A9F"/>
    <w:rsid w:val="00FE2358"/>
    <w:rsid w:val="00FE277B"/>
    <w:rsid w:val="00FE28B1"/>
    <w:rsid w:val="00FE2C0B"/>
    <w:rsid w:val="00FE3096"/>
    <w:rsid w:val="00FE3724"/>
    <w:rsid w:val="00FE4455"/>
    <w:rsid w:val="00FE453F"/>
    <w:rsid w:val="00FE4AAF"/>
    <w:rsid w:val="00FE4EFB"/>
    <w:rsid w:val="00FE4FB1"/>
    <w:rsid w:val="00FE5711"/>
    <w:rsid w:val="00FE5732"/>
    <w:rsid w:val="00FE5D47"/>
    <w:rsid w:val="00FE5EC2"/>
    <w:rsid w:val="00FE6543"/>
    <w:rsid w:val="00FE70EE"/>
    <w:rsid w:val="00FE78B5"/>
    <w:rsid w:val="00FE7B1F"/>
    <w:rsid w:val="00FE7BCE"/>
    <w:rsid w:val="00FE7DE2"/>
    <w:rsid w:val="00FF00E4"/>
    <w:rsid w:val="00FF027D"/>
    <w:rsid w:val="00FF04B7"/>
    <w:rsid w:val="00FF0572"/>
    <w:rsid w:val="00FF07DF"/>
    <w:rsid w:val="00FF1013"/>
    <w:rsid w:val="00FF16BC"/>
    <w:rsid w:val="00FF1D72"/>
    <w:rsid w:val="00FF25B1"/>
    <w:rsid w:val="00FF2890"/>
    <w:rsid w:val="00FF3217"/>
    <w:rsid w:val="00FF33E2"/>
    <w:rsid w:val="00FF386C"/>
    <w:rsid w:val="00FF39CE"/>
    <w:rsid w:val="00FF3CB9"/>
    <w:rsid w:val="00FF4446"/>
    <w:rsid w:val="00FF47D8"/>
    <w:rsid w:val="00FF48DC"/>
    <w:rsid w:val="00FF4B66"/>
    <w:rsid w:val="00FF51BF"/>
    <w:rsid w:val="00FF532F"/>
    <w:rsid w:val="00FF53DD"/>
    <w:rsid w:val="00FF54F6"/>
    <w:rsid w:val="00FF5ADB"/>
    <w:rsid w:val="00FF5B6A"/>
    <w:rsid w:val="00FF5B75"/>
    <w:rsid w:val="00FF5C9B"/>
    <w:rsid w:val="00FF6B14"/>
    <w:rsid w:val="00FF72FA"/>
    <w:rsid w:val="00FF783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F9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9F"/>
    <w:pPr>
      <w:tabs>
        <w:tab w:val="left" w:pos="2161"/>
      </w:tabs>
      <w:spacing w:after="240"/>
      <w:jc w:val="both"/>
    </w:pPr>
    <w:rPr>
      <w:rFonts w:ascii="Roboto Regular" w:hAnsi="Roboto Regular"/>
      <w:sz w:val="22"/>
      <w:szCs w:val="22"/>
      <w:lang w:val="en-GB" w:eastAsia="en-GB"/>
    </w:rPr>
  </w:style>
  <w:style w:type="paragraph" w:styleId="Heading1">
    <w:name w:val="heading 1"/>
    <w:basedOn w:val="Normal"/>
    <w:next w:val="Text1"/>
    <w:link w:val="Heading1Char"/>
    <w:autoRedefine/>
    <w:qFormat/>
    <w:rsid w:val="000D466E"/>
    <w:pPr>
      <w:keepNext/>
      <w:numPr>
        <w:numId w:val="32"/>
      </w:numPr>
      <w:spacing w:after="0" w:line="276" w:lineRule="auto"/>
      <w:jc w:val="left"/>
      <w:outlineLvl w:val="0"/>
    </w:pPr>
    <w:rPr>
      <w:rFonts w:ascii="Times New Roman" w:hAnsi="Times New Roman"/>
      <w:b/>
      <w:smallCaps/>
      <w:kern w:val="28"/>
      <w:szCs w:val="28"/>
      <w:lang w:val="sr-Latn-RS"/>
    </w:rPr>
  </w:style>
  <w:style w:type="paragraph" w:styleId="Heading2">
    <w:name w:val="heading 2"/>
    <w:basedOn w:val="Normal"/>
    <w:next w:val="Text2"/>
    <w:link w:val="Heading2Char"/>
    <w:autoRedefine/>
    <w:qFormat/>
    <w:rsid w:val="00D42C0D"/>
    <w:pPr>
      <w:numPr>
        <w:ilvl w:val="1"/>
        <w:numId w:val="32"/>
      </w:numPr>
      <w:tabs>
        <w:tab w:val="clear" w:pos="2161"/>
        <w:tab w:val="left" w:pos="0"/>
      </w:tabs>
      <w:spacing w:after="0" w:line="276" w:lineRule="auto"/>
      <w:outlineLvl w:val="1"/>
    </w:pPr>
    <w:rPr>
      <w:rFonts w:ascii="Times New Roman" w:hAnsi="Times New Roman"/>
      <w:b/>
      <w:lang w:val="sr-Latn-RS"/>
    </w:rPr>
  </w:style>
  <w:style w:type="paragraph" w:styleId="Heading3">
    <w:name w:val="heading 3"/>
    <w:basedOn w:val="Normal"/>
    <w:next w:val="Normal"/>
    <w:link w:val="Heading3Char"/>
    <w:autoRedefine/>
    <w:qFormat/>
    <w:rsid w:val="000250EA"/>
    <w:pPr>
      <w:keepNext/>
      <w:numPr>
        <w:ilvl w:val="2"/>
        <w:numId w:val="32"/>
      </w:numPr>
      <w:tabs>
        <w:tab w:val="clear" w:pos="2161"/>
      </w:tabs>
      <w:spacing w:after="0" w:line="276" w:lineRule="auto"/>
      <w:outlineLvl w:val="2"/>
    </w:pPr>
    <w:rPr>
      <w:rFonts w:ascii="Times New Roman" w:hAnsi="Times New Roman"/>
      <w:b/>
      <w:szCs w:val="24"/>
      <w:lang w:val="sr-Latn-RS"/>
    </w:rPr>
  </w:style>
  <w:style w:type="paragraph" w:styleId="Heading4">
    <w:name w:val="heading 4"/>
    <w:basedOn w:val="Normal"/>
    <w:next w:val="Text4"/>
    <w:link w:val="Heading4Char"/>
    <w:autoRedefine/>
    <w:qFormat/>
    <w:rsid w:val="00A62663"/>
    <w:pPr>
      <w:keepNext/>
      <w:numPr>
        <w:ilvl w:val="3"/>
        <w:numId w:val="32"/>
      </w:numPr>
      <w:tabs>
        <w:tab w:val="clear" w:pos="2161"/>
      </w:tabs>
      <w:spacing w:after="0" w:line="276" w:lineRule="auto"/>
      <w:outlineLvl w:val="3"/>
    </w:pPr>
    <w:rPr>
      <w:rFonts w:ascii="Times New Roman" w:hAnsi="Times New Roman"/>
      <w:b/>
      <w:lang w:val="sr-Latn-RS"/>
    </w:rPr>
  </w:style>
  <w:style w:type="paragraph" w:styleId="Heading5">
    <w:name w:val="heading 5"/>
    <w:basedOn w:val="Normal"/>
    <w:next w:val="Normal"/>
    <w:link w:val="Heading5Char"/>
    <w:qFormat/>
    <w:rsid w:val="007942E8"/>
    <w:pPr>
      <w:numPr>
        <w:ilvl w:val="4"/>
        <w:numId w:val="32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942E8"/>
    <w:pPr>
      <w:numPr>
        <w:ilvl w:val="5"/>
        <w:numId w:val="3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942E8"/>
    <w:pPr>
      <w:numPr>
        <w:ilvl w:val="6"/>
        <w:numId w:val="3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942E8"/>
    <w:pPr>
      <w:numPr>
        <w:ilvl w:val="7"/>
        <w:numId w:val="3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942E8"/>
    <w:pPr>
      <w:numPr>
        <w:ilvl w:val="8"/>
        <w:numId w:val="3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942E8"/>
    <w:pPr>
      <w:ind w:left="482"/>
    </w:pPr>
  </w:style>
  <w:style w:type="paragraph" w:customStyle="1" w:styleId="Text2">
    <w:name w:val="Text 2"/>
    <w:basedOn w:val="Normal"/>
    <w:rsid w:val="007942E8"/>
    <w:pPr>
      <w:ind w:left="1202"/>
    </w:pPr>
  </w:style>
  <w:style w:type="paragraph" w:customStyle="1" w:styleId="Text3">
    <w:name w:val="Text 3"/>
    <w:basedOn w:val="Normal"/>
    <w:rsid w:val="007942E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942E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942E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942E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942E8"/>
    <w:pPr>
      <w:spacing w:after="720"/>
      <w:ind w:left="5103"/>
      <w:jc w:val="left"/>
    </w:pPr>
  </w:style>
  <w:style w:type="paragraph" w:styleId="BlockText">
    <w:name w:val="Block Text"/>
    <w:basedOn w:val="Normal"/>
    <w:rsid w:val="007942E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942E8"/>
    <w:pPr>
      <w:spacing w:after="120"/>
    </w:pPr>
  </w:style>
  <w:style w:type="paragraph" w:styleId="BodyText2">
    <w:name w:val="Body Text 2"/>
    <w:basedOn w:val="Normal"/>
    <w:link w:val="BodyText2Char"/>
    <w:rsid w:val="007942E8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942E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942E8"/>
    <w:pPr>
      <w:ind w:firstLine="210"/>
    </w:pPr>
  </w:style>
  <w:style w:type="paragraph" w:styleId="BodyTextIndent">
    <w:name w:val="Body Text Indent"/>
    <w:basedOn w:val="Normal"/>
    <w:link w:val="BodyTextIndentChar"/>
    <w:rsid w:val="007942E8"/>
    <w:pPr>
      <w:spacing w:after="120"/>
      <w:ind w:left="283"/>
    </w:pPr>
  </w:style>
  <w:style w:type="paragraph" w:styleId="BodyTextFirstIndent2">
    <w:name w:val="Body Text First Indent 2"/>
    <w:basedOn w:val="BodyTextIndent"/>
    <w:rsid w:val="007942E8"/>
    <w:pPr>
      <w:ind w:firstLine="210"/>
    </w:pPr>
  </w:style>
  <w:style w:type="paragraph" w:styleId="BodyTextIndent2">
    <w:name w:val="Body Text Indent 2"/>
    <w:basedOn w:val="Normal"/>
    <w:link w:val="BodyTextIndent2Char"/>
    <w:rsid w:val="007942E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942E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7942E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942E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942E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942E8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7942E8"/>
  </w:style>
  <w:style w:type="paragraph" w:styleId="Date">
    <w:name w:val="Date"/>
    <w:basedOn w:val="Normal"/>
    <w:next w:val="References"/>
    <w:rsid w:val="007942E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942E8"/>
    <w:pPr>
      <w:ind w:left="5103"/>
      <w:jc w:val="left"/>
    </w:pPr>
  </w:style>
  <w:style w:type="paragraph" w:styleId="DocumentMap">
    <w:name w:val="Document Map"/>
    <w:basedOn w:val="Normal"/>
    <w:semiHidden/>
    <w:rsid w:val="007942E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942E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942E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7942E8"/>
  </w:style>
  <w:style w:type="paragraph" w:styleId="EnvelopeAddress">
    <w:name w:val="envelope address"/>
    <w:basedOn w:val="Normal"/>
    <w:rsid w:val="007942E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942E8"/>
    <w:pPr>
      <w:spacing w:after="0"/>
    </w:pPr>
  </w:style>
  <w:style w:type="paragraph" w:styleId="Footer">
    <w:name w:val="footer"/>
    <w:basedOn w:val="Normal"/>
    <w:link w:val="FooterChar"/>
    <w:rsid w:val="007942E8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7942E8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7942E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942E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942E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942E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942E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942E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942E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942E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942E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942E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942E8"/>
    <w:rPr>
      <w:b/>
    </w:rPr>
  </w:style>
  <w:style w:type="paragraph" w:styleId="List">
    <w:name w:val="List"/>
    <w:basedOn w:val="Normal"/>
    <w:rsid w:val="007942E8"/>
    <w:pPr>
      <w:ind w:left="283" w:hanging="283"/>
    </w:pPr>
  </w:style>
  <w:style w:type="paragraph" w:styleId="List2">
    <w:name w:val="List 2"/>
    <w:basedOn w:val="Normal"/>
    <w:rsid w:val="007942E8"/>
    <w:pPr>
      <w:ind w:left="566" w:hanging="283"/>
    </w:pPr>
  </w:style>
  <w:style w:type="paragraph" w:styleId="List3">
    <w:name w:val="List 3"/>
    <w:basedOn w:val="Normal"/>
    <w:rsid w:val="007942E8"/>
    <w:pPr>
      <w:ind w:left="849" w:hanging="283"/>
    </w:pPr>
  </w:style>
  <w:style w:type="paragraph" w:styleId="List4">
    <w:name w:val="List 4"/>
    <w:basedOn w:val="Normal"/>
    <w:rsid w:val="007942E8"/>
    <w:pPr>
      <w:ind w:left="1132" w:hanging="283"/>
    </w:pPr>
  </w:style>
  <w:style w:type="paragraph" w:styleId="List5">
    <w:name w:val="List 5"/>
    <w:basedOn w:val="Normal"/>
    <w:rsid w:val="007942E8"/>
    <w:pPr>
      <w:ind w:left="1415" w:hanging="283"/>
    </w:pPr>
  </w:style>
  <w:style w:type="paragraph" w:styleId="ListBullet">
    <w:name w:val="List Bullet"/>
    <w:basedOn w:val="Normal"/>
    <w:rsid w:val="00A76CC7"/>
    <w:pPr>
      <w:numPr>
        <w:numId w:val="1"/>
      </w:numPr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A76CC7"/>
    <w:pPr>
      <w:numPr>
        <w:numId w:val="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A76CC7"/>
    <w:pPr>
      <w:numPr>
        <w:numId w:val="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A76CC7"/>
    <w:pPr>
      <w:numPr>
        <w:numId w:val="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rsid w:val="007942E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942E8"/>
    <w:pPr>
      <w:spacing w:after="120"/>
      <w:ind w:left="283"/>
    </w:pPr>
  </w:style>
  <w:style w:type="paragraph" w:styleId="ListContinue2">
    <w:name w:val="List Continue 2"/>
    <w:basedOn w:val="Normal"/>
    <w:rsid w:val="007942E8"/>
    <w:pPr>
      <w:spacing w:after="120"/>
      <w:ind w:left="566"/>
    </w:pPr>
  </w:style>
  <w:style w:type="paragraph" w:styleId="ListContinue3">
    <w:name w:val="List Continue 3"/>
    <w:basedOn w:val="Normal"/>
    <w:rsid w:val="007942E8"/>
    <w:pPr>
      <w:spacing w:after="120"/>
      <w:ind w:left="849"/>
    </w:pPr>
  </w:style>
  <w:style w:type="paragraph" w:styleId="ListContinue4">
    <w:name w:val="List Continue 4"/>
    <w:basedOn w:val="Normal"/>
    <w:rsid w:val="007942E8"/>
    <w:pPr>
      <w:spacing w:after="120"/>
      <w:ind w:left="1132"/>
    </w:pPr>
  </w:style>
  <w:style w:type="paragraph" w:styleId="ListContinue5">
    <w:name w:val="List Continue 5"/>
    <w:basedOn w:val="Normal"/>
    <w:rsid w:val="007942E8"/>
    <w:pPr>
      <w:spacing w:after="120"/>
      <w:ind w:left="1415"/>
    </w:pPr>
  </w:style>
  <w:style w:type="paragraph" w:styleId="ListNumber">
    <w:name w:val="List Number"/>
    <w:basedOn w:val="Normal"/>
    <w:rsid w:val="00A76CC7"/>
    <w:pPr>
      <w:numPr>
        <w:numId w:val="11"/>
      </w:numPr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A76CC7"/>
    <w:pPr>
      <w:numPr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A76CC7"/>
    <w:pPr>
      <w:numPr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A76CC7"/>
    <w:pPr>
      <w:numPr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rsid w:val="007942E8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794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rsid w:val="00794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7942E8"/>
    <w:pPr>
      <w:ind w:left="720"/>
    </w:pPr>
  </w:style>
  <w:style w:type="paragraph" w:styleId="NoteHeading">
    <w:name w:val="Note Heading"/>
    <w:basedOn w:val="Normal"/>
    <w:next w:val="Normal"/>
    <w:rsid w:val="007942E8"/>
  </w:style>
  <w:style w:type="paragraph" w:customStyle="1" w:styleId="NoteHead">
    <w:name w:val="NoteHead"/>
    <w:basedOn w:val="Normal"/>
    <w:next w:val="Subject"/>
    <w:rsid w:val="007942E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942E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942E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942E8"/>
    <w:pPr>
      <w:keepNext w:val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942E8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942E8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7942E8"/>
    <w:pPr>
      <w:outlineLvl w:val="9"/>
    </w:pPr>
  </w:style>
  <w:style w:type="paragraph" w:customStyle="1" w:styleId="PartTitle">
    <w:name w:val="PartTitle"/>
    <w:basedOn w:val="Normal"/>
    <w:next w:val="ChapterTitle"/>
    <w:rsid w:val="007942E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942E8"/>
    <w:rPr>
      <w:rFonts w:ascii="Courier New" w:hAnsi="Courier New"/>
    </w:rPr>
  </w:style>
  <w:style w:type="paragraph" w:styleId="Salutation">
    <w:name w:val="Salutation"/>
    <w:basedOn w:val="Normal"/>
    <w:next w:val="Normal"/>
    <w:rsid w:val="007942E8"/>
  </w:style>
  <w:style w:type="paragraph" w:styleId="Signature">
    <w:name w:val="Signature"/>
    <w:basedOn w:val="Normal"/>
    <w:next w:val="Enclosures"/>
    <w:rsid w:val="007942E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7942E8"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rsid w:val="007942E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942E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942E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7942E8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942E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942E8"/>
    <w:pPr>
      <w:spacing w:before="120"/>
    </w:pPr>
    <w:rPr>
      <w:b/>
    </w:rPr>
  </w:style>
  <w:style w:type="paragraph" w:styleId="TOC1">
    <w:name w:val="toc 1"/>
    <w:basedOn w:val="Normal"/>
    <w:next w:val="Normal"/>
    <w:uiPriority w:val="39"/>
    <w:qFormat/>
    <w:rsid w:val="009D2CAF"/>
    <w:pPr>
      <w:tabs>
        <w:tab w:val="clear" w:pos="2161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OC2">
    <w:name w:val="toc 2"/>
    <w:basedOn w:val="Normal"/>
    <w:next w:val="Normal"/>
    <w:uiPriority w:val="39"/>
    <w:qFormat/>
    <w:rsid w:val="009D2CAF"/>
    <w:pPr>
      <w:tabs>
        <w:tab w:val="clear" w:pos="2161"/>
      </w:tabs>
      <w:spacing w:after="0"/>
      <w:jc w:val="left"/>
    </w:pPr>
    <w:rPr>
      <w:rFonts w:asciiTheme="minorHAnsi" w:hAnsiTheme="minorHAnsi"/>
      <w:b/>
      <w:bCs/>
      <w:smallCaps/>
    </w:rPr>
  </w:style>
  <w:style w:type="paragraph" w:styleId="TOC3">
    <w:name w:val="toc 3"/>
    <w:basedOn w:val="Normal"/>
    <w:next w:val="Normal"/>
    <w:uiPriority w:val="39"/>
    <w:qFormat/>
    <w:rsid w:val="0061269A"/>
    <w:pPr>
      <w:tabs>
        <w:tab w:val="clear" w:pos="2161"/>
      </w:tabs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uiPriority w:val="39"/>
    <w:rsid w:val="0061269A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rsid w:val="00A76CC7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customStyle="1" w:styleId="YReferences">
    <w:name w:val="YReferences"/>
    <w:basedOn w:val="Normal"/>
    <w:next w:val="Normal"/>
    <w:rsid w:val="007942E8"/>
    <w:pPr>
      <w:spacing w:after="480"/>
      <w:ind w:left="1191" w:hanging="1191"/>
    </w:pPr>
  </w:style>
  <w:style w:type="character" w:styleId="FootnoteReference">
    <w:name w:val="footnote reference"/>
    <w:semiHidden/>
    <w:rsid w:val="007942E8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7942E8"/>
  </w:style>
  <w:style w:type="paragraph" w:customStyle="1" w:styleId="Heading2b">
    <w:name w:val="Heading2b"/>
    <w:basedOn w:val="Normal"/>
    <w:rsid w:val="007942E8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9A0E25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</w:rPr>
  </w:style>
  <w:style w:type="character" w:styleId="Hyperlink">
    <w:name w:val="Hyperlink"/>
    <w:uiPriority w:val="99"/>
    <w:qFormat/>
    <w:rsid w:val="00B069BF"/>
    <w:rPr>
      <w:rFonts w:ascii="Times New Roman" w:hAnsi="Times New Roman"/>
      <w:color w:val="0000FF"/>
      <w:u w:val="single"/>
    </w:rPr>
  </w:style>
  <w:style w:type="paragraph" w:customStyle="1" w:styleId="normaltableau">
    <w:name w:val="normal_tableau"/>
    <w:basedOn w:val="Normal"/>
    <w:rsid w:val="007942E8"/>
    <w:pPr>
      <w:spacing w:before="120" w:after="120"/>
    </w:pPr>
    <w:rPr>
      <w:rFonts w:ascii="Optima" w:hAnsi="Optima"/>
    </w:rPr>
  </w:style>
  <w:style w:type="paragraph" w:customStyle="1" w:styleId="Contact">
    <w:name w:val="Contact"/>
    <w:basedOn w:val="Normal"/>
    <w:next w:val="Normal"/>
    <w:rsid w:val="00A76CC7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A76CC7"/>
    <w:pPr>
      <w:numPr>
        <w:numId w:val="2"/>
      </w:numPr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A76CC7"/>
    <w:pPr>
      <w:numPr>
        <w:numId w:val="6"/>
      </w:numPr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A76CC7"/>
    <w:pPr>
      <w:numPr>
        <w:numId w:val="7"/>
      </w:numPr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A76CC7"/>
    <w:pPr>
      <w:numPr>
        <w:numId w:val="8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A76CC7"/>
    <w:pPr>
      <w:numPr>
        <w:numId w:val="9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A76CC7"/>
    <w:pPr>
      <w:numPr>
        <w:numId w:val="10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A76CC7"/>
    <w:pPr>
      <w:numPr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A76CC7"/>
    <w:pPr>
      <w:numPr>
        <w:ilvl w:val="1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A76CC7"/>
    <w:pPr>
      <w:numPr>
        <w:ilvl w:val="1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A76CC7"/>
    <w:pPr>
      <w:numPr>
        <w:ilvl w:val="1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A76CC7"/>
    <w:pPr>
      <w:numPr>
        <w:ilvl w:val="1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A76CC7"/>
    <w:pPr>
      <w:numPr>
        <w:ilvl w:val="1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A76CC7"/>
    <w:pPr>
      <w:numPr>
        <w:ilvl w:val="2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A76CC7"/>
    <w:pPr>
      <w:numPr>
        <w:ilvl w:val="2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A76CC7"/>
    <w:pPr>
      <w:numPr>
        <w:ilvl w:val="2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A76CC7"/>
    <w:pPr>
      <w:numPr>
        <w:ilvl w:val="2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A76CC7"/>
    <w:pPr>
      <w:numPr>
        <w:ilvl w:val="2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A76CC7"/>
    <w:pPr>
      <w:numPr>
        <w:ilvl w:val="3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A76CC7"/>
    <w:pPr>
      <w:numPr>
        <w:ilvl w:val="3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A76CC7"/>
    <w:pPr>
      <w:numPr>
        <w:ilvl w:val="3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A76CC7"/>
    <w:pPr>
      <w:numPr>
        <w:ilvl w:val="3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A76CC7"/>
    <w:pPr>
      <w:numPr>
        <w:ilvl w:val="3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A76CC7"/>
    <w:pPr>
      <w:keepNext/>
      <w:spacing w:before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rsid w:val="007C05EF"/>
    <w:pPr>
      <w:spacing w:before="60" w:after="60"/>
      <w:jc w:val="left"/>
    </w:pPr>
    <w:rPr>
      <w:rFonts w:ascii="Times New Roman" w:hAnsi="Times New Roman"/>
    </w:rPr>
  </w:style>
  <w:style w:type="character" w:styleId="CommentReference">
    <w:name w:val="annotation reference"/>
    <w:uiPriority w:val="99"/>
    <w:rsid w:val="006126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69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1269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626"/>
    <w:pPr>
      <w:ind w:left="720"/>
      <w:contextualSpacing/>
    </w:pPr>
  </w:style>
  <w:style w:type="paragraph" w:customStyle="1" w:styleId="WW-Default1">
    <w:name w:val="WW-Default1"/>
    <w:rsid w:val="00EB15D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character" w:customStyle="1" w:styleId="Heading1Char">
    <w:name w:val="Heading 1 Char"/>
    <w:link w:val="Heading1"/>
    <w:rsid w:val="000D466E"/>
    <w:rPr>
      <w:b/>
      <w:smallCaps/>
      <w:kern w:val="28"/>
      <w:sz w:val="22"/>
      <w:szCs w:val="28"/>
      <w:lang w:val="sr-Latn-RS" w:eastAsia="en-GB"/>
    </w:rPr>
  </w:style>
  <w:style w:type="character" w:customStyle="1" w:styleId="Heading2Char">
    <w:name w:val="Heading 2 Char"/>
    <w:link w:val="Heading2"/>
    <w:rsid w:val="00D42C0D"/>
    <w:rPr>
      <w:b/>
      <w:sz w:val="22"/>
      <w:szCs w:val="22"/>
      <w:lang w:val="sr-Latn-RS" w:eastAsia="en-GB"/>
    </w:rPr>
  </w:style>
  <w:style w:type="character" w:customStyle="1" w:styleId="Heading3Char">
    <w:name w:val="Heading 3 Char"/>
    <w:link w:val="Heading3"/>
    <w:rsid w:val="000250EA"/>
    <w:rPr>
      <w:b/>
      <w:sz w:val="22"/>
      <w:szCs w:val="24"/>
      <w:lang w:val="sr-Latn-RS" w:eastAsia="en-GB"/>
    </w:rPr>
  </w:style>
  <w:style w:type="character" w:customStyle="1" w:styleId="Heading4Char">
    <w:name w:val="Heading 4 Char"/>
    <w:link w:val="Heading4"/>
    <w:rsid w:val="00A62663"/>
    <w:rPr>
      <w:b/>
      <w:sz w:val="22"/>
      <w:szCs w:val="22"/>
      <w:lang w:val="sr-Latn-RS" w:eastAsia="en-GB"/>
    </w:rPr>
  </w:style>
  <w:style w:type="character" w:customStyle="1" w:styleId="Heading5Char">
    <w:name w:val="Heading 5 Char"/>
    <w:link w:val="Heading5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Heading6Char">
    <w:name w:val="Heading 6 Char"/>
    <w:link w:val="Heading6"/>
    <w:rsid w:val="00DF1BCB"/>
    <w:rPr>
      <w:rFonts w:ascii="Roboto Regular" w:hAnsi="Roboto Regular"/>
      <w:i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Heading8Char">
    <w:name w:val="Heading 8 Char"/>
    <w:link w:val="Heading8"/>
    <w:rsid w:val="00DF1BCB"/>
    <w:rPr>
      <w:rFonts w:ascii="Roboto Regular" w:hAnsi="Roboto Regular"/>
      <w:i/>
      <w:sz w:val="22"/>
      <w:szCs w:val="22"/>
      <w:lang w:val="en-GB" w:eastAsia="en-GB"/>
    </w:rPr>
  </w:style>
  <w:style w:type="character" w:customStyle="1" w:styleId="HeaderChar">
    <w:name w:val="Header Char"/>
    <w:link w:val="Header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FooterChar">
    <w:name w:val="Footer Char"/>
    <w:link w:val="Footer"/>
    <w:rsid w:val="00DF1BCB"/>
    <w:rPr>
      <w:rFonts w:ascii="Roboto Regular" w:hAnsi="Roboto Regular"/>
      <w:sz w:val="16"/>
      <w:szCs w:val="22"/>
      <w:lang w:val="en-GB" w:eastAsia="en-GB"/>
    </w:rPr>
  </w:style>
  <w:style w:type="character" w:customStyle="1" w:styleId="BodyTextChar">
    <w:name w:val="Body Text Char"/>
    <w:link w:val="BodyText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IndentChar">
    <w:name w:val="Body Text Indent Char"/>
    <w:link w:val="BodyTextIndent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2Char">
    <w:name w:val="Body Text 2 Char"/>
    <w:link w:val="BodyText2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3Char">
    <w:name w:val="Body Text 3 Char"/>
    <w:link w:val="BodyText3"/>
    <w:rsid w:val="00DF1BCB"/>
    <w:rPr>
      <w:rFonts w:ascii="Roboto Regular" w:hAnsi="Roboto Regular"/>
      <w:sz w:val="16"/>
      <w:szCs w:val="22"/>
      <w:lang w:val="en-GB" w:eastAsia="en-GB"/>
    </w:rPr>
  </w:style>
  <w:style w:type="character" w:customStyle="1" w:styleId="BodyTextIndent2Char">
    <w:name w:val="Body Text Indent 2 Char"/>
    <w:link w:val="BodyTextIndent2"/>
    <w:rsid w:val="00DF1BCB"/>
    <w:rPr>
      <w:rFonts w:ascii="Roboto Regular" w:hAnsi="Roboto Regular"/>
      <w:sz w:val="22"/>
      <w:szCs w:val="22"/>
      <w:lang w:val="en-GB" w:eastAsia="en-GB"/>
    </w:rPr>
  </w:style>
  <w:style w:type="character" w:styleId="Strong">
    <w:name w:val="Strong"/>
    <w:uiPriority w:val="22"/>
    <w:qFormat/>
    <w:rsid w:val="00DF1BCB"/>
    <w:rPr>
      <w:b/>
      <w:bCs/>
    </w:rPr>
  </w:style>
  <w:style w:type="character" w:styleId="Emphasis">
    <w:name w:val="Emphasis"/>
    <w:uiPriority w:val="20"/>
    <w:qFormat/>
    <w:rsid w:val="00DF1BCB"/>
    <w:rPr>
      <w:i/>
      <w:iCs/>
    </w:rPr>
  </w:style>
  <w:style w:type="table" w:styleId="TableClassic1">
    <w:name w:val="Table Classic 1"/>
    <w:basedOn w:val="TableNormal"/>
    <w:rsid w:val="00DF1BC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F1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+ Arial"/>
    <w:aliases w:val="Bold"/>
    <w:basedOn w:val="Normal"/>
    <w:rsid w:val="00DF1BCB"/>
    <w:pPr>
      <w:tabs>
        <w:tab w:val="clear" w:pos="2161"/>
        <w:tab w:val="left" w:pos="1134"/>
      </w:tabs>
      <w:spacing w:after="0"/>
    </w:pPr>
    <w:rPr>
      <w:rFonts w:ascii="Arial" w:hAnsi="Arial" w:cs="Arial"/>
      <w:b/>
      <w:sz w:val="24"/>
      <w:szCs w:val="24"/>
      <w:lang w:val="hr-HR" w:eastAsia="en-US"/>
    </w:rPr>
  </w:style>
  <w:style w:type="paragraph" w:customStyle="1" w:styleId="nabrajanje">
    <w:name w:val="nabrajanje"/>
    <w:basedOn w:val="Normal"/>
    <w:link w:val="nabrajanjeChar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paragraph" w:customStyle="1" w:styleId="nabrajanje20">
    <w:name w:val="nabrajanje2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paragraph" w:customStyle="1" w:styleId="t-9-8">
    <w:name w:val="t-9-8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character" w:customStyle="1" w:styleId="ColorfulList-Accent1Char">
    <w:name w:val="Colorful List - Accent 1 Char"/>
    <w:link w:val="ColorfulList-Accent1"/>
    <w:uiPriority w:val="34"/>
    <w:locked/>
    <w:rsid w:val="00DF1BCB"/>
    <w:rPr>
      <w:rFonts w:ascii="Arial Narrow" w:hAnsi="Arial Narrow"/>
      <w:sz w:val="24"/>
      <w:szCs w:val="22"/>
      <w:lang w:val="fr-FR" w:eastAsia="en-US"/>
    </w:rPr>
  </w:style>
  <w:style w:type="paragraph" w:customStyle="1" w:styleId="Default">
    <w:name w:val="Default"/>
    <w:rsid w:val="00DF1B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BA" w:eastAsia="hr-BA"/>
    </w:rPr>
  </w:style>
  <w:style w:type="table" w:styleId="ColorfulList-Accent1">
    <w:name w:val="Colorful List Accent 1"/>
    <w:basedOn w:val="TableNormal"/>
    <w:link w:val="ColorfulList-Accent1Char"/>
    <w:uiPriority w:val="34"/>
    <w:rsid w:val="00DF1BCB"/>
    <w:rPr>
      <w:rFonts w:ascii="Arial Narrow" w:hAnsi="Arial Narrow"/>
      <w:sz w:val="24"/>
      <w:szCs w:val="22"/>
      <w:lang w:val="fr-FR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BalloonTextChar">
    <w:name w:val="Balloon Text Char"/>
    <w:link w:val="BalloonText"/>
    <w:uiPriority w:val="99"/>
    <w:rsid w:val="00DF1BCB"/>
    <w:rPr>
      <w:rFonts w:ascii="Tahoma" w:hAnsi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DF1BCB"/>
  </w:style>
  <w:style w:type="character" w:customStyle="1" w:styleId="zeleno">
    <w:name w:val="zeleno"/>
    <w:basedOn w:val="DefaultParagraphFont"/>
    <w:rsid w:val="00DF1BCB"/>
  </w:style>
  <w:style w:type="paragraph" w:customStyle="1" w:styleId="clanak-center">
    <w:name w:val="clanak-center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WW-Default">
    <w:name w:val="WW-Default"/>
    <w:rsid w:val="00DF1BCB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CommentSubjectChar">
    <w:name w:val="Comment Subject Char"/>
    <w:link w:val="CommentSubject"/>
    <w:uiPriority w:val="99"/>
    <w:rsid w:val="00DF1BCB"/>
    <w:rPr>
      <w:rFonts w:ascii="Roboto Regular" w:hAnsi="Roboto Regular"/>
      <w:b/>
      <w:bCs/>
      <w:sz w:val="22"/>
      <w:szCs w:val="22"/>
      <w:lang w:val="en-GB" w:eastAsia="en-GB"/>
    </w:rPr>
  </w:style>
  <w:style w:type="paragraph" w:customStyle="1" w:styleId="t-98-2">
    <w:name w:val="t-98-2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t-98">
    <w:name w:val="t-98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TitleChar">
    <w:name w:val="Title Char"/>
    <w:link w:val="Title"/>
    <w:rsid w:val="00DF1BCB"/>
    <w:rPr>
      <w:rFonts w:ascii="Roboto Regular" w:hAnsi="Roboto Regular"/>
      <w:b/>
      <w:kern w:val="28"/>
      <w:sz w:val="48"/>
      <w:szCs w:val="22"/>
      <w:lang w:val="en-GB" w:eastAsia="en-GB"/>
    </w:rPr>
  </w:style>
  <w:style w:type="character" w:customStyle="1" w:styleId="nabrajanjeChar">
    <w:name w:val="nabrajanje Char"/>
    <w:link w:val="nabrajanje"/>
    <w:rsid w:val="00DF1BCB"/>
    <w:rPr>
      <w:rFonts w:ascii="Cambria" w:hAnsi="Cambria"/>
      <w:sz w:val="24"/>
      <w:szCs w:val="24"/>
      <w:lang w:val="hr-HR" w:eastAsia="hr-HR"/>
    </w:rPr>
  </w:style>
  <w:style w:type="paragraph" w:customStyle="1" w:styleId="NABRAJANJE2">
    <w:name w:val="NABRAJANJE 2"/>
    <w:basedOn w:val="Normal"/>
    <w:autoRedefine/>
    <w:rsid w:val="00DF1BCB"/>
    <w:pPr>
      <w:numPr>
        <w:numId w:val="16"/>
      </w:num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paragraph" w:customStyle="1" w:styleId="Normal1">
    <w:name w:val="Normal1"/>
    <w:basedOn w:val="Normal"/>
    <w:autoRedefine/>
    <w:rsid w:val="00DF1BCB"/>
    <w:p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paragraph" w:customStyle="1" w:styleId="10bld">
    <w:name w:val="10 bld"/>
    <w:basedOn w:val="Normal"/>
    <w:link w:val="10bldChar"/>
    <w:rsid w:val="00DF1BCB"/>
    <w:pPr>
      <w:tabs>
        <w:tab w:val="clear" w:pos="2161"/>
      </w:tabs>
      <w:spacing w:after="0"/>
    </w:pPr>
    <w:rPr>
      <w:rFonts w:ascii="Tahoma" w:eastAsia="MS Mincho" w:hAnsi="Tahoma" w:cs="Arial"/>
      <w:szCs w:val="24"/>
      <w:lang w:val="hr-HR" w:eastAsia="en-US"/>
    </w:rPr>
  </w:style>
  <w:style w:type="character" w:customStyle="1" w:styleId="10bldChar">
    <w:name w:val="10 bld Char"/>
    <w:link w:val="10bld"/>
    <w:rsid w:val="00DF1BCB"/>
    <w:rPr>
      <w:rFonts w:ascii="Tahoma" w:eastAsia="MS Mincho" w:hAnsi="Tahoma" w:cs="Arial"/>
      <w:sz w:val="22"/>
      <w:szCs w:val="24"/>
      <w:lang w:val="hr-HR"/>
    </w:rPr>
  </w:style>
  <w:style w:type="paragraph" w:customStyle="1" w:styleId="10bldlijevo">
    <w:name w:val="10 bld lijevo"/>
    <w:basedOn w:val="10bld"/>
    <w:autoRedefine/>
    <w:rsid w:val="00DF1BCB"/>
    <w:pPr>
      <w:framePr w:hSpace="180" w:wrap="around" w:vAnchor="text" w:hAnchor="margin" w:y="1"/>
      <w:jc w:val="center"/>
    </w:pPr>
    <w:rPr>
      <w:sz w:val="20"/>
    </w:rPr>
  </w:style>
  <w:style w:type="character" w:customStyle="1" w:styleId="Heading9Char">
    <w:name w:val="Heading 9 Char"/>
    <w:link w:val="Heading9"/>
    <w:rsid w:val="00DF1BCB"/>
    <w:rPr>
      <w:rFonts w:ascii="Roboto Regular" w:hAnsi="Roboto Regular"/>
      <w:i/>
      <w:sz w:val="18"/>
      <w:szCs w:val="22"/>
      <w:lang w:val="en-GB" w:eastAsia="en-GB"/>
    </w:rPr>
  </w:style>
  <w:style w:type="character" w:customStyle="1" w:styleId="hps">
    <w:name w:val="hps"/>
    <w:basedOn w:val="DefaultParagraphFont"/>
    <w:rsid w:val="00DF1BCB"/>
  </w:style>
  <w:style w:type="character" w:customStyle="1" w:styleId="CaptionChar">
    <w:name w:val="Caption Char"/>
    <w:link w:val="Caption"/>
    <w:uiPriority w:val="35"/>
    <w:rsid w:val="00DF1BCB"/>
    <w:rPr>
      <w:rFonts w:ascii="Roboto Regular" w:hAnsi="Roboto Regular"/>
      <w:b/>
      <w:sz w:val="22"/>
      <w:szCs w:val="22"/>
      <w:lang w:val="en-GB" w:eastAsia="en-GB"/>
    </w:rPr>
  </w:style>
  <w:style w:type="paragraph" w:customStyle="1" w:styleId="LightGrid-Accent31">
    <w:name w:val="Light Grid - Accent 31"/>
    <w:basedOn w:val="Normal"/>
    <w:link w:val="LightGrid-Accent3Char1"/>
    <w:uiPriority w:val="34"/>
    <w:qFormat/>
    <w:rsid w:val="00DF1BCB"/>
    <w:pPr>
      <w:tabs>
        <w:tab w:val="clear" w:pos="2161"/>
      </w:tabs>
      <w:spacing w:before="120" w:after="120" w:line="360" w:lineRule="auto"/>
      <w:ind w:left="360" w:hanging="360"/>
    </w:pPr>
    <w:rPr>
      <w:rFonts w:ascii="Calibri" w:hAnsi="Calibri"/>
      <w:szCs w:val="20"/>
      <w:lang w:eastAsia="es-ES"/>
    </w:rPr>
  </w:style>
  <w:style w:type="character" w:customStyle="1" w:styleId="LightGrid-Accent3Char1">
    <w:name w:val="Light Grid - Accent 3 Char1"/>
    <w:link w:val="LightGrid-Accent31"/>
    <w:uiPriority w:val="34"/>
    <w:locked/>
    <w:rsid w:val="00DF1BCB"/>
    <w:rPr>
      <w:rFonts w:ascii="Calibri" w:hAnsi="Calibri"/>
      <w:sz w:val="22"/>
      <w:lang w:val="en-GB" w:eastAsia="es-ES"/>
    </w:rPr>
  </w:style>
  <w:style w:type="character" w:styleId="BookTitle">
    <w:name w:val="Book Title"/>
    <w:qFormat/>
    <w:rsid w:val="00C12C57"/>
    <w:rPr>
      <w:b/>
      <w:bCs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706F23"/>
    <w:pPr>
      <w:tabs>
        <w:tab w:val="clear" w:pos="2161"/>
      </w:tabs>
      <w:spacing w:after="0"/>
      <w:ind w:left="720"/>
      <w:jc w:val="left"/>
    </w:pPr>
    <w:rPr>
      <w:rFonts w:ascii="Switzerland BH" w:hAnsi="Switzerland BH"/>
      <w:sz w:val="20"/>
      <w:szCs w:val="20"/>
      <w:lang w:val="en-US" w:eastAsia="en-US"/>
    </w:rPr>
  </w:style>
  <w:style w:type="character" w:customStyle="1" w:styleId="IntenseEmphasis1">
    <w:name w:val="Intense Emphasis1"/>
    <w:qFormat/>
    <w:rsid w:val="00CE174D"/>
    <w:rPr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030920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30920"/>
    <w:rPr>
      <w:rFonts w:ascii="Calibri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E794B"/>
    <w:rPr>
      <w:rFonts w:ascii="Roboto Regular" w:hAnsi="Roboto Regular"/>
      <w:sz w:val="22"/>
      <w:szCs w:val="22"/>
      <w:lang w:val="en-GB" w:eastAsia="en-GB"/>
    </w:rPr>
  </w:style>
  <w:style w:type="paragraph" w:customStyle="1" w:styleId="Normal10">
    <w:name w:val="Normal1"/>
    <w:basedOn w:val="Normal"/>
    <w:autoRedefine/>
    <w:rsid w:val="005C5B33"/>
    <w:p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character" w:styleId="FollowedHyperlink">
    <w:name w:val="FollowedHyperlink"/>
    <w:basedOn w:val="DefaultParagraphFont"/>
    <w:rsid w:val="005C5B33"/>
    <w:rPr>
      <w:color w:val="800080" w:themeColor="followedHyperlink"/>
      <w:u w:val="single"/>
    </w:rPr>
  </w:style>
  <w:style w:type="character" w:customStyle="1" w:styleId="A10">
    <w:name w:val="A10"/>
    <w:uiPriority w:val="99"/>
    <w:rsid w:val="00B94A5C"/>
    <w:rPr>
      <w:color w:val="6C6E70"/>
      <w:sz w:val="20"/>
      <w:szCs w:val="20"/>
    </w:rPr>
  </w:style>
  <w:style w:type="character" w:customStyle="1" w:styleId="LightGrid-Accent3Char">
    <w:name w:val="Light Grid - Accent 3 Char"/>
    <w:link w:val="LightGrid-Accent3"/>
    <w:uiPriority w:val="34"/>
    <w:locked/>
    <w:rsid w:val="007E6F7A"/>
    <w:rPr>
      <w:sz w:val="24"/>
      <w:szCs w:val="24"/>
    </w:rPr>
  </w:style>
  <w:style w:type="table" w:styleId="LightGrid-Accent3">
    <w:name w:val="Light Grid Accent 3"/>
    <w:basedOn w:val="TableNormal"/>
    <w:link w:val="LightGrid-Accent3Char"/>
    <w:uiPriority w:val="34"/>
    <w:rsid w:val="007E6F7A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Normal4">
    <w:name w:val="Normal4"/>
    <w:basedOn w:val="Normal"/>
    <w:rsid w:val="002612EC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5478E6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A57CA"/>
    <w:rPr>
      <w:rFonts w:ascii="Roboto Regular" w:hAnsi="Roboto Regular"/>
      <w:sz w:val="22"/>
      <w:szCs w:val="22"/>
      <w:lang w:val="en-GB" w:eastAsia="en-GB"/>
    </w:rPr>
  </w:style>
  <w:style w:type="paragraph" w:customStyle="1" w:styleId="Normal3">
    <w:name w:val="Normal3"/>
    <w:basedOn w:val="Normal"/>
    <w:rsid w:val="001D7E84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A44570"/>
    <w:rPr>
      <w:rFonts w:ascii="Courier New" w:hAnsi="Courier New"/>
      <w:sz w:val="22"/>
      <w:szCs w:val="22"/>
      <w:lang w:val="en-GB" w:eastAsia="en-GB"/>
    </w:rPr>
  </w:style>
  <w:style w:type="paragraph" w:customStyle="1" w:styleId="tc1">
    <w:name w:val="tc1"/>
    <w:basedOn w:val="Normal"/>
    <w:link w:val="tc1Char"/>
    <w:qFormat/>
    <w:rsid w:val="00A44570"/>
    <w:pPr>
      <w:tabs>
        <w:tab w:val="clear" w:pos="2161"/>
        <w:tab w:val="left" w:pos="720"/>
      </w:tabs>
      <w:spacing w:after="120"/>
      <w:ind w:left="720" w:hanging="720"/>
    </w:pPr>
    <w:rPr>
      <w:rFonts w:ascii="Calibri" w:eastAsia="Calibri" w:hAnsi="Calibri" w:cs="Calibri"/>
      <w:b/>
      <w:i/>
      <w:color w:val="632423"/>
      <w:lang w:eastAsia="sr-Latn-RS"/>
    </w:rPr>
  </w:style>
  <w:style w:type="character" w:customStyle="1" w:styleId="tc1Char">
    <w:name w:val="tc1 Char"/>
    <w:link w:val="tc1"/>
    <w:rsid w:val="00A44570"/>
    <w:rPr>
      <w:rFonts w:ascii="Calibri" w:eastAsia="Calibri" w:hAnsi="Calibri" w:cs="Calibri"/>
      <w:b/>
      <w:i/>
      <w:color w:val="632423"/>
      <w:sz w:val="22"/>
      <w:szCs w:val="22"/>
      <w:lang w:val="en-GB" w:eastAsia="sr-Latn-RS"/>
    </w:rPr>
  </w:style>
  <w:style w:type="paragraph" w:customStyle="1" w:styleId="stil2zakon">
    <w:name w:val="stil_2zakon"/>
    <w:basedOn w:val="Normal"/>
    <w:rsid w:val="00A44570"/>
    <w:pPr>
      <w:tabs>
        <w:tab w:val="clear" w:pos="2161"/>
      </w:tabs>
      <w:spacing w:before="100" w:beforeAutospacing="1" w:after="100" w:afterAutospacing="1"/>
      <w:jc w:val="center"/>
    </w:pPr>
    <w:rPr>
      <w:rFonts w:ascii="Times New Roman" w:hAnsi="Times New Roman"/>
      <w:color w:val="0033CC"/>
      <w:sz w:val="57"/>
      <w:szCs w:val="57"/>
      <w:lang w:val="sr-Latn-RS" w:eastAsia="sr-Latn-RS"/>
    </w:rPr>
  </w:style>
  <w:style w:type="paragraph" w:customStyle="1" w:styleId="stil3mesto">
    <w:name w:val="stil_3mesto"/>
    <w:basedOn w:val="Normal"/>
    <w:rsid w:val="00A44570"/>
    <w:pPr>
      <w:tabs>
        <w:tab w:val="clear" w:pos="2161"/>
      </w:tabs>
      <w:spacing w:after="0"/>
      <w:ind w:left="1800" w:right="1800"/>
      <w:jc w:val="center"/>
    </w:pPr>
    <w:rPr>
      <w:rFonts w:ascii="Times New Roman" w:hAnsi="Times New Roman"/>
      <w:i/>
      <w:iCs/>
      <w:sz w:val="31"/>
      <w:szCs w:val="31"/>
      <w:lang w:val="sr-Latn-RS" w:eastAsia="sr-Latn-RS"/>
    </w:rPr>
  </w:style>
  <w:style w:type="paragraph" w:customStyle="1" w:styleId="Normal5">
    <w:name w:val="Normal5"/>
    <w:basedOn w:val="Normal"/>
    <w:rsid w:val="00A44570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6">
    <w:name w:val="Normal6"/>
    <w:basedOn w:val="Normal"/>
    <w:rsid w:val="00276A9F"/>
    <w:pPr>
      <w:tabs>
        <w:tab w:val="clear" w:pos="216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7">
    <w:name w:val="Normal7"/>
    <w:basedOn w:val="Normal"/>
    <w:rsid w:val="008D5C5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8">
    <w:name w:val="Normal8"/>
    <w:basedOn w:val="Normal"/>
    <w:rsid w:val="009B2223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table" w:styleId="LightShading">
    <w:name w:val="Light Shading"/>
    <w:basedOn w:val="TableNormal"/>
    <w:uiPriority w:val="60"/>
    <w:rsid w:val="003F09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F653-9AFF-4F18-A0C2-15F37FCA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Design of residential Buildings</vt:lpstr>
    </vt:vector>
  </TitlesOfParts>
  <Company>European Commission</Company>
  <LinksUpToDate>false</LinksUpToDate>
  <CharactersWithSpaces>845</CharactersWithSpaces>
  <SharedDoc>false</SharedDoc>
  <HLinks>
    <vt:vector size="18" baseType="variant">
      <vt:variant>
        <vt:i4>4784189</vt:i4>
      </vt:variant>
      <vt:variant>
        <vt:i4>108</vt:i4>
      </vt:variant>
      <vt:variant>
        <vt:i4>0</vt:i4>
      </vt:variant>
      <vt:variant>
        <vt:i4>5</vt:i4>
      </vt:variant>
      <vt:variant>
        <vt:lpwstr>http://www.zastita.com.hr/index.php?option=com_k2&amp;view=item&amp;id=172:abeceda-sigurnosti-doo-popis-uslu</vt:lpwstr>
      </vt:variant>
      <vt:variant>
        <vt:lpwstr/>
      </vt:variant>
      <vt:variant>
        <vt:i4>4784189</vt:i4>
      </vt:variant>
      <vt:variant>
        <vt:i4>105</vt:i4>
      </vt:variant>
      <vt:variant>
        <vt:i4>0</vt:i4>
      </vt:variant>
      <vt:variant>
        <vt:i4>5</vt:i4>
      </vt:variant>
      <vt:variant>
        <vt:lpwstr>http://www.zastita.com.hr/index.php?option=com_k2&amp;view=item&amp;id=172:abeceda-sigurnosti-doo-popis-uslu</vt:lpwstr>
      </vt:variant>
      <vt:variant>
        <vt:lpwstr/>
      </vt:variant>
      <vt:variant>
        <vt:i4>4784189</vt:i4>
      </vt:variant>
      <vt:variant>
        <vt:i4>102</vt:i4>
      </vt:variant>
      <vt:variant>
        <vt:i4>0</vt:i4>
      </vt:variant>
      <vt:variant>
        <vt:i4>5</vt:i4>
      </vt:variant>
      <vt:variant>
        <vt:lpwstr>http://www.zastita.com.hr/index.php?option=com_k2&amp;view=item&amp;id=172:abeceda-sigurnosti-doo-popis-uslu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Design of residential Buildings</dc:title>
  <dc:subject>Izrada tehničke dokumentacije za građenje višeporodičnih stambenih objekata</dc:subject>
  <dc:creator>Srbija – Talas 05</dc:creator>
  <cp:keywords>EL3</cp:keywords>
  <cp:lastModifiedBy>Miloš Dabetić</cp:lastModifiedBy>
  <cp:revision>4</cp:revision>
  <cp:lastPrinted>2015-10-27T07:49:00Z</cp:lastPrinted>
  <dcterms:created xsi:type="dcterms:W3CDTF">2018-03-02T10:57:00Z</dcterms:created>
  <dcterms:modified xsi:type="dcterms:W3CDTF">2018-03-07T13:44:00Z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21000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</Properties>
</file>